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8C3666" w:rsidTr="008C3666">
        <w:tc>
          <w:tcPr>
            <w:tcW w:w="955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32"/>
            </w:tblGrid>
            <w:tr w:rsidR="00267B13" w:rsidTr="00842BFD">
              <w:tc>
                <w:tcPr>
                  <w:tcW w:w="9332" w:type="dxa"/>
                </w:tcPr>
                <w:p w:rsidR="00267B13" w:rsidRPr="00267B13" w:rsidRDefault="00267B13" w:rsidP="00267B13">
                  <w:pPr>
                    <w:framePr w:hSpace="180" w:wrap="around" w:hAnchor="margin" w:y="-5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Idaho Department of Correction</w:t>
                  </w:r>
                </w:p>
              </w:tc>
            </w:tr>
            <w:tr w:rsidR="00267B13" w:rsidTr="00842BFD">
              <w:tc>
                <w:tcPr>
                  <w:tcW w:w="9332" w:type="dxa"/>
                </w:tcPr>
                <w:p w:rsidR="00267B13" w:rsidRDefault="00267B13" w:rsidP="00267B13">
                  <w:pPr>
                    <w:framePr w:hSpace="180" w:wrap="around" w:hAnchor="margin" w:y="-570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Division of Prisons</w:t>
                  </w:r>
                </w:p>
              </w:tc>
            </w:tr>
            <w:tr w:rsidR="003D5BAF" w:rsidTr="00842BFD">
              <w:sdt>
                <w:sdtPr>
                  <w:rPr>
                    <w:rStyle w:val="Style1"/>
                    <w:color w:val="FF0000"/>
                  </w:rPr>
                  <w:alias w:val="Institution"/>
                  <w:tag w:val="Institution"/>
                  <w:id w:val="1412696689"/>
                  <w:placeholder>
                    <w:docPart w:val="73B99AFDACC9413F9AD59077B590C2FA"/>
                  </w:placeholder>
                  <w:dropDownList>
                    <w:listItem w:displayText="&lt;Select Here&gt;" w:value="&lt;Select Here&gt;"/>
                    <w:listItem w:displayText="Idaho Correctional State Institution" w:value="Idaho Correctional State Institution"/>
                    <w:listItem w:displayText="North Idaho Correctional Institution" w:value="North Idaho Correctional Institution"/>
                    <w:listItem w:displayText="Idaho Maximum Security Institution" w:value="Idaho Maximum Security Institution"/>
                    <w:listItem w:displayText="South Boise Women's Correctional Center" w:value="South Boise Women's Correctional Center"/>
                    <w:listItem w:displayText="CAPP" w:value="CAPP"/>
                    <w:listItem w:displayText="SICI PRC" w:value="SICI PRC"/>
                  </w:dropDownList>
                </w:sdtPr>
                <w:sdtEndPr>
                  <w:rPr>
                    <w:rStyle w:val="Style1"/>
                  </w:rPr>
                </w:sdtEndPr>
                <w:sdtContent>
                  <w:tc>
                    <w:tcPr>
                      <w:tcW w:w="9332" w:type="dxa"/>
                    </w:tcPr>
                    <w:p w:rsidR="003D5BAF" w:rsidRDefault="00B35325" w:rsidP="003D5BAF">
                      <w:pPr>
                        <w:framePr w:hSpace="180" w:wrap="around" w:hAnchor="margin" w:y="-570"/>
                        <w:spacing w:line="276" w:lineRule="auto"/>
                      </w:pPr>
                      <w:r>
                        <w:rPr>
                          <w:rStyle w:val="Style1"/>
                          <w:color w:val="FF0000"/>
                        </w:rPr>
                        <w:t>&lt;Select Here&gt;</w:t>
                      </w:r>
                    </w:p>
                  </w:tc>
                </w:sdtContent>
              </w:sdt>
            </w:tr>
          </w:tbl>
          <w:p w:rsidR="003071BB" w:rsidRDefault="003071B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3"/>
              <w:gridCol w:w="3248"/>
              <w:gridCol w:w="1861"/>
            </w:tblGrid>
            <w:tr w:rsidR="003D5BAF" w:rsidTr="00F60CE0">
              <w:trPr>
                <w:tblHeader/>
              </w:trPr>
              <w:tc>
                <w:tcPr>
                  <w:tcW w:w="9332" w:type="dxa"/>
                  <w:gridSpan w:val="3"/>
                  <w:tcBorders>
                    <w:bottom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Addendum to the Presentence Investigation</w:t>
                  </w:r>
                </w:p>
              </w:tc>
            </w:tr>
            <w:tr w:rsidR="003D5BAF" w:rsidTr="00F60CE0">
              <w:trPr>
                <w:tblHeader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Pr="00267B13" w:rsidRDefault="00DF2E54" w:rsidP="003D5BAF">
                  <w:pPr>
                    <w:framePr w:hSpace="180" w:wrap="around" w:hAnchor="margin" w:y="-57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Offender Last </w:t>
                  </w:r>
                  <w:r w:rsidR="003D5BAF" w:rsidRPr="00267B13">
                    <w:rPr>
                      <w:b/>
                    </w:rPr>
                    <w:t>Name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Pr="00267B13" w:rsidRDefault="003D5BAF" w:rsidP="003D5BAF">
                  <w:pPr>
                    <w:framePr w:hSpace="180" w:wrap="around" w:hAnchor="margin" w:y="-57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Offender First Name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Pr="00267B13" w:rsidRDefault="003D5BAF" w:rsidP="003D5BAF">
                  <w:pPr>
                    <w:framePr w:hSpace="180" w:wrap="around" w:hAnchor="margin" w:y="-57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IDOC #</w:t>
                  </w:r>
                </w:p>
              </w:tc>
            </w:tr>
            <w:tr w:rsidR="003D5BAF" w:rsidTr="00F60CE0">
              <w:trPr>
                <w:tblHeader/>
              </w:trPr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AF" w:rsidRPr="00267B13" w:rsidRDefault="005F2CB7" w:rsidP="00205D0D">
                  <w:pPr>
                    <w:framePr w:hSpace="180" w:wrap="around" w:hAnchor="margin" w:y="-570"/>
                    <w:spacing w:line="360" w:lineRule="auto"/>
                    <w:jc w:val="center"/>
                    <w:rPr>
                      <w:b/>
                    </w:rPr>
                  </w:pPr>
                  <w:sdt>
                    <w:sdtPr>
                      <w:id w:val="1759671561"/>
                      <w:placeholder>
                        <w:docPart w:val="C3D14A99EBED41C1B2908BB14D9986A0"/>
                      </w:placeholder>
                    </w:sdtPr>
                    <w:sdtEndPr/>
                    <w:sdtContent>
                      <w:r w:rsidR="00205D0D" w:rsidRPr="00205D0D">
                        <w:rPr>
                          <w:color w:val="FF0000"/>
                        </w:rPr>
                        <w:t>Enter Text Here</w:t>
                      </w:r>
                    </w:sdtContent>
                  </w:sdt>
                  <w:r w:rsidR="00205D0D">
                    <w:rPr>
                      <w:b/>
                    </w:rPr>
                    <w:t xml:space="preserve"> </w:t>
                  </w:r>
                  <w:r w:rsidR="00260B4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AF" w:rsidRPr="00267B13" w:rsidRDefault="005F2CB7" w:rsidP="00205D0D">
                  <w:pPr>
                    <w:framePr w:hSpace="180" w:wrap="around" w:hAnchor="margin" w:y="-570"/>
                    <w:spacing w:line="360" w:lineRule="auto"/>
                    <w:jc w:val="center"/>
                    <w:rPr>
                      <w:b/>
                    </w:rPr>
                  </w:pPr>
                  <w:sdt>
                    <w:sdtPr>
                      <w:id w:val="1759671562"/>
                      <w:placeholder>
                        <w:docPart w:val="0068480BF08C472C8EDB819AB7EA13B2"/>
                      </w:placeholder>
                    </w:sdtPr>
                    <w:sdtEndPr/>
                    <w:sdtContent>
                      <w:r w:rsidR="00205D0D" w:rsidRPr="00205D0D">
                        <w:rPr>
                          <w:color w:val="FF0000"/>
                        </w:rPr>
                        <w:t>Enter Text Here</w:t>
                      </w:r>
                    </w:sdtContent>
                  </w:sdt>
                  <w:r w:rsidR="00205D0D">
                    <w:rPr>
                      <w:b/>
                    </w:rPr>
                    <w:t xml:space="preserve"> </w:t>
                  </w:r>
                  <w:r w:rsidR="00260B4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5BAF" w:rsidRPr="00267B13" w:rsidRDefault="005F2CB7" w:rsidP="00205D0D">
                  <w:pPr>
                    <w:framePr w:hSpace="180" w:wrap="around" w:hAnchor="margin" w:y="-570"/>
                    <w:spacing w:line="360" w:lineRule="auto"/>
                    <w:jc w:val="center"/>
                    <w:rPr>
                      <w:b/>
                    </w:rPr>
                  </w:pPr>
                  <w:sdt>
                    <w:sdtPr>
                      <w:id w:val="1759671563"/>
                      <w:placeholder>
                        <w:docPart w:val="9C5C2F62AD1D46F0A958EAEEBBDA23B4"/>
                      </w:placeholder>
                    </w:sdtPr>
                    <w:sdtEndPr/>
                    <w:sdtContent>
                      <w:r w:rsidR="00205D0D" w:rsidRPr="00205D0D">
                        <w:rPr>
                          <w:color w:val="FF0000"/>
                        </w:rPr>
                        <w:t>Enter Text Here</w:t>
                      </w:r>
                    </w:sdtContent>
                  </w:sdt>
                  <w:r w:rsidR="00205D0D">
                    <w:rPr>
                      <w:b/>
                    </w:rPr>
                    <w:t xml:space="preserve"> </w:t>
                  </w:r>
                  <w:r w:rsidR="00260B4B">
                    <w:rPr>
                      <w:b/>
                    </w:rPr>
                    <w:t xml:space="preserve"> </w:t>
                  </w:r>
                </w:p>
              </w:tc>
            </w:tr>
          </w:tbl>
          <w:p w:rsidR="003071BB" w:rsidRDefault="003071B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3"/>
              <w:gridCol w:w="2078"/>
              <w:gridCol w:w="3031"/>
            </w:tblGrid>
            <w:tr w:rsidR="003D5BAF" w:rsidTr="003D5BAF"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Pr="00267B13" w:rsidRDefault="003D5BAF" w:rsidP="003D5BAF">
                  <w:pPr>
                    <w:framePr w:hSpace="180" w:wrap="around" w:hAnchor="margin" w:y="-57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Judge</w:t>
                  </w:r>
                </w:p>
              </w:tc>
              <w:tc>
                <w:tcPr>
                  <w:tcW w:w="51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Pr="00267B13" w:rsidRDefault="003D5BAF" w:rsidP="003D5BAF">
                  <w:pPr>
                    <w:framePr w:hSpace="180" w:wrap="around" w:hAnchor="margin" w:y="-57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</w:tc>
            </w:tr>
            <w:tr w:rsidR="003D5BAF" w:rsidTr="003D5BAF">
              <w:sdt>
                <w:sdtPr>
                  <w:id w:val="1759671567"/>
                  <w:placeholder>
                    <w:docPart w:val="347E69C4962B493EA0595A62C7C69D18"/>
                  </w:placeholder>
                </w:sdtPr>
                <w:sdtEndPr/>
                <w:sdtContent>
                  <w:tc>
                    <w:tcPr>
                      <w:tcW w:w="42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BAF" w:rsidRPr="00267B13" w:rsidRDefault="00205D0D" w:rsidP="00205D0D">
                      <w:pPr>
                        <w:framePr w:hSpace="180" w:wrap="around" w:hAnchor="margin" w:y="-570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205D0D">
                        <w:rPr>
                          <w:color w:val="FF0000"/>
                        </w:rPr>
                        <w:t>Enter Text Here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alias w:val="County"/>
                  <w:tag w:val="County"/>
                  <w:id w:val="1759671569"/>
                  <w:lock w:val="contentLocked"/>
                  <w:placeholder>
                    <w:docPart w:val="3091F8D038334E5B8FB9CB4DE9F03E48"/>
                  </w:placeholder>
                  <w:showingPlcHdr/>
                  <w:dropDownList>
                    <w:listItem w:displayText="Choose a County" w:value="Choose a County"/>
                    <w:listItem w:displayText="Ada County " w:value="Ada County "/>
                    <w:listItem w:displayText="Adams County" w:value="Adams County"/>
                    <w:listItem w:displayText="Bannock County" w:value="Bannock County"/>
                    <w:listItem w:displayText="Bear Lake County" w:value="Bear Lake County"/>
                    <w:listItem w:displayText="Benewah County" w:value="Benewah County"/>
                    <w:listItem w:displayText="Bingham County" w:value="Bingham County"/>
                    <w:listItem w:displayText="Blaine County" w:value="Blaine County"/>
                    <w:listItem w:displayText="Boise County" w:value="Boise County"/>
                    <w:listItem w:displayText="Bonner County" w:value="Bonner County"/>
                    <w:listItem w:displayText="Bonneville County" w:value="Bonneville County"/>
                    <w:listItem w:displayText="Boundary County" w:value="Boundary County"/>
                    <w:listItem w:displayText="Butte County" w:value="Butte County"/>
                    <w:listItem w:displayText="Camas County" w:value="Camas County"/>
                    <w:listItem w:displayText="Canyon County" w:value="Canyon County"/>
                    <w:listItem w:displayText="Caribou County" w:value="Caribou County"/>
                    <w:listItem w:displayText="Cassia County" w:value="Cassia County"/>
                    <w:listItem w:displayText="Clark County" w:value="Clark County"/>
                    <w:listItem w:displayText="Clearwater County" w:value="Clearwater County"/>
                    <w:listItem w:displayText="Custer County" w:value="Custer County"/>
                    <w:listItem w:displayText="Elmore County" w:value="Elmore County"/>
                    <w:listItem w:displayText="Franklin County" w:value="Franklin County"/>
                    <w:listItem w:displayText="Fremont County" w:value="Fremont County"/>
                    <w:listItem w:displayText="Gem County" w:value="Gem County"/>
                    <w:listItem w:displayText="Gooding County" w:value="Gooding County"/>
                    <w:listItem w:displayText="Idaho County" w:value="Idaho County"/>
                    <w:listItem w:displayText="Jefferson County" w:value="Jefferson County"/>
                    <w:listItem w:displayText="Jerome County" w:value="Jerome County"/>
                    <w:listItem w:displayText="Kootenai County" w:value="Kootenai County"/>
                    <w:listItem w:displayText="Latah County" w:value="Latah County"/>
                    <w:listItem w:displayText="Lemhi County" w:value="Lemhi County"/>
                    <w:listItem w:displayText="Lewis County" w:value="Lewis County"/>
                    <w:listItem w:displayText="Lincoln County" w:value="Lincoln County"/>
                    <w:listItem w:displayText="Madison County" w:value="Madison County"/>
                    <w:listItem w:displayText="Minidoka County" w:value="Minidoka County"/>
                    <w:listItem w:displayText="Nez Perce County" w:value="Nez Perce County"/>
                    <w:listItem w:displayText="Oneida County" w:value="Oneida County"/>
                    <w:listItem w:displayText="Owyhee County" w:value="Owyhee County"/>
                    <w:listItem w:displayText="Payette County" w:value="Payette County"/>
                    <w:listItem w:displayText="Power County" w:value="Power County"/>
                    <w:listItem w:displayText="Shoshone County" w:value="Shoshone County"/>
                    <w:listItem w:displayText="Teton County" w:value="Teton County"/>
                    <w:listItem w:displayText="Twin Falls County" w:value="Twin Falls County"/>
                    <w:listItem w:displayText="Valley County" w:value="Valley County"/>
                    <w:listItem w:displayText="Washington County" w:value="Washington County"/>
                  </w:dropDownList>
                </w:sdtPr>
                <w:sdtEndPr/>
                <w:sdtContent>
                  <w:tc>
                    <w:tcPr>
                      <w:tcW w:w="510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3D5BAF" w:rsidRPr="00267B13" w:rsidRDefault="0052168E" w:rsidP="0052168E">
                      <w:pPr>
                        <w:framePr w:hSpace="180" w:wrap="around" w:hAnchor="margin" w:y="-570"/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52168E">
                        <w:rPr>
                          <w:color w:val="FF0000"/>
                        </w:rPr>
                        <w:t>Select County Here</w:t>
                      </w:r>
                    </w:p>
                  </w:tc>
                </w:sdtContent>
              </w:sdt>
            </w:tr>
            <w:tr w:rsidR="003D5BAF" w:rsidTr="00FC5273"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Pr="00267B13" w:rsidRDefault="003D5BAF" w:rsidP="003D5BAF">
                  <w:pPr>
                    <w:framePr w:hSpace="180" w:wrap="around" w:hAnchor="margin" w:y="-57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Crime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Pr="00267B13" w:rsidRDefault="003D5BAF" w:rsidP="003D5BAF">
                  <w:pPr>
                    <w:framePr w:hSpace="180" w:wrap="around" w:hAnchor="margin" w:y="-57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Case No.</w:t>
                  </w:r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Pr="00267B13" w:rsidRDefault="003D5BAF" w:rsidP="003D5BAF">
                  <w:pPr>
                    <w:framePr w:hSpace="180" w:wrap="around" w:hAnchor="margin" w:y="-57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Sentence</w:t>
                  </w:r>
                </w:p>
              </w:tc>
            </w:tr>
            <w:tr w:rsidR="003D5BAF" w:rsidTr="00FC5273"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5F2CB7" w:rsidP="003D5BAF">
                  <w:pPr>
                    <w:framePr w:hSpace="180" w:wrap="around" w:hAnchor="margin" w:y="-570"/>
                    <w:spacing w:line="360" w:lineRule="auto"/>
                    <w:jc w:val="center"/>
                    <w:rPr>
                      <w:b/>
                    </w:rPr>
                  </w:pPr>
                  <w:sdt>
                    <w:sdtPr>
                      <w:id w:val="1759671575"/>
                      <w:placeholder>
                        <w:docPart w:val="518657C2480E482A813DCBD0EBD0E771"/>
                      </w:placeholder>
                    </w:sdtPr>
                    <w:sdtEndPr/>
                    <w:sdtContent>
                      <w:r w:rsidR="0052168E" w:rsidRPr="00205D0D">
                        <w:rPr>
                          <w:color w:val="FF0000"/>
                        </w:rPr>
                        <w:t>Enter Text Here</w:t>
                      </w:r>
                    </w:sdtContent>
                  </w:sdt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5F2CB7" w:rsidP="003D5BAF">
                  <w:pPr>
                    <w:framePr w:hSpace="180" w:wrap="around" w:hAnchor="margin" w:y="-570"/>
                    <w:spacing w:line="360" w:lineRule="auto"/>
                    <w:jc w:val="center"/>
                    <w:rPr>
                      <w:b/>
                    </w:rPr>
                  </w:pPr>
                  <w:sdt>
                    <w:sdtPr>
                      <w:id w:val="1759671576"/>
                      <w:placeholder>
                        <w:docPart w:val="16F6134AED3942AB8409F18D2C48EC85"/>
                      </w:placeholder>
                    </w:sdtPr>
                    <w:sdtEndPr/>
                    <w:sdtContent>
                      <w:r w:rsidR="0052168E" w:rsidRPr="00205D0D">
                        <w:rPr>
                          <w:color w:val="FF0000"/>
                        </w:rPr>
                        <w:t>Enter Text Here</w:t>
                      </w:r>
                    </w:sdtContent>
                  </w:sdt>
                </w:p>
              </w:tc>
              <w:tc>
                <w:tcPr>
                  <w:tcW w:w="3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5F2CB7" w:rsidP="003D5BAF">
                  <w:pPr>
                    <w:framePr w:hSpace="180" w:wrap="around" w:hAnchor="margin" w:y="-570"/>
                    <w:spacing w:line="360" w:lineRule="auto"/>
                    <w:jc w:val="center"/>
                    <w:rPr>
                      <w:b/>
                    </w:rPr>
                  </w:pPr>
                  <w:sdt>
                    <w:sdtPr>
                      <w:id w:val="1759671577"/>
                      <w:placeholder>
                        <w:docPart w:val="AC40F961211641098326EF51B83503B4"/>
                      </w:placeholder>
                    </w:sdtPr>
                    <w:sdtEndPr/>
                    <w:sdtContent>
                      <w:r w:rsidR="0052168E" w:rsidRPr="00205D0D">
                        <w:rPr>
                          <w:color w:val="FF0000"/>
                        </w:rPr>
                        <w:t>Enter Text Here</w:t>
                      </w:r>
                    </w:sdtContent>
                  </w:sdt>
                </w:p>
              </w:tc>
            </w:tr>
          </w:tbl>
          <w:p w:rsidR="000F6754" w:rsidRDefault="000F675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7892"/>
            </w:tblGrid>
            <w:tr w:rsidR="000F6754" w:rsidTr="000F6754">
              <w:tc>
                <w:tcPr>
                  <w:tcW w:w="1435" w:type="dxa"/>
                  <w:tcBorders>
                    <w:right w:val="nil"/>
                  </w:tcBorders>
                  <w:vAlign w:val="center"/>
                </w:tcPr>
                <w:p w:rsidR="000F6754" w:rsidRPr="000F6754" w:rsidRDefault="000F6754" w:rsidP="000F6754">
                  <w:pPr>
                    <w:framePr w:hSpace="180" w:wrap="around" w:hAnchor="margin" w:y="-570"/>
                    <w:spacing w:line="360" w:lineRule="auto"/>
                    <w:rPr>
                      <w:b/>
                    </w:rPr>
                  </w:pPr>
                  <w:r w:rsidRPr="000F6754">
                    <w:rPr>
                      <w:b/>
                    </w:rPr>
                    <w:t>Rider Type:</w:t>
                  </w:r>
                </w:p>
              </w:tc>
              <w:sdt>
                <w:sdtPr>
                  <w:rPr>
                    <w:rStyle w:val="Style1"/>
                    <w:color w:val="FF0000"/>
                  </w:rPr>
                  <w:alias w:val="Rider Type"/>
                  <w:tag w:val="Rider Type"/>
                  <w:id w:val="1412696771"/>
                  <w:placeholder>
                    <w:docPart w:val="B52CD46A96A44EB7B60899D6B569E063"/>
                  </w:placeholder>
                  <w:dropDownList>
                    <w:listItem w:displayText="Choose Type" w:value="Choose Type"/>
                    <w:listItem w:displayText="Correctional Alternative Placement Program (CAPP) 90-Day Rider" w:value="Correctional Alternative Placement Program (CAPP) 90-Day Rider"/>
                    <w:listItem w:displayText="Conflict Resolution Program (CRP) 160-Day Rider (CAPP)" w:value="Conflict Resolution Program (CRP) 160-Day Rider (CAPP)"/>
                    <w:listItem w:displayText="Mental Health 180-Day Rider" w:value="Mental Health 180-Day Rider"/>
                    <w:listItem w:displayText="Sex Offender 180-Day Rider" w:value="Sex Offender 180-Day Rider"/>
                    <w:listItem w:displayText="Therapeutic community (TC) 270-Day Rider" w:value="Therapeutic community (TC) 270-Day Rider"/>
                  </w:dropDownList>
                </w:sdtPr>
                <w:sdtEndPr>
                  <w:rPr>
                    <w:rStyle w:val="Style1"/>
                    <w:color w:val="auto"/>
                  </w:rPr>
                </w:sdtEndPr>
                <w:sdtContent>
                  <w:tc>
                    <w:tcPr>
                      <w:tcW w:w="7892" w:type="dxa"/>
                      <w:tcBorders>
                        <w:left w:val="nil"/>
                      </w:tcBorders>
                    </w:tcPr>
                    <w:p w:rsidR="000F6754" w:rsidRDefault="008C433E" w:rsidP="000F6754">
                      <w:pPr>
                        <w:framePr w:hSpace="180" w:wrap="around" w:hAnchor="margin" w:y="-570"/>
                        <w:spacing w:line="276" w:lineRule="auto"/>
                      </w:pPr>
                      <w:r>
                        <w:rPr>
                          <w:rStyle w:val="Style1"/>
                          <w:color w:val="FF0000"/>
                        </w:rPr>
                        <w:t>Choose Type</w:t>
                      </w:r>
                    </w:p>
                  </w:tc>
                </w:sdtContent>
              </w:sdt>
            </w:tr>
          </w:tbl>
          <w:p w:rsidR="000F6754" w:rsidRDefault="000F6754"/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984"/>
              <w:gridCol w:w="901"/>
              <w:gridCol w:w="2241"/>
              <w:gridCol w:w="554"/>
              <w:gridCol w:w="4112"/>
            </w:tblGrid>
            <w:tr w:rsidR="003D5BAF" w:rsidTr="000F6754">
              <w:tc>
                <w:tcPr>
                  <w:tcW w:w="1524" w:type="dxa"/>
                  <w:gridSpan w:val="2"/>
                </w:tcPr>
                <w:p w:rsidR="003D5BAF" w:rsidRDefault="003D5BAF" w:rsidP="003D5BAF">
                  <w:pPr>
                    <w:framePr w:hSpace="180" w:wrap="around" w:hAnchor="margin" w:y="-570"/>
                    <w:rPr>
                      <w:b/>
                    </w:rPr>
                  </w:pPr>
                  <w:r>
                    <w:rPr>
                      <w:b/>
                    </w:rPr>
                    <w:t xml:space="preserve">Section 1 </w:t>
                  </w:r>
                </w:p>
              </w:tc>
              <w:tc>
                <w:tcPr>
                  <w:tcW w:w="7808" w:type="dxa"/>
                  <w:gridSpan w:val="4"/>
                </w:tcPr>
                <w:p w:rsidR="003D5BAF" w:rsidRDefault="003D5BAF" w:rsidP="003D5BAF">
                  <w:pPr>
                    <w:framePr w:hSpace="180" w:wrap="around" w:hAnchor="margin" w:y="-570"/>
                    <w:rPr>
                      <w:b/>
                    </w:rPr>
                  </w:pPr>
                  <w:r w:rsidRPr="00D86E60">
                    <w:rPr>
                      <w:b/>
                      <w:u w:val="single"/>
                    </w:rPr>
                    <w:t>Needs Assessment and Program Plan Recommendations</w:t>
                  </w:r>
                </w:p>
              </w:tc>
            </w:tr>
            <w:tr w:rsidR="003D5BAF" w:rsidTr="000F6754">
              <w:tc>
                <w:tcPr>
                  <w:tcW w:w="9332" w:type="dxa"/>
                  <w:gridSpan w:val="6"/>
                  <w:tcBorders>
                    <w:bottom w:val="single" w:sz="4" w:space="0" w:color="auto"/>
                  </w:tcBorders>
                </w:tcPr>
                <w:p w:rsidR="003D5BAF" w:rsidRPr="00D86E60" w:rsidRDefault="003D5BAF" w:rsidP="003D5BAF">
                  <w:pPr>
                    <w:framePr w:hSpace="180" w:wrap="around" w:hAnchor="margin" w:y="-570"/>
                  </w:pPr>
                  <w:r>
                    <w:t>Using the Level of Service Inventory-Revised (LSI-R), a standard screening instrument to determine specific criminal risk/need areas associated with criminal behavior, assessments indicate the following rankings to be addressed in risk reduction</w:t>
                  </w:r>
                  <w:r w:rsidR="0068048B">
                    <w:t>, in descending order</w:t>
                  </w:r>
                  <w:r>
                    <w:t>:</w:t>
                  </w:r>
                </w:p>
              </w:tc>
            </w:tr>
            <w:tr w:rsidR="003D5BAF" w:rsidTr="000F6754">
              <w:trPr>
                <w:trHeight w:val="5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  <w:spacing w:line="276" w:lineRule="auto"/>
                  </w:pPr>
                  <w:r>
                    <w:t>1.</w:t>
                  </w:r>
                </w:p>
              </w:tc>
              <w:sdt>
                <w:sdtPr>
                  <w:alias w:val="Risk Assessment"/>
                  <w:tag w:val="Risk Assessment"/>
                  <w:id w:val="1412696665"/>
                  <w:placeholder>
                    <w:docPart w:val="6012E256B3C947878954930A2300FA43"/>
                  </w:placeholder>
                  <w:showingPlcHdr/>
                  <w:dropDownList>
                    <w:listItem w:value="Choose an item."/>
                    <w:listItem w:displayText="Accommodations" w:value="Accommodations"/>
                    <w:listItem w:displayText="Alcohol/Drugs" w:value="Alcohol/Drugs"/>
                    <w:listItem w:displayText="Attitude/Orientation" w:value="Attitude/Orientation"/>
                    <w:listItem w:displayText="Companions" w:value="Companions"/>
                    <w:listItem w:displayText="Criminal History" w:value="Criminal History"/>
                    <w:listItem w:displayText="Education/Employment" w:value="Education/Employment"/>
                    <w:listItem w:displayText="Emotional/Personal" w:value="Emotional/Personal"/>
                    <w:listItem w:displayText="Family/Marital" w:value="Family/Marital"/>
                    <w:listItem w:displayText="Financial" w:value="Financial"/>
                    <w:listItem w:displayText="Leisure/Recreation" w:value="Leisure/Recreation"/>
                  </w:dropDownList>
                </w:sdtPr>
                <w:sdtEndPr/>
                <w:sdtContent>
                  <w:tc>
                    <w:tcPr>
                      <w:tcW w:w="4126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BAF" w:rsidRDefault="003D5BAF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EE2DAF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  <w:spacing w:line="276" w:lineRule="auto"/>
                  </w:pPr>
                  <w:r>
                    <w:t>6.</w:t>
                  </w:r>
                </w:p>
              </w:tc>
              <w:sdt>
                <w:sdtPr>
                  <w:alias w:val="Risk Assessment"/>
                  <w:tag w:val="Risk Assessment"/>
                  <w:id w:val="1759671582"/>
                  <w:placeholder>
                    <w:docPart w:val="59D0BF03F9CE430DBE30C83996BF9413"/>
                  </w:placeholder>
                  <w:showingPlcHdr/>
                  <w:dropDownList>
                    <w:listItem w:value="Choose an item."/>
                    <w:listItem w:displayText="Accommodations" w:value="Accommodations"/>
                    <w:listItem w:displayText="Alcohol/Drugs" w:value="Alcohol/Drugs"/>
                    <w:listItem w:displayText="Attitude/Orientation" w:value="Attitude/Orientation"/>
                    <w:listItem w:displayText="Companions" w:value="Companions"/>
                    <w:listItem w:displayText="Criminal History" w:value="Criminal History"/>
                    <w:listItem w:displayText="Education/Employment" w:value="Education/Employment"/>
                    <w:listItem w:displayText="Emotional/Personal" w:value="Emotional/Personal"/>
                    <w:listItem w:displayText="Family/Marital" w:value="Family/Marital"/>
                    <w:listItem w:displayText="Financial" w:value="Financial"/>
                    <w:listItem w:displayText="Leisure/Recreation" w:value="Leisure/Recreation"/>
                  </w:dropDownList>
                </w:sdtPr>
                <w:sdtEndPr/>
                <w:sdtContent>
                  <w:tc>
                    <w:tcPr>
                      <w:tcW w:w="411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BAF" w:rsidRDefault="0052168E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EE2DAF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</w:tr>
            <w:tr w:rsidR="003D5BAF" w:rsidTr="000F6754">
              <w:trPr>
                <w:trHeight w:val="5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  <w:spacing w:line="276" w:lineRule="auto"/>
                  </w:pPr>
                  <w:r>
                    <w:t>2.</w:t>
                  </w:r>
                </w:p>
              </w:tc>
              <w:sdt>
                <w:sdtPr>
                  <w:alias w:val="Risk Assessment"/>
                  <w:tag w:val="Risk Assessment"/>
                  <w:id w:val="1759671578"/>
                  <w:placeholder>
                    <w:docPart w:val="A83924C17FEB4B4582D3F378216DEB66"/>
                  </w:placeholder>
                  <w:showingPlcHdr/>
                  <w:dropDownList>
                    <w:listItem w:value="Choose an item."/>
                    <w:listItem w:displayText="Accommodations" w:value="Accommodations"/>
                    <w:listItem w:displayText="Alcohol/Drugs" w:value="Alcohol/Drugs"/>
                    <w:listItem w:displayText="Attitude/Orientation" w:value="Attitude/Orientation"/>
                    <w:listItem w:displayText="Companions" w:value="Companions"/>
                    <w:listItem w:displayText="Criminal History" w:value="Criminal History"/>
                    <w:listItem w:displayText="Education/Employment" w:value="Education/Employment"/>
                    <w:listItem w:displayText="Emotional/Personal" w:value="Emotional/Personal"/>
                    <w:listItem w:displayText="Family/Marital" w:value="Family/Marital"/>
                    <w:listItem w:displayText="Financial" w:value="Financial"/>
                    <w:listItem w:displayText="Leisure/Recreation" w:value="Leisure/Recreation"/>
                  </w:dropDownList>
                </w:sdtPr>
                <w:sdtEndPr/>
                <w:sdtContent>
                  <w:tc>
                    <w:tcPr>
                      <w:tcW w:w="4126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BAF" w:rsidRDefault="00B8736E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EE2DAF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  <w:spacing w:line="276" w:lineRule="auto"/>
                  </w:pPr>
                  <w:r>
                    <w:t>7.</w:t>
                  </w:r>
                </w:p>
              </w:tc>
              <w:sdt>
                <w:sdtPr>
                  <w:alias w:val="Risk Assessment"/>
                  <w:tag w:val="Risk Assessment"/>
                  <w:id w:val="1759671583"/>
                  <w:placeholder>
                    <w:docPart w:val="30010515498C44FB85F57214553703DD"/>
                  </w:placeholder>
                  <w:showingPlcHdr/>
                  <w:dropDownList>
                    <w:listItem w:value="Choose an item."/>
                    <w:listItem w:displayText="Accommodations" w:value="Accommodations"/>
                    <w:listItem w:displayText="Alcohol/Drugs" w:value="Alcohol/Drugs"/>
                    <w:listItem w:displayText="Attitude/Orientation" w:value="Attitude/Orientation"/>
                    <w:listItem w:displayText="Companions" w:value="Companions"/>
                    <w:listItem w:displayText="Criminal History" w:value="Criminal History"/>
                    <w:listItem w:displayText="Education/Employment" w:value="Education/Employment"/>
                    <w:listItem w:displayText="Emotional/Personal" w:value="Emotional/Personal"/>
                    <w:listItem w:displayText="Family/Marital" w:value="Family/Marital"/>
                    <w:listItem w:displayText="Financial" w:value="Financial"/>
                    <w:listItem w:displayText="Leisure/Recreation" w:value="Leisure/Recreation"/>
                  </w:dropDownList>
                </w:sdtPr>
                <w:sdtEndPr/>
                <w:sdtContent>
                  <w:tc>
                    <w:tcPr>
                      <w:tcW w:w="411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BAF" w:rsidRDefault="0052168E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EE2DAF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</w:tr>
            <w:tr w:rsidR="003D5BAF" w:rsidTr="000F6754">
              <w:trPr>
                <w:trHeight w:val="5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  <w:spacing w:line="276" w:lineRule="auto"/>
                  </w:pPr>
                  <w:r>
                    <w:t>3.</w:t>
                  </w:r>
                </w:p>
              </w:tc>
              <w:sdt>
                <w:sdtPr>
                  <w:alias w:val="Risk Assessment"/>
                  <w:tag w:val="Risk Assessment"/>
                  <w:id w:val="1759671579"/>
                  <w:placeholder>
                    <w:docPart w:val="BDCA2176151B4ECFAD764EBB349E6A62"/>
                  </w:placeholder>
                  <w:showingPlcHdr/>
                  <w:dropDownList>
                    <w:listItem w:value="Choose an item."/>
                    <w:listItem w:displayText="Accommodations" w:value="Accommodations"/>
                    <w:listItem w:displayText="Alcohol/Drugs" w:value="Alcohol/Drugs"/>
                    <w:listItem w:displayText="Attitude/Orientation" w:value="Attitude/Orientation"/>
                    <w:listItem w:displayText="Companions" w:value="Companions"/>
                    <w:listItem w:displayText="Criminal History" w:value="Criminal History"/>
                    <w:listItem w:displayText="Education/Employment" w:value="Education/Employment"/>
                    <w:listItem w:displayText="Emotional/Personal" w:value="Emotional/Personal"/>
                    <w:listItem w:displayText="Family/Marital" w:value="Family/Marital"/>
                    <w:listItem w:displayText="Financial" w:value="Financial"/>
                    <w:listItem w:displayText="Leisure/Recreation" w:value="Leisure/Recreation"/>
                  </w:dropDownList>
                </w:sdtPr>
                <w:sdtEndPr/>
                <w:sdtContent>
                  <w:tc>
                    <w:tcPr>
                      <w:tcW w:w="4126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BAF" w:rsidRDefault="0052168E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EE2DAF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  <w:spacing w:line="276" w:lineRule="auto"/>
                  </w:pPr>
                  <w:r>
                    <w:t>8.</w:t>
                  </w:r>
                </w:p>
              </w:tc>
              <w:sdt>
                <w:sdtPr>
                  <w:alias w:val="Risk Assessment"/>
                  <w:tag w:val="Risk Assessment"/>
                  <w:id w:val="1759671584"/>
                  <w:placeholder>
                    <w:docPart w:val="48F8ECD202A445F4883DBFC4C2236326"/>
                  </w:placeholder>
                  <w:showingPlcHdr/>
                  <w:dropDownList>
                    <w:listItem w:value="Choose an item."/>
                    <w:listItem w:displayText="Accommodations" w:value="Accommodations"/>
                    <w:listItem w:displayText="Alcohol/Drugs" w:value="Alcohol/Drugs"/>
                    <w:listItem w:displayText="Attitude/Orientation" w:value="Attitude/Orientation"/>
                    <w:listItem w:displayText="Companions" w:value="Companions"/>
                    <w:listItem w:displayText="Criminal History" w:value="Criminal History"/>
                    <w:listItem w:displayText="Education/Employment" w:value="Education/Employment"/>
                    <w:listItem w:displayText="Emotional/Personal" w:value="Emotional/Personal"/>
                    <w:listItem w:displayText="Family/Marital" w:value="Family/Marital"/>
                    <w:listItem w:displayText="Financial" w:value="Financial"/>
                    <w:listItem w:displayText="Leisure/Recreation" w:value="Leisure/Recreation"/>
                  </w:dropDownList>
                </w:sdtPr>
                <w:sdtEndPr/>
                <w:sdtContent>
                  <w:tc>
                    <w:tcPr>
                      <w:tcW w:w="411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BAF" w:rsidRDefault="0052168E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EE2DAF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</w:tr>
            <w:tr w:rsidR="003D5BAF" w:rsidTr="000F6754">
              <w:trPr>
                <w:trHeight w:val="5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  <w:spacing w:line="276" w:lineRule="auto"/>
                  </w:pPr>
                  <w:r>
                    <w:t>4.</w:t>
                  </w:r>
                </w:p>
              </w:tc>
              <w:sdt>
                <w:sdtPr>
                  <w:alias w:val="Risk Assessment"/>
                  <w:tag w:val="Risk Assessment"/>
                  <w:id w:val="1759671580"/>
                  <w:placeholder>
                    <w:docPart w:val="F65ACE0CBD36491A8D5BEDF2068F2E67"/>
                  </w:placeholder>
                  <w:showingPlcHdr/>
                  <w:dropDownList>
                    <w:listItem w:value="Choose an item."/>
                    <w:listItem w:displayText="Accommodations" w:value="Accommodations"/>
                    <w:listItem w:displayText="Alcohol/Drugs" w:value="Alcohol/Drugs"/>
                    <w:listItem w:displayText="Attitude/Orientation" w:value="Attitude/Orientation"/>
                    <w:listItem w:displayText="Companions" w:value="Companions"/>
                    <w:listItem w:displayText="Criminal History" w:value="Criminal History"/>
                    <w:listItem w:displayText="Education/Employment" w:value="Education/Employment"/>
                    <w:listItem w:displayText="Emotional/Personal" w:value="Emotional/Personal"/>
                    <w:listItem w:displayText="Family/Marital" w:value="Family/Marital"/>
                    <w:listItem w:displayText="Financial" w:value="Financial"/>
                    <w:listItem w:displayText="Leisure/Recreation" w:value="Leisure/Recreation"/>
                  </w:dropDownList>
                </w:sdtPr>
                <w:sdtEndPr/>
                <w:sdtContent>
                  <w:tc>
                    <w:tcPr>
                      <w:tcW w:w="4126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BAF" w:rsidRDefault="0052168E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EE2DAF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  <w:spacing w:line="276" w:lineRule="auto"/>
                  </w:pPr>
                  <w:r>
                    <w:t>9.</w:t>
                  </w:r>
                </w:p>
              </w:tc>
              <w:sdt>
                <w:sdtPr>
                  <w:alias w:val="Risk Assessment"/>
                  <w:tag w:val="Risk Assessment"/>
                  <w:id w:val="1759671585"/>
                  <w:placeholder>
                    <w:docPart w:val="677DF54610DF4A2DBDE3F707430F87B3"/>
                  </w:placeholder>
                  <w:showingPlcHdr/>
                  <w:dropDownList>
                    <w:listItem w:value="Choose an item."/>
                    <w:listItem w:displayText="Accommodations" w:value="Accommodations"/>
                    <w:listItem w:displayText="Alcohol/Drugs" w:value="Alcohol/Drugs"/>
                    <w:listItem w:displayText="Attitude/Orientation" w:value="Attitude/Orientation"/>
                    <w:listItem w:displayText="Companions" w:value="Companions"/>
                    <w:listItem w:displayText="Criminal History" w:value="Criminal History"/>
                    <w:listItem w:displayText="Education/Employment" w:value="Education/Employment"/>
                    <w:listItem w:displayText="Emotional/Personal" w:value="Emotional/Personal"/>
                    <w:listItem w:displayText="Family/Marital" w:value="Family/Marital"/>
                    <w:listItem w:displayText="Financial" w:value="Financial"/>
                    <w:listItem w:displayText="Leisure/Recreation" w:value="Leisure/Recreation"/>
                  </w:dropDownList>
                </w:sdtPr>
                <w:sdtEndPr/>
                <w:sdtContent>
                  <w:tc>
                    <w:tcPr>
                      <w:tcW w:w="411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BAF" w:rsidRDefault="0052168E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EE2DAF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</w:tr>
            <w:tr w:rsidR="003D5BAF" w:rsidTr="000F6754">
              <w:trPr>
                <w:trHeight w:val="5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  <w:spacing w:line="276" w:lineRule="auto"/>
                  </w:pPr>
                  <w:r>
                    <w:t>5.</w:t>
                  </w:r>
                </w:p>
              </w:tc>
              <w:sdt>
                <w:sdtPr>
                  <w:alias w:val="Risk Assessment"/>
                  <w:tag w:val="Risk Assessment"/>
                  <w:id w:val="1759671581"/>
                  <w:placeholder>
                    <w:docPart w:val="273454A08E7C4EC4B523A8846EC48DC5"/>
                  </w:placeholder>
                  <w:showingPlcHdr/>
                  <w:dropDownList>
                    <w:listItem w:value="Choose an item."/>
                    <w:listItem w:displayText="Accommodations" w:value="Accommodations"/>
                    <w:listItem w:displayText="Alcohol/Drugs" w:value="Alcohol/Drugs"/>
                    <w:listItem w:displayText="Attitude/Orientation" w:value="Attitude/Orientation"/>
                    <w:listItem w:displayText="Companions" w:value="Companions"/>
                    <w:listItem w:displayText="Criminal History" w:value="Criminal History"/>
                    <w:listItem w:displayText="Education/Employment" w:value="Education/Employment"/>
                    <w:listItem w:displayText="Emotional/Personal" w:value="Emotional/Personal"/>
                    <w:listItem w:displayText="Family/Marital" w:value="Family/Marital"/>
                    <w:listItem w:displayText="Financial" w:value="Financial"/>
                    <w:listItem w:displayText="Leisure/Recreation" w:value="Leisure/Recreation"/>
                  </w:dropDownList>
                </w:sdtPr>
                <w:sdtEndPr/>
                <w:sdtContent>
                  <w:tc>
                    <w:tcPr>
                      <w:tcW w:w="4126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BAF" w:rsidRDefault="0052168E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EE2DAF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  <w:spacing w:line="276" w:lineRule="auto"/>
                  </w:pPr>
                  <w:r>
                    <w:t>10.</w:t>
                  </w:r>
                </w:p>
              </w:tc>
              <w:sdt>
                <w:sdtPr>
                  <w:alias w:val="Risk Assessment"/>
                  <w:tag w:val="Risk Assessment"/>
                  <w:id w:val="1759671586"/>
                  <w:placeholder>
                    <w:docPart w:val="31A8F7BC7D32446A892027D0A77068C6"/>
                  </w:placeholder>
                  <w:showingPlcHdr/>
                  <w:dropDownList>
                    <w:listItem w:value="Choose an item."/>
                    <w:listItem w:displayText="Accommodations" w:value="Accommodations"/>
                    <w:listItem w:displayText="Alcohol/Drugs" w:value="Alcohol/Drugs"/>
                    <w:listItem w:displayText="Attitude/Orientation" w:value="Attitude/Orientation"/>
                    <w:listItem w:displayText="Companions" w:value="Companions"/>
                    <w:listItem w:displayText="Criminal History" w:value="Criminal History"/>
                    <w:listItem w:displayText="Education/Employment" w:value="Education/Employment"/>
                    <w:listItem w:displayText="Emotional/Personal" w:value="Emotional/Personal"/>
                    <w:listItem w:displayText="Family/Marital" w:value="Family/Marital"/>
                    <w:listItem w:displayText="Financial" w:value="Financial"/>
                    <w:listItem w:displayText="Leisure/Recreation" w:value="Leisure/Recreation"/>
                  </w:dropDownList>
                </w:sdtPr>
                <w:sdtEndPr/>
                <w:sdtContent>
                  <w:tc>
                    <w:tcPr>
                      <w:tcW w:w="411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D5BAF" w:rsidRDefault="0052168E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EE2DAF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</w:tr>
            <w:tr w:rsidR="003D5BAF" w:rsidTr="000F6754">
              <w:tc>
                <w:tcPr>
                  <w:tcW w:w="2425" w:type="dxa"/>
                  <w:gridSpan w:val="3"/>
                  <w:tcBorders>
                    <w:top w:val="single" w:sz="4" w:space="0" w:color="auto"/>
                  </w:tcBorders>
                </w:tcPr>
                <w:p w:rsidR="003D5BAF" w:rsidRPr="00886EDA" w:rsidRDefault="003D5BAF" w:rsidP="003D5BAF">
                  <w:pPr>
                    <w:framePr w:hSpace="180" w:wrap="around" w:hAnchor="margin" w:y="-570"/>
                    <w:rPr>
                      <w:b/>
                    </w:rPr>
                  </w:pPr>
                </w:p>
              </w:tc>
              <w:tc>
                <w:tcPr>
                  <w:tcW w:w="6907" w:type="dxa"/>
                  <w:gridSpan w:val="3"/>
                  <w:tcBorders>
                    <w:top w:val="single" w:sz="4" w:space="0" w:color="auto"/>
                  </w:tcBorders>
                </w:tcPr>
                <w:p w:rsidR="003D5BAF" w:rsidRDefault="003D5BAF" w:rsidP="003D5BAF">
                  <w:pPr>
                    <w:framePr w:hSpace="180" w:wrap="around" w:hAnchor="margin" w:y="-570"/>
                  </w:pPr>
                </w:p>
              </w:tc>
            </w:tr>
            <w:tr w:rsidR="003D5BAF" w:rsidTr="000F6754">
              <w:tc>
                <w:tcPr>
                  <w:tcW w:w="2425" w:type="dxa"/>
                  <w:gridSpan w:val="3"/>
                </w:tcPr>
                <w:p w:rsidR="003D5BAF" w:rsidRPr="00886EDA" w:rsidRDefault="003D5BAF" w:rsidP="003D5BAF">
                  <w:pPr>
                    <w:framePr w:hSpace="180" w:wrap="around" w:hAnchor="margin" w:y="-570"/>
                    <w:spacing w:line="276" w:lineRule="auto"/>
                    <w:rPr>
                      <w:b/>
                    </w:rPr>
                  </w:pPr>
                  <w:r w:rsidRPr="00886EDA">
                    <w:rPr>
                      <w:b/>
                    </w:rPr>
                    <w:t>LSI level, per the LSI-R is</w:t>
                  </w:r>
                  <w:r>
                    <w:rPr>
                      <w:b/>
                    </w:rPr>
                    <w:t xml:space="preserve">  </w:t>
                  </w:r>
                </w:p>
              </w:tc>
              <w:sdt>
                <w:sdtPr>
                  <w:alias w:val="LSI Level"/>
                  <w:tag w:val="LSI Level"/>
                  <w:id w:val="1412696680"/>
                  <w:placeholder>
                    <w:docPart w:val="D3E7C15715F945409A590D7433D41975"/>
                  </w:placeholder>
                  <w:showingPlcHdr/>
                  <w:dropDownList>
                    <w:listItem w:value="Choose an item."/>
                    <w:listItem w:displayText="Low" w:value="Low"/>
                    <w:listItem w:displayText="Medium" w:value="Medium"/>
                    <w:listItem w:displayText="High" w:value="High"/>
                  </w:dropDownList>
                </w:sdtPr>
                <w:sdtEndPr/>
                <w:sdtContent>
                  <w:tc>
                    <w:tcPr>
                      <w:tcW w:w="6907" w:type="dxa"/>
                      <w:gridSpan w:val="3"/>
                    </w:tcPr>
                    <w:p w:rsidR="003D5BAF" w:rsidRDefault="003D5BAF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0F2E30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</w:tr>
            <w:tr w:rsidR="003D5BAF" w:rsidTr="000F6754">
              <w:tc>
                <w:tcPr>
                  <w:tcW w:w="2425" w:type="dxa"/>
                  <w:gridSpan w:val="3"/>
                </w:tcPr>
                <w:p w:rsidR="003D5BAF" w:rsidRDefault="003D5BAF" w:rsidP="003D5BAF">
                  <w:pPr>
                    <w:framePr w:hSpace="180" w:wrap="around" w:hAnchor="margin" w:y="-570"/>
                    <w:rPr>
                      <w:b/>
                    </w:rPr>
                  </w:pPr>
                </w:p>
              </w:tc>
              <w:tc>
                <w:tcPr>
                  <w:tcW w:w="6907" w:type="dxa"/>
                  <w:gridSpan w:val="3"/>
                </w:tcPr>
                <w:p w:rsidR="003D5BAF" w:rsidRDefault="003D5BAF" w:rsidP="003D5BAF">
                  <w:pPr>
                    <w:framePr w:hSpace="180" w:wrap="around" w:hAnchor="margin" w:y="-570"/>
                  </w:pPr>
                </w:p>
              </w:tc>
            </w:tr>
            <w:tr w:rsidR="003D5BAF" w:rsidTr="000F6754">
              <w:tc>
                <w:tcPr>
                  <w:tcW w:w="9332" w:type="dxa"/>
                  <w:gridSpan w:val="6"/>
                </w:tcPr>
                <w:p w:rsidR="003D5BAF" w:rsidRDefault="003D5BAF" w:rsidP="003D5BAF">
                  <w:pPr>
                    <w:framePr w:hSpace="180" w:wrap="around" w:hAnchor="margin" w:y="-570"/>
                  </w:pPr>
                  <w:r>
                    <w:t xml:space="preserve">The Texas Christian University Drug Screen II/Alcohol/Drug Self-Assessment was completed and indicated   </w:t>
                  </w:r>
                  <w:bookmarkStart w:id="0" w:name="_GoBack"/>
                  <w:r w:rsidR="00656E7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656E7F">
                    <w:fldChar w:fldCharType="end"/>
                  </w:r>
                  <w:bookmarkEnd w:id="1"/>
                  <w:bookmarkEnd w:id="0"/>
                  <w:r w:rsidR="00BB372D">
                    <w:t xml:space="preserve">  </w:t>
                  </w:r>
                  <w:r w:rsidR="000F2E30">
                    <w:t xml:space="preserve">no dependency or </w:t>
                  </w:r>
                  <w:r>
                    <w:t xml:space="preserve">  </w:t>
                  </w:r>
                  <w:r w:rsidR="00656E7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instrText xml:space="preserve"> FORMCHECKBOX </w:instrText>
                  </w:r>
                  <w:r w:rsidR="00656E7F">
                    <w:fldChar w:fldCharType="end"/>
                  </w:r>
                  <w:bookmarkEnd w:id="2"/>
                  <w:r w:rsidR="00BB372D">
                    <w:t xml:space="preserve">  </w:t>
                  </w:r>
                  <w:r>
                    <w:t>dependency.  If dependency indicated, drug preference is:</w:t>
                  </w:r>
                </w:p>
              </w:tc>
            </w:tr>
            <w:tr w:rsidR="003D5BAF" w:rsidTr="000F6754">
              <w:sdt>
                <w:sdtPr>
                  <w:id w:val="1412696688"/>
                  <w:placeholder>
                    <w:docPart w:val="C9CEBABE61F3465680C6A676BC361784"/>
                  </w:placeholder>
                  <w:showingPlcHdr/>
                </w:sdtPr>
                <w:sdtEndPr/>
                <w:sdtContent>
                  <w:tc>
                    <w:tcPr>
                      <w:tcW w:w="9332" w:type="dxa"/>
                      <w:gridSpan w:val="6"/>
                    </w:tcPr>
                    <w:p w:rsidR="003D5BAF" w:rsidRDefault="003D5BAF" w:rsidP="003D5BAF">
                      <w:pPr>
                        <w:framePr w:hSpace="180" w:wrap="around" w:hAnchor="margin" w:y="-570"/>
                        <w:spacing w:line="276" w:lineRule="auto"/>
                      </w:pPr>
                      <w:r w:rsidRPr="00EE2DAF">
                        <w:rPr>
                          <w:rStyle w:val="PlaceholderText"/>
                          <w:color w:val="FF0000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0F6754" w:rsidRDefault="000F6754"/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4"/>
              <w:gridCol w:w="7808"/>
            </w:tblGrid>
            <w:tr w:rsidR="003D5BAF" w:rsidTr="000F6754">
              <w:tc>
                <w:tcPr>
                  <w:tcW w:w="1524" w:type="dxa"/>
                </w:tcPr>
                <w:p w:rsidR="00BB372D" w:rsidRDefault="00BB372D" w:rsidP="003D5BAF">
                  <w:pPr>
                    <w:framePr w:hSpace="180" w:wrap="around" w:hAnchor="margin" w:y="-570"/>
                    <w:rPr>
                      <w:b/>
                    </w:rPr>
                  </w:pPr>
                </w:p>
                <w:p w:rsidR="003D5BAF" w:rsidRPr="00842BFD" w:rsidRDefault="003D5BAF" w:rsidP="003D5BAF">
                  <w:pPr>
                    <w:framePr w:hSpace="180" w:wrap="around" w:hAnchor="margin" w:y="-570"/>
                    <w:rPr>
                      <w:b/>
                    </w:rPr>
                  </w:pPr>
                  <w:r>
                    <w:rPr>
                      <w:b/>
                    </w:rPr>
                    <w:t>Section 2</w:t>
                  </w:r>
                </w:p>
              </w:tc>
              <w:tc>
                <w:tcPr>
                  <w:tcW w:w="7808" w:type="dxa"/>
                </w:tcPr>
                <w:p w:rsidR="003D5BAF" w:rsidRDefault="003D5BAF" w:rsidP="003D5BAF">
                  <w:pPr>
                    <w:framePr w:hSpace="180" w:wrap="around" w:hAnchor="margin" w:y="-570"/>
                    <w:rPr>
                      <w:b/>
                      <w:u w:val="single"/>
                    </w:rPr>
                  </w:pPr>
                </w:p>
                <w:p w:rsidR="00260B4B" w:rsidRPr="00842BFD" w:rsidRDefault="00260B4B" w:rsidP="003D5BAF">
                  <w:pPr>
                    <w:framePr w:hSpace="180" w:wrap="around" w:hAnchor="margin" w:y="-57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Individual Program Plan</w:t>
                  </w:r>
                </w:p>
              </w:tc>
            </w:tr>
          </w:tbl>
          <w:p w:rsidR="008C3666" w:rsidRPr="008C3666" w:rsidRDefault="008C3666" w:rsidP="008C36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530"/>
        <w:gridCol w:w="2520"/>
        <w:gridCol w:w="1458"/>
      </w:tblGrid>
      <w:tr w:rsidR="00A9209A" w:rsidTr="0013744B">
        <w:tc>
          <w:tcPr>
            <w:tcW w:w="4068" w:type="dxa"/>
            <w:vAlign w:val="center"/>
          </w:tcPr>
          <w:p w:rsidR="00A9209A" w:rsidRPr="001E0370" w:rsidRDefault="00A9209A" w:rsidP="001E0370">
            <w:pPr>
              <w:spacing w:line="276" w:lineRule="auto"/>
              <w:jc w:val="center"/>
              <w:rPr>
                <w:b/>
              </w:rPr>
            </w:pPr>
            <w:r w:rsidRPr="001E0370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0" allowOverlap="1" wp14:anchorId="5A7555D8" wp14:editId="626B3002">
                  <wp:simplePos x="0" y="0"/>
                  <wp:positionH relativeFrom="column">
                    <wp:posOffset>5252720</wp:posOffset>
                  </wp:positionH>
                  <wp:positionV relativeFrom="paragraph">
                    <wp:posOffset>-552450</wp:posOffset>
                  </wp:positionV>
                  <wp:extent cx="83820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b/>
              </w:rPr>
              <w:t>Program</w:t>
            </w:r>
          </w:p>
        </w:tc>
        <w:tc>
          <w:tcPr>
            <w:tcW w:w="1530" w:type="dxa"/>
            <w:vAlign w:val="center"/>
          </w:tcPr>
          <w:p w:rsidR="00A9209A" w:rsidRPr="001E0370" w:rsidRDefault="00A9209A" w:rsidP="001374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Start</w:t>
            </w:r>
            <w:r w:rsidR="0013744B">
              <w:rPr>
                <w:b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3978" w:type="dxa"/>
            <w:gridSpan w:val="2"/>
            <w:vAlign w:val="center"/>
          </w:tcPr>
          <w:p w:rsidR="00A9209A" w:rsidRPr="001E0370" w:rsidRDefault="00A9209A" w:rsidP="001E03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</w:tc>
      </w:tr>
      <w:tr w:rsidR="0052168E" w:rsidTr="00F32CF1">
        <w:sdt>
          <w:sdtPr>
            <w:rPr>
              <w:color w:val="FF0000"/>
            </w:rPr>
            <w:alias w:val="Individual Program Plan"/>
            <w:tag w:val="Individual Program Plan"/>
            <w:id w:val="1412696699"/>
            <w:placeholder>
              <w:docPart w:val="B1F233DA8DEA4B4FAFEE726A218A5199"/>
            </w:placeholder>
            <w:showingPlcHdr/>
            <w:dropDownList>
              <w:listItem w:value="Choose an item."/>
              <w:listItem w:displayText="A New Direction" w:value="A New Direction"/>
              <w:listItem w:displayText="Industry and Work Training" w:value="Industry and Work Training"/>
              <w:listItem w:displayText="Thinking for a Change (TFAC)" w:value="Thinking for a Change (TFAC)"/>
              <w:listItem w:displayText="Hi-Risk Offender Program" w:value="Hi-Risk Offender Program"/>
              <w:listItem w:displayText="Sex Offender Assessment Group" w:value="Sex Offender Assessment Group"/>
              <w:listItem w:displayText="Anger Management" w:value="Anger Management"/>
              <w:listItem w:displayText="CALM" w:value="CALM"/>
              <w:listItem w:displayText="Relapse Prevention" w:value="Relapse Prevention"/>
              <w:listItem w:displayText="Breaking Barriers" w:value="Breaking Barriers"/>
              <w:listItem w:displayText="Cognitive Self Change (CSC)" w:value="Cognitive Self Change (CSC)"/>
              <w:listItem w:displayText="Moral Reconation Therapy (MRT)" w:value="Moral Reconation Therapy (MRT)"/>
              <w:listItem w:displayText="Driving the Right Way" w:value="Driving the Right Way"/>
              <w:listItem w:displayText="Helping Women Recover" w:value="Helping Women Recover"/>
              <w:listItem w:displayText="Meth Matrix" w:value="Meth Matrix"/>
              <w:listItem w:displayText="Therapeutic Community" w:value="Therapeutic Community"/>
              <w:listItem w:displayText="Inside Out Dads" w:value="Inside Out Dads"/>
              <w:listItem w:displayText="Brief Interventions for Relationships" w:value="Brief Interventions for Relationships"/>
              <w:listItem w:displayText="SMART" w:value="SMART"/>
              <w:listItem w:displayText="Pre-Release" w:value="Pre-Release"/>
              <w:listItem w:displayText="TAP-19" w:value="TAP-19"/>
            </w:dropDownList>
          </w:sdtPr>
          <w:sdtEndPr/>
          <w:sdtContent>
            <w:tc>
              <w:tcPr>
                <w:tcW w:w="4068" w:type="dxa"/>
              </w:tcPr>
              <w:p w:rsidR="00A9209A" w:rsidRPr="00094D32" w:rsidRDefault="002E4F64" w:rsidP="001E0370">
                <w:pPr>
                  <w:spacing w:line="276" w:lineRule="auto"/>
                  <w:rPr>
                    <w:color w:val="FF0000"/>
                  </w:rPr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412696725"/>
            <w:placeholder>
              <w:docPart w:val="DCF6FFDDE1774A1D9C6198FA8AE989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A9209A" w:rsidRPr="00094D32" w:rsidRDefault="00F24137" w:rsidP="00094D32">
                <w:pPr>
                  <w:spacing w:line="276" w:lineRule="auto"/>
                  <w:jc w:val="center"/>
                  <w:rPr>
                    <w:color w:val="FF0000"/>
                  </w:rPr>
                </w:pPr>
                <w:r w:rsidRPr="00094D32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sdt>
          <w:sdtPr>
            <w:id w:val="1412696718"/>
            <w:placeholder>
              <w:docPart w:val="2924C47600D147D1A11196A37C6C7455"/>
            </w:placeholder>
            <w:showingPlcHdr/>
            <w:dropDownList>
              <w:listItem w:value="Choose an item."/>
              <w:listItem w:displayText="Completed on" w:value="Completed on"/>
              <w:listItem w:displayText="Will complete on" w:value="Will complete on"/>
              <w:listItem w:displayText="Incomplete" w:value="Incomplete"/>
            </w:dropDownList>
          </w:sdtPr>
          <w:sdtEndPr/>
          <w:sdtContent>
            <w:tc>
              <w:tcPr>
                <w:tcW w:w="2520" w:type="dxa"/>
              </w:tcPr>
              <w:p w:rsidR="00A9209A" w:rsidRDefault="00F24137" w:rsidP="00094D32">
                <w:pPr>
                  <w:spacing w:line="276" w:lineRule="auto"/>
                  <w:jc w:val="center"/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412696731"/>
            <w:placeholder>
              <w:docPart w:val="9B9191782323491CA3C830D5E2E3DA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A9209A" w:rsidRPr="006027A6" w:rsidRDefault="00F11F3A" w:rsidP="00094D32">
                <w:pPr>
                  <w:jc w:val="center"/>
                  <w:rPr>
                    <w:color w:val="FF0000"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</w:tr>
      <w:tr w:rsidR="006027A6" w:rsidTr="00F32CF1">
        <w:sdt>
          <w:sdtPr>
            <w:rPr>
              <w:color w:val="FF0000"/>
            </w:rPr>
            <w:alias w:val="Individual Program Plan"/>
            <w:tag w:val="Individual Program Plan"/>
            <w:id w:val="1759671596"/>
            <w:placeholder>
              <w:docPart w:val="0EE98FDEA08C420BAE6C6253EB841D4D"/>
            </w:placeholder>
            <w:showingPlcHdr/>
            <w:dropDownList>
              <w:listItem w:value="Choose an item."/>
              <w:listItem w:displayText="A New Direction" w:value="A New Direction"/>
              <w:listItem w:displayText="Industry and Work Training" w:value="Industry and Work Training"/>
              <w:listItem w:displayText="Thinking for a Change (TFAC)" w:value="Thinking for a Change (TFAC)"/>
              <w:listItem w:displayText="Hi-Risk Offender Program" w:value="Hi-Risk Offender Program"/>
              <w:listItem w:displayText="Sex Offender Assessment Group" w:value="Sex Offender Assessment Group"/>
              <w:listItem w:displayText="Anger Management" w:value="Anger Management"/>
              <w:listItem w:displayText="CALM" w:value="CALM"/>
              <w:listItem w:displayText="Relapse Prevention" w:value="Relapse Prevention"/>
              <w:listItem w:displayText="Breaking Barriers" w:value="Breaking Barriers"/>
              <w:listItem w:displayText="Cognitive Self Change (CSC)" w:value="Cognitive Self Change (CSC)"/>
              <w:listItem w:displayText="Moral Reconation Therapy (MRT)" w:value="Moral Reconation Therapy (MRT)"/>
              <w:listItem w:displayText="Driving the Right Way" w:value="Driving the Right Way"/>
              <w:listItem w:displayText="Helping Women Recover" w:value="Helping Women Recover"/>
              <w:listItem w:displayText="Meth Matrix" w:value="Meth Matrix"/>
              <w:listItem w:displayText="Therapeutic Community" w:value="Therapeutic Community"/>
              <w:listItem w:displayText="Inside Out Dads" w:value="Inside Out Dads"/>
              <w:listItem w:displayText="Brief Interventions for Relationships" w:value="Brief Interventions for Relationships"/>
              <w:listItem w:displayText="SMART" w:value="SMART"/>
              <w:listItem w:displayText="Pre-Release" w:value="Pre-Release"/>
              <w:listItem w:displayText="TAP-19" w:value="TAP-19"/>
            </w:dropDownList>
          </w:sdtPr>
          <w:sdtEndPr>
            <w:rPr>
              <w:color w:val="auto"/>
            </w:rPr>
          </w:sdtEndPr>
          <w:sdtContent>
            <w:tc>
              <w:tcPr>
                <w:tcW w:w="4068" w:type="dxa"/>
              </w:tcPr>
              <w:p w:rsidR="006027A6" w:rsidRDefault="006027A6" w:rsidP="001E0370">
                <w:pPr>
                  <w:spacing w:line="276" w:lineRule="auto"/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759671601"/>
            <w:placeholder>
              <w:docPart w:val="68CF14380D91414DB894C2FF2CF933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027A6" w:rsidRDefault="006027A6" w:rsidP="00094D32">
                <w:pPr>
                  <w:spacing w:line="276" w:lineRule="auto"/>
                  <w:jc w:val="center"/>
                </w:pPr>
                <w:r w:rsidRPr="00094D32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sdt>
          <w:sdtPr>
            <w:id w:val="1759671611"/>
            <w:placeholder>
              <w:docPart w:val="AF40A90AFECC48BD80947B46735447FA"/>
            </w:placeholder>
            <w:showingPlcHdr/>
            <w:dropDownList>
              <w:listItem w:value="Choose an item."/>
              <w:listItem w:displayText="Completed on" w:value="Completed on"/>
              <w:listItem w:displayText="Will complete on" w:value="Will complete on"/>
              <w:listItem w:displayText="Incomplete" w:value="Incomplete"/>
            </w:dropDownList>
          </w:sdtPr>
          <w:sdtEndPr/>
          <w:sdtContent>
            <w:tc>
              <w:tcPr>
                <w:tcW w:w="2520" w:type="dxa"/>
              </w:tcPr>
              <w:p w:rsidR="006027A6" w:rsidRDefault="006027A6" w:rsidP="006027A6">
                <w:pPr>
                  <w:spacing w:line="276" w:lineRule="auto"/>
                  <w:jc w:val="center"/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759671659"/>
            <w:placeholder>
              <w:docPart w:val="EA26AEEFBFE040B8B6DF8E7B074E26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6027A6" w:rsidRPr="006027A6" w:rsidRDefault="006027A6" w:rsidP="006027A6">
                <w:pPr>
                  <w:jc w:val="center"/>
                  <w:rPr>
                    <w:color w:val="FF0000"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</w:tr>
      <w:tr w:rsidR="006027A6" w:rsidTr="00F32CF1">
        <w:sdt>
          <w:sdtPr>
            <w:rPr>
              <w:color w:val="FF0000"/>
            </w:rPr>
            <w:alias w:val="Individual Program Plan"/>
            <w:tag w:val="Individual Program Plan"/>
            <w:id w:val="1759671597"/>
            <w:placeholder>
              <w:docPart w:val="59C62DF31B1A43C0808BB4109CB7375A"/>
            </w:placeholder>
            <w:showingPlcHdr/>
            <w:dropDownList>
              <w:listItem w:value="Choose an item."/>
              <w:listItem w:displayText="A New Direction" w:value="A New Direction"/>
              <w:listItem w:displayText="Industry and Work Training" w:value="Industry and Work Training"/>
              <w:listItem w:displayText="Thinking for a Change (TFAC)" w:value="Thinking for a Change (TFAC)"/>
              <w:listItem w:displayText="Hi-Risk Offender Program" w:value="Hi-Risk Offender Program"/>
              <w:listItem w:displayText="Sex Offender Assessment Group" w:value="Sex Offender Assessment Group"/>
              <w:listItem w:displayText="Anger Management" w:value="Anger Management"/>
              <w:listItem w:displayText="CALM" w:value="CALM"/>
              <w:listItem w:displayText="Relapse Prevention" w:value="Relapse Prevention"/>
              <w:listItem w:displayText="Breaking Barriers" w:value="Breaking Barriers"/>
              <w:listItem w:displayText="Cognitive Self Change (CSC)" w:value="Cognitive Self Change (CSC)"/>
              <w:listItem w:displayText="Moral Reconation Therapy (MRT)" w:value="Moral Reconation Therapy (MRT)"/>
              <w:listItem w:displayText="Driving the Right Way" w:value="Driving the Right Way"/>
              <w:listItem w:displayText="Helping Women Recover" w:value="Helping Women Recover"/>
              <w:listItem w:displayText="Meth Matrix" w:value="Meth Matrix"/>
              <w:listItem w:displayText="Therapeutic Community" w:value="Therapeutic Community"/>
              <w:listItem w:displayText="Inside Out Dads" w:value="Inside Out Dads"/>
              <w:listItem w:displayText="Brief Interventions for Relationships" w:value="Brief Interventions for Relationships"/>
              <w:listItem w:displayText="SMART" w:value="SMART"/>
              <w:listItem w:displayText="Pre-Release" w:value="Pre-Release"/>
              <w:listItem w:displayText="TAP-19" w:value="TAP-19"/>
            </w:dropDownList>
          </w:sdtPr>
          <w:sdtEndPr>
            <w:rPr>
              <w:color w:val="auto"/>
            </w:rPr>
          </w:sdtEndPr>
          <w:sdtContent>
            <w:tc>
              <w:tcPr>
                <w:tcW w:w="4068" w:type="dxa"/>
              </w:tcPr>
              <w:p w:rsidR="006027A6" w:rsidRDefault="006027A6" w:rsidP="001E0370">
                <w:pPr>
                  <w:spacing w:line="276" w:lineRule="auto"/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759671602"/>
            <w:placeholder>
              <w:docPart w:val="9305D414C2A540C88DC4BAB4B8AEB9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027A6" w:rsidRDefault="006027A6" w:rsidP="00094D32">
                <w:pPr>
                  <w:spacing w:line="276" w:lineRule="auto"/>
                  <w:jc w:val="center"/>
                </w:pPr>
                <w:r w:rsidRPr="00094D32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sdt>
          <w:sdtPr>
            <w:id w:val="1759671632"/>
            <w:placeholder>
              <w:docPart w:val="9C35FBDB24524912AA8CE9C2E8D0A237"/>
            </w:placeholder>
            <w:showingPlcHdr/>
            <w:dropDownList>
              <w:listItem w:value="Choose an item."/>
              <w:listItem w:displayText="Completed on" w:value="Completed on"/>
              <w:listItem w:displayText="Will complete on" w:value="Will complete on"/>
              <w:listItem w:displayText="Incomplete" w:value="Incomplete"/>
            </w:dropDownList>
          </w:sdtPr>
          <w:sdtEndPr/>
          <w:sdtContent>
            <w:tc>
              <w:tcPr>
                <w:tcW w:w="2520" w:type="dxa"/>
              </w:tcPr>
              <w:p w:rsidR="006027A6" w:rsidRDefault="006027A6" w:rsidP="006027A6">
                <w:pPr>
                  <w:spacing w:line="276" w:lineRule="auto"/>
                  <w:jc w:val="center"/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759671672"/>
            <w:placeholder>
              <w:docPart w:val="3F4A7C59D0914E1AA330DE8A478A1A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6027A6" w:rsidRPr="006027A6" w:rsidRDefault="006027A6" w:rsidP="006027A6">
                <w:pPr>
                  <w:jc w:val="center"/>
                  <w:rPr>
                    <w:color w:val="FF0000"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</w:tr>
      <w:tr w:rsidR="006027A6" w:rsidTr="00F32CF1">
        <w:sdt>
          <w:sdtPr>
            <w:rPr>
              <w:color w:val="FF0000"/>
            </w:rPr>
            <w:alias w:val="Individual Program Plan"/>
            <w:tag w:val="Individual Program Plan"/>
            <w:id w:val="1759671598"/>
            <w:placeholder>
              <w:docPart w:val="12A495516C8248998FEAF2FADCE4B612"/>
            </w:placeholder>
            <w:showingPlcHdr/>
            <w:dropDownList>
              <w:listItem w:value="Choose an item."/>
              <w:listItem w:displayText="A New Direction" w:value="A New Direction"/>
              <w:listItem w:displayText="Industry and Work Training" w:value="Industry and Work Training"/>
              <w:listItem w:displayText="Thinking for a Change (TFAC)" w:value="Thinking for a Change (TFAC)"/>
              <w:listItem w:displayText="Hi-Risk Offender Program" w:value="Hi-Risk Offender Program"/>
              <w:listItem w:displayText="Sex Offender Assessment Group" w:value="Sex Offender Assessment Group"/>
              <w:listItem w:displayText="Anger Management" w:value="Anger Management"/>
              <w:listItem w:displayText="CALM" w:value="CALM"/>
              <w:listItem w:displayText="Relapse Prevention" w:value="Relapse Prevention"/>
              <w:listItem w:displayText="Breaking Barriers" w:value="Breaking Barriers"/>
              <w:listItem w:displayText="Cognitive Self Change (CSC)" w:value="Cognitive Self Change (CSC)"/>
              <w:listItem w:displayText="Moral Reconation Therapy (MRT)" w:value="Moral Reconation Therapy (MRT)"/>
              <w:listItem w:displayText="Driving the Right Way" w:value="Driving the Right Way"/>
              <w:listItem w:displayText="Helping Women Recover" w:value="Helping Women Recover"/>
              <w:listItem w:displayText="Meth Matrix" w:value="Meth Matrix"/>
              <w:listItem w:displayText="Therapeutic Community" w:value="Therapeutic Community"/>
              <w:listItem w:displayText="Inside Out Dads" w:value="Inside Out Dads"/>
              <w:listItem w:displayText="Brief Interventions for Relationships" w:value="Brief Interventions for Relationships"/>
              <w:listItem w:displayText="SMART" w:value="SMART"/>
              <w:listItem w:displayText="Pre-Release" w:value="Pre-Release"/>
              <w:listItem w:displayText="TAP-19" w:value="TAP-19"/>
            </w:dropDownList>
          </w:sdtPr>
          <w:sdtEndPr>
            <w:rPr>
              <w:color w:val="auto"/>
            </w:rPr>
          </w:sdtEndPr>
          <w:sdtContent>
            <w:tc>
              <w:tcPr>
                <w:tcW w:w="4068" w:type="dxa"/>
              </w:tcPr>
              <w:p w:rsidR="006027A6" w:rsidRDefault="006027A6" w:rsidP="001E0370">
                <w:pPr>
                  <w:spacing w:line="276" w:lineRule="auto"/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759671603"/>
            <w:placeholder>
              <w:docPart w:val="F32F088240364E4BB1D0F82B0DEE06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027A6" w:rsidRDefault="006027A6" w:rsidP="00094D32">
                <w:pPr>
                  <w:spacing w:line="276" w:lineRule="auto"/>
                  <w:jc w:val="center"/>
                </w:pPr>
                <w:r w:rsidRPr="00094D32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sdt>
          <w:sdtPr>
            <w:id w:val="1759671639"/>
            <w:placeholder>
              <w:docPart w:val="BA801FBB4BF54E7D92195E2419449AC6"/>
            </w:placeholder>
            <w:showingPlcHdr/>
            <w:dropDownList>
              <w:listItem w:value="Choose an item."/>
              <w:listItem w:displayText="Completed on" w:value="Completed on"/>
              <w:listItem w:displayText="Will complete on" w:value="Will complete on"/>
              <w:listItem w:displayText="Incomplete" w:value="Incomplete"/>
            </w:dropDownList>
          </w:sdtPr>
          <w:sdtEndPr/>
          <w:sdtContent>
            <w:tc>
              <w:tcPr>
                <w:tcW w:w="2520" w:type="dxa"/>
              </w:tcPr>
              <w:p w:rsidR="006027A6" w:rsidRDefault="006027A6" w:rsidP="006027A6">
                <w:pPr>
                  <w:spacing w:line="276" w:lineRule="auto"/>
                  <w:jc w:val="center"/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759671682"/>
            <w:placeholder>
              <w:docPart w:val="950F424BE2754E8A97C30BA8C319EB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6027A6" w:rsidRPr="006027A6" w:rsidRDefault="006027A6" w:rsidP="006027A6">
                <w:pPr>
                  <w:jc w:val="center"/>
                  <w:rPr>
                    <w:color w:val="FF0000"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</w:tr>
      <w:tr w:rsidR="006027A6" w:rsidTr="00F32CF1">
        <w:sdt>
          <w:sdtPr>
            <w:rPr>
              <w:color w:val="FF0000"/>
            </w:rPr>
            <w:alias w:val="Individual Program Plan"/>
            <w:tag w:val="Individual Program Plan"/>
            <w:id w:val="1759671599"/>
            <w:placeholder>
              <w:docPart w:val="3F946B56E49C403F96C9A08C10C8DE06"/>
            </w:placeholder>
            <w:showingPlcHdr/>
            <w:dropDownList>
              <w:listItem w:value="Choose an item."/>
              <w:listItem w:displayText="A New Direction" w:value="A New Direction"/>
              <w:listItem w:displayText="Industry and Work Training" w:value="Industry and Work Training"/>
              <w:listItem w:displayText="Thinking for a Change (TFAC)" w:value="Thinking for a Change (TFAC)"/>
              <w:listItem w:displayText="Hi-Risk Offender Program" w:value="Hi-Risk Offender Program"/>
              <w:listItem w:displayText="Sex Offender Assessment Group" w:value="Sex Offender Assessment Group"/>
              <w:listItem w:displayText="Anger Management" w:value="Anger Management"/>
              <w:listItem w:displayText="CALM" w:value="CALM"/>
              <w:listItem w:displayText="Relapse Prevention" w:value="Relapse Prevention"/>
              <w:listItem w:displayText="Breaking Barriers" w:value="Breaking Barriers"/>
              <w:listItem w:displayText="Cognitive Self Change (CSC)" w:value="Cognitive Self Change (CSC)"/>
              <w:listItem w:displayText="Moral Reconation Therapy (MRT)" w:value="Moral Reconation Therapy (MRT)"/>
              <w:listItem w:displayText="Driving the Right Way" w:value="Driving the Right Way"/>
              <w:listItem w:displayText="Helping Women Recover" w:value="Helping Women Recover"/>
              <w:listItem w:displayText="Meth Matrix" w:value="Meth Matrix"/>
              <w:listItem w:displayText="Therapeutic Community" w:value="Therapeutic Community"/>
              <w:listItem w:displayText="Inside Out Dads" w:value="Inside Out Dads"/>
              <w:listItem w:displayText="Brief Interventions for Relationships" w:value="Brief Interventions for Relationships"/>
              <w:listItem w:displayText="SMART" w:value="SMART"/>
              <w:listItem w:displayText="Pre-Release" w:value="Pre-Release"/>
              <w:listItem w:displayText="TAP-19" w:value="TAP-19"/>
            </w:dropDownList>
          </w:sdtPr>
          <w:sdtEndPr>
            <w:rPr>
              <w:color w:val="auto"/>
            </w:rPr>
          </w:sdtEndPr>
          <w:sdtContent>
            <w:tc>
              <w:tcPr>
                <w:tcW w:w="4068" w:type="dxa"/>
              </w:tcPr>
              <w:p w:rsidR="006027A6" w:rsidRDefault="006027A6" w:rsidP="001E0370">
                <w:pPr>
                  <w:spacing w:line="276" w:lineRule="auto"/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759671604"/>
            <w:placeholder>
              <w:docPart w:val="7454CDF079CB44139509BBB95AE155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027A6" w:rsidRDefault="006027A6" w:rsidP="00094D32">
                <w:pPr>
                  <w:spacing w:line="276" w:lineRule="auto"/>
                  <w:jc w:val="center"/>
                </w:pPr>
                <w:r w:rsidRPr="00094D32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sdt>
          <w:sdtPr>
            <w:id w:val="1759671644"/>
            <w:placeholder>
              <w:docPart w:val="BA6F9152DD5F44E5BE9E86ACAC1479CE"/>
            </w:placeholder>
            <w:showingPlcHdr/>
            <w:dropDownList>
              <w:listItem w:value="Choose an item."/>
              <w:listItem w:displayText="Completed on" w:value="Completed on"/>
              <w:listItem w:displayText="Will complete on" w:value="Will complete on"/>
              <w:listItem w:displayText="Incomplete" w:value="Incomplete"/>
            </w:dropDownList>
          </w:sdtPr>
          <w:sdtEndPr/>
          <w:sdtContent>
            <w:tc>
              <w:tcPr>
                <w:tcW w:w="2520" w:type="dxa"/>
              </w:tcPr>
              <w:p w:rsidR="006027A6" w:rsidRDefault="006027A6" w:rsidP="006027A6">
                <w:pPr>
                  <w:spacing w:line="276" w:lineRule="auto"/>
                  <w:jc w:val="center"/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759671689"/>
            <w:placeholder>
              <w:docPart w:val="1D372CD97A994EB0B48DD5C207AA8A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6027A6" w:rsidRPr="006027A6" w:rsidRDefault="006027A6" w:rsidP="006027A6">
                <w:pPr>
                  <w:jc w:val="center"/>
                  <w:rPr>
                    <w:color w:val="FF0000"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</w:tr>
      <w:tr w:rsidR="006027A6" w:rsidTr="00F32CF1">
        <w:sdt>
          <w:sdtPr>
            <w:rPr>
              <w:color w:val="FF0000"/>
            </w:rPr>
            <w:alias w:val="Individual Program Plan"/>
            <w:tag w:val="Individual Program Plan"/>
            <w:id w:val="1759671600"/>
            <w:placeholder>
              <w:docPart w:val="4918B44F34EE4A5A92381F6132C6C839"/>
            </w:placeholder>
            <w:showingPlcHdr/>
            <w:dropDownList>
              <w:listItem w:value="Choose an item."/>
              <w:listItem w:displayText="A New Direction" w:value="A New Direction"/>
              <w:listItem w:displayText="Industry and Work Training" w:value="Industry and Work Training"/>
              <w:listItem w:displayText="Thinking for a Change (TFAC)" w:value="Thinking for a Change (TFAC)"/>
              <w:listItem w:displayText="Hi-Risk Offender Program" w:value="Hi-Risk Offender Program"/>
              <w:listItem w:displayText="Sex Offender Assessment Group" w:value="Sex Offender Assessment Group"/>
              <w:listItem w:displayText="Anger Management" w:value="Anger Management"/>
              <w:listItem w:displayText="CALM" w:value="CALM"/>
              <w:listItem w:displayText="Relapse Prevention" w:value="Relapse Prevention"/>
              <w:listItem w:displayText="Breaking Barriers" w:value="Breaking Barriers"/>
              <w:listItem w:displayText="Cognitive Self Change (CSC)" w:value="Cognitive Self Change (CSC)"/>
              <w:listItem w:displayText="Moral Reconation Therapy (MRT)" w:value="Moral Reconation Therapy (MRT)"/>
              <w:listItem w:displayText="Driving the Right Way" w:value="Driving the Right Way"/>
              <w:listItem w:displayText="Helping Women Recover" w:value="Helping Women Recover"/>
              <w:listItem w:displayText="Meth Matrix" w:value="Meth Matrix"/>
              <w:listItem w:displayText="Therapeutic Community" w:value="Therapeutic Community"/>
              <w:listItem w:displayText="Inside Out Dads" w:value="Inside Out Dads"/>
              <w:listItem w:displayText="Brief Interventions for Relationships" w:value="Brief Interventions for Relationships"/>
              <w:listItem w:displayText="SMART" w:value="SMART"/>
              <w:listItem w:displayText="Pre-Release" w:value="Pre-Release"/>
              <w:listItem w:displayText="TAP-19" w:value="TAP-19"/>
            </w:dropDownList>
          </w:sdtPr>
          <w:sdtEndPr>
            <w:rPr>
              <w:color w:val="auto"/>
            </w:rPr>
          </w:sdtEndPr>
          <w:sdtContent>
            <w:tc>
              <w:tcPr>
                <w:tcW w:w="4068" w:type="dxa"/>
              </w:tcPr>
              <w:p w:rsidR="006027A6" w:rsidRDefault="006027A6" w:rsidP="001E0370">
                <w:pPr>
                  <w:spacing w:line="276" w:lineRule="auto"/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759671605"/>
            <w:placeholder>
              <w:docPart w:val="FB3DE4015BEA40A0BD2B1659100B96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</w:tcPr>
              <w:p w:rsidR="006027A6" w:rsidRDefault="006027A6" w:rsidP="00094D32">
                <w:pPr>
                  <w:spacing w:line="276" w:lineRule="auto"/>
                  <w:jc w:val="center"/>
                </w:pPr>
                <w:r w:rsidRPr="00094D32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sdt>
          <w:sdtPr>
            <w:id w:val="1759671647"/>
            <w:placeholder>
              <w:docPart w:val="BEC2BBB02AD84F7EAD0E696096AF6E7F"/>
            </w:placeholder>
            <w:showingPlcHdr/>
            <w:dropDownList>
              <w:listItem w:value="Choose an item."/>
              <w:listItem w:displayText="Completed on" w:value="Completed on"/>
              <w:listItem w:displayText="Will complete on" w:value="Will complete on"/>
              <w:listItem w:displayText="Incomplete" w:value="Incomplete"/>
            </w:dropDownList>
          </w:sdtPr>
          <w:sdtEndPr/>
          <w:sdtContent>
            <w:tc>
              <w:tcPr>
                <w:tcW w:w="2520" w:type="dxa"/>
              </w:tcPr>
              <w:p w:rsidR="006027A6" w:rsidRDefault="006027A6" w:rsidP="006027A6">
                <w:pPr>
                  <w:spacing w:line="276" w:lineRule="auto"/>
                  <w:jc w:val="center"/>
                </w:pPr>
                <w:r w:rsidRPr="00094D32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color w:val="FF0000"/>
            </w:rPr>
            <w:id w:val="1759671693"/>
            <w:placeholder>
              <w:docPart w:val="9B3599622C6C4F95A00F3FCDEFDEDC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6027A6" w:rsidRPr="006027A6" w:rsidRDefault="006027A6" w:rsidP="006027A6">
                <w:pPr>
                  <w:jc w:val="center"/>
                  <w:rPr>
                    <w:color w:val="FF0000"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</w:tr>
    </w:tbl>
    <w:p w:rsidR="003071BB" w:rsidRDefault="003071BB"/>
    <w:p w:rsidR="00DC41B0" w:rsidRDefault="00DC41B0"/>
    <w:p w:rsidR="006027A6" w:rsidRDefault="006027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11F3A" w:rsidTr="00F11F3A">
        <w:tc>
          <w:tcPr>
            <w:tcW w:w="9576" w:type="dxa"/>
          </w:tcPr>
          <w:p w:rsidR="00F11F3A" w:rsidRPr="00F11F3A" w:rsidRDefault="00F11F3A" w:rsidP="00C065BC">
            <w:pPr>
              <w:rPr>
                <w:b/>
              </w:rPr>
            </w:pPr>
            <w:r>
              <w:rPr>
                <w:b/>
              </w:rPr>
              <w:lastRenderedPageBreak/>
              <w:t>DESCRIPTION OF ASSIGNED PROGRAMS</w:t>
            </w:r>
          </w:p>
        </w:tc>
      </w:tr>
      <w:tr w:rsidR="00F11F3A" w:rsidTr="00F11F3A">
        <w:tc>
          <w:tcPr>
            <w:tcW w:w="9576" w:type="dxa"/>
          </w:tcPr>
          <w:p w:rsidR="00F11F3A" w:rsidRDefault="00F11F3A" w:rsidP="00C065BC"/>
        </w:tc>
      </w:tr>
      <w:tr w:rsidR="00F11F3A" w:rsidTr="00F11F3A">
        <w:tc>
          <w:tcPr>
            <w:tcW w:w="9576" w:type="dxa"/>
          </w:tcPr>
          <w:p w:rsidR="00F11F3A" w:rsidRDefault="00F11F3A" w:rsidP="00C065BC"/>
        </w:tc>
      </w:tr>
      <w:tr w:rsidR="00F11F3A" w:rsidTr="00F11F3A">
        <w:tc>
          <w:tcPr>
            <w:tcW w:w="9576" w:type="dxa"/>
          </w:tcPr>
          <w:p w:rsidR="00F11F3A" w:rsidRDefault="00F11F3A" w:rsidP="00C065BC"/>
        </w:tc>
      </w:tr>
      <w:tr w:rsidR="00F11F3A" w:rsidTr="00F11F3A">
        <w:tc>
          <w:tcPr>
            <w:tcW w:w="9576" w:type="dxa"/>
          </w:tcPr>
          <w:p w:rsidR="00F11F3A" w:rsidRDefault="00F11F3A" w:rsidP="00C065BC"/>
        </w:tc>
      </w:tr>
      <w:tr w:rsidR="00F11F3A" w:rsidTr="00F11F3A">
        <w:tc>
          <w:tcPr>
            <w:tcW w:w="9576" w:type="dxa"/>
          </w:tcPr>
          <w:p w:rsidR="00F11F3A" w:rsidRDefault="00F11F3A" w:rsidP="00C065BC"/>
        </w:tc>
      </w:tr>
      <w:tr w:rsidR="00F11F3A" w:rsidTr="00F11F3A">
        <w:tc>
          <w:tcPr>
            <w:tcW w:w="9576" w:type="dxa"/>
          </w:tcPr>
          <w:p w:rsidR="00F11F3A" w:rsidRDefault="00F11F3A" w:rsidP="00C065BC"/>
        </w:tc>
      </w:tr>
    </w:tbl>
    <w:p w:rsidR="00AB2E37" w:rsidRDefault="002E4F64" w:rsidP="002E4F64">
      <w:r>
        <w:t xml:space="preserve"> </w:t>
      </w:r>
    </w:p>
    <w:p w:rsidR="00AB2E37" w:rsidRPr="002E4F64" w:rsidRDefault="00AB2E37" w:rsidP="00AB2E37">
      <w:pPr>
        <w:spacing w:after="0" w:line="240" w:lineRule="auto"/>
        <w:jc w:val="both"/>
      </w:pPr>
      <w:r>
        <w:rPr>
          <w:b/>
        </w:rPr>
        <w:t>Section III</w:t>
      </w:r>
      <w:r>
        <w:rPr>
          <w:b/>
        </w:rPr>
        <w:tab/>
      </w:r>
      <w:r>
        <w:rPr>
          <w:b/>
          <w:u w:val="single"/>
        </w:rPr>
        <w:t>Disciplinary</w:t>
      </w:r>
      <w:r w:rsidR="002E4F64">
        <w:tab/>
      </w:r>
      <w:r w:rsidR="00656E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2E4F64">
        <w:instrText xml:space="preserve"> FORMCHECKBOX </w:instrText>
      </w:r>
      <w:r w:rsidR="00656E7F">
        <w:fldChar w:fldCharType="end"/>
      </w:r>
      <w:bookmarkEnd w:id="3"/>
      <w:r w:rsidR="003071BB">
        <w:t xml:space="preserve">   </w:t>
      </w:r>
      <w:r w:rsidR="002E4F64" w:rsidRPr="003071BB">
        <w:rPr>
          <w:b/>
        </w:rPr>
        <w:t>No</w:t>
      </w:r>
      <w:r w:rsidR="002E4F64">
        <w:tab/>
      </w:r>
      <w:r w:rsidR="002E4F64">
        <w:tab/>
      </w:r>
      <w:r w:rsidR="00656E7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071BB">
        <w:instrText xml:space="preserve"> FORMCHECKBOX </w:instrText>
      </w:r>
      <w:r w:rsidR="00656E7F">
        <w:fldChar w:fldCharType="end"/>
      </w:r>
      <w:bookmarkEnd w:id="4"/>
      <w:r w:rsidR="003071BB">
        <w:t xml:space="preserve">   </w:t>
      </w:r>
      <w:r w:rsidR="002E4F64" w:rsidRPr="003071BB">
        <w:rPr>
          <w:b/>
        </w:rPr>
        <w:t>Yes</w:t>
      </w:r>
      <w:r w:rsidR="002E4F64">
        <w:t xml:space="preserve"> (see detail below)</w:t>
      </w:r>
    </w:p>
    <w:p w:rsidR="00AB2E37" w:rsidRDefault="00AB2E37" w:rsidP="00AB2E37">
      <w:pPr>
        <w:spacing w:after="0" w:line="240" w:lineRule="auto"/>
        <w:jc w:val="both"/>
        <w:rPr>
          <w:b/>
          <w:u w:val="single"/>
        </w:rPr>
      </w:pPr>
    </w:p>
    <w:p w:rsidR="00AB2E37" w:rsidRDefault="00AB2E37" w:rsidP="00AB2E37">
      <w:pPr>
        <w:spacing w:after="0" w:line="240" w:lineRule="auto"/>
        <w:jc w:val="both"/>
        <w:rPr>
          <w:b/>
        </w:rPr>
      </w:pPr>
      <w:r>
        <w:rPr>
          <w:b/>
        </w:rPr>
        <w:t>Formal Disciplinary Sanctions (DORS &amp; Infractions)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30"/>
        <w:gridCol w:w="4788"/>
      </w:tblGrid>
      <w:tr w:rsidR="00AB2E37" w:rsidTr="00AB2E37">
        <w:tc>
          <w:tcPr>
            <w:tcW w:w="1458" w:type="dxa"/>
          </w:tcPr>
          <w:p w:rsidR="00AB2E37" w:rsidRDefault="00AB2E37" w:rsidP="00AB2E3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30" w:type="dxa"/>
          </w:tcPr>
          <w:p w:rsidR="00AB2E37" w:rsidRDefault="00AB2E37" w:rsidP="00AB2E37">
            <w:pPr>
              <w:jc w:val="center"/>
              <w:rPr>
                <w:b/>
              </w:rPr>
            </w:pPr>
            <w:r>
              <w:rPr>
                <w:b/>
              </w:rPr>
              <w:t>Offense</w:t>
            </w:r>
          </w:p>
        </w:tc>
        <w:tc>
          <w:tcPr>
            <w:tcW w:w="4788" w:type="dxa"/>
          </w:tcPr>
          <w:p w:rsidR="00AB2E37" w:rsidRDefault="00AB2E37" w:rsidP="00AB2E37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AB2E37" w:rsidTr="00AB2E37">
        <w:sdt>
          <w:sdtPr>
            <w:rPr>
              <w:color w:val="FF0000"/>
            </w:rPr>
            <w:id w:val="1759671738"/>
            <w:placeholder>
              <w:docPart w:val="0CFA0E197C464AEF841044BABF7C2C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AB2E37" w:rsidRDefault="002B16A7" w:rsidP="00AB2E37">
                <w:pPr>
                  <w:spacing w:line="276" w:lineRule="auto"/>
                  <w:jc w:val="both"/>
                  <w:rPr>
                    <w:b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tc>
          <w:tcPr>
            <w:tcW w:w="3330" w:type="dxa"/>
          </w:tcPr>
          <w:p w:rsidR="00AB2E37" w:rsidRDefault="005F2CB7" w:rsidP="00AB2E37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37"/>
                <w:placeholder>
                  <w:docPart w:val="9447FA863C7C4B218F5CEF914B5A1ECF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  <w:tc>
          <w:tcPr>
            <w:tcW w:w="4788" w:type="dxa"/>
          </w:tcPr>
          <w:p w:rsidR="00AB2E37" w:rsidRDefault="005F2CB7" w:rsidP="00AB2E37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36"/>
                <w:placeholder>
                  <w:docPart w:val="40FFB445D8D8485AB25BC848687DE56E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AB2E37" w:rsidTr="00AB2E37">
        <w:sdt>
          <w:sdtPr>
            <w:rPr>
              <w:color w:val="FF0000"/>
            </w:rPr>
            <w:id w:val="1759671739"/>
            <w:placeholder>
              <w:docPart w:val="A6270FC1E4004557A706C2D214AAD6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AB2E37" w:rsidRDefault="002B16A7" w:rsidP="00AB2E37">
                <w:pPr>
                  <w:spacing w:line="276" w:lineRule="auto"/>
                  <w:jc w:val="both"/>
                  <w:rPr>
                    <w:b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tc>
          <w:tcPr>
            <w:tcW w:w="3330" w:type="dxa"/>
          </w:tcPr>
          <w:p w:rsidR="00AB2E37" w:rsidRDefault="005F2CB7" w:rsidP="00AB2E37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35"/>
                <w:placeholder>
                  <w:docPart w:val="6C386C601F4045139E907FCA0148E38B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  <w:tc>
          <w:tcPr>
            <w:tcW w:w="4788" w:type="dxa"/>
          </w:tcPr>
          <w:p w:rsidR="00AB2E37" w:rsidRDefault="005F2CB7" w:rsidP="00AB2E37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34"/>
                <w:placeholder>
                  <w:docPart w:val="88C910A76BA942ECA18FB44D9E2D8747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AB2E37" w:rsidTr="00AB2E37">
        <w:sdt>
          <w:sdtPr>
            <w:rPr>
              <w:color w:val="FF0000"/>
            </w:rPr>
            <w:id w:val="1759671740"/>
            <w:placeholder>
              <w:docPart w:val="3941782777264AB287D5B5B85F1CA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AB2E37" w:rsidRDefault="002B16A7" w:rsidP="00AB2E37">
                <w:pPr>
                  <w:spacing w:line="276" w:lineRule="auto"/>
                  <w:jc w:val="both"/>
                  <w:rPr>
                    <w:b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tc>
          <w:tcPr>
            <w:tcW w:w="3330" w:type="dxa"/>
          </w:tcPr>
          <w:p w:rsidR="00AB2E37" w:rsidRDefault="005F2CB7" w:rsidP="00AB2E37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33"/>
                <w:placeholder>
                  <w:docPart w:val="3EA59DF511D34167B78A2FA17B75CB56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  <w:tc>
          <w:tcPr>
            <w:tcW w:w="4788" w:type="dxa"/>
          </w:tcPr>
          <w:p w:rsidR="00AB2E37" w:rsidRDefault="005F2CB7" w:rsidP="00AB2E37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32"/>
                <w:placeholder>
                  <w:docPart w:val="51976FFE3F3243C4AD7CA516FD18D842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AB2E37" w:rsidTr="00FC5273">
        <w:sdt>
          <w:sdtPr>
            <w:rPr>
              <w:color w:val="FF0000"/>
            </w:rPr>
            <w:id w:val="1759671741"/>
            <w:placeholder>
              <w:docPart w:val="092A7E2FDFEA4460A84FB4FDDC8FF6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</w:tcPr>
              <w:p w:rsidR="00AB2E37" w:rsidRDefault="002B16A7" w:rsidP="00AB2E37">
                <w:pPr>
                  <w:spacing w:line="276" w:lineRule="auto"/>
                  <w:jc w:val="both"/>
                  <w:rPr>
                    <w:b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tc>
          <w:tcPr>
            <w:tcW w:w="3330" w:type="dxa"/>
            <w:tcBorders>
              <w:bottom w:val="single" w:sz="4" w:space="0" w:color="auto"/>
            </w:tcBorders>
          </w:tcPr>
          <w:p w:rsidR="00AB2E37" w:rsidRDefault="005F2CB7" w:rsidP="00AB2E37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31"/>
                <w:placeholder>
                  <w:docPart w:val="BCDB549672AF4B8BA8C27E042FE100BD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B2E37" w:rsidRDefault="005F2CB7" w:rsidP="00AB2E37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30"/>
                <w:placeholder>
                  <w:docPart w:val="1BE6CF45D6FE46D4B75530857B61651E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AB2E37" w:rsidTr="00FC5273">
        <w:tc>
          <w:tcPr>
            <w:tcW w:w="9576" w:type="dxa"/>
            <w:gridSpan w:val="3"/>
            <w:tcBorders>
              <w:bottom w:val="nil"/>
            </w:tcBorders>
          </w:tcPr>
          <w:p w:rsidR="00AB2E37" w:rsidRDefault="00AB2E37" w:rsidP="00AB2E37">
            <w:pPr>
              <w:jc w:val="both"/>
              <w:rPr>
                <w:b/>
              </w:rPr>
            </w:pPr>
            <w:r>
              <w:rPr>
                <w:b/>
              </w:rPr>
              <w:t>Summary of offense(s)</w:t>
            </w:r>
          </w:p>
        </w:tc>
      </w:tr>
      <w:tr w:rsidR="00AB2E37" w:rsidTr="00FC5273">
        <w:tc>
          <w:tcPr>
            <w:tcW w:w="9576" w:type="dxa"/>
            <w:gridSpan w:val="3"/>
            <w:tcBorders>
              <w:top w:val="nil"/>
            </w:tcBorders>
          </w:tcPr>
          <w:p w:rsidR="00AB2E37" w:rsidRDefault="005F2CB7" w:rsidP="00AB2E37">
            <w:pPr>
              <w:jc w:val="both"/>
              <w:rPr>
                <w:b/>
              </w:rPr>
            </w:pPr>
            <w:sdt>
              <w:sdtPr>
                <w:id w:val="1759671729"/>
                <w:placeholder>
                  <w:docPart w:val="7D4C691B01BA444F9F70CAF89EFEB217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</w:tbl>
    <w:p w:rsidR="00AB2E37" w:rsidRDefault="00AB2E37" w:rsidP="00AB2E37">
      <w:pPr>
        <w:spacing w:after="0" w:line="240" w:lineRule="auto"/>
        <w:jc w:val="both"/>
        <w:rPr>
          <w:b/>
        </w:rPr>
      </w:pPr>
    </w:p>
    <w:p w:rsidR="00FC5273" w:rsidRDefault="00FC5273" w:rsidP="00AB2E37">
      <w:pPr>
        <w:spacing w:after="0" w:line="240" w:lineRule="auto"/>
        <w:jc w:val="both"/>
        <w:rPr>
          <w:b/>
        </w:rPr>
      </w:pPr>
      <w:r>
        <w:rPr>
          <w:b/>
        </w:rPr>
        <w:t>Informal Disciplinary Sanctions (Written &amp; Verbal Warnings)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30"/>
        <w:gridCol w:w="4788"/>
      </w:tblGrid>
      <w:tr w:rsidR="00FC5273" w:rsidTr="003D5BAF">
        <w:tc>
          <w:tcPr>
            <w:tcW w:w="1458" w:type="dxa"/>
          </w:tcPr>
          <w:p w:rsidR="00FC5273" w:rsidRDefault="00FC5273" w:rsidP="003D5BA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30" w:type="dxa"/>
          </w:tcPr>
          <w:p w:rsidR="00FC5273" w:rsidRDefault="00FC5273" w:rsidP="003D5BAF">
            <w:pPr>
              <w:jc w:val="center"/>
              <w:rPr>
                <w:b/>
              </w:rPr>
            </w:pPr>
            <w:r>
              <w:rPr>
                <w:b/>
              </w:rPr>
              <w:t>Offense</w:t>
            </w:r>
          </w:p>
        </w:tc>
        <w:tc>
          <w:tcPr>
            <w:tcW w:w="4788" w:type="dxa"/>
          </w:tcPr>
          <w:p w:rsidR="00FC5273" w:rsidRDefault="00FC5273" w:rsidP="003D5BAF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FC5273" w:rsidTr="003D5BAF">
        <w:sdt>
          <w:sdtPr>
            <w:rPr>
              <w:color w:val="FF0000"/>
            </w:rPr>
            <w:id w:val="1759671742"/>
            <w:placeholder>
              <w:docPart w:val="669BFB9558D8413C81CFE055A711F9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FC5273" w:rsidRDefault="002B16A7" w:rsidP="003D5BAF">
                <w:pPr>
                  <w:spacing w:line="276" w:lineRule="auto"/>
                  <w:jc w:val="both"/>
                  <w:rPr>
                    <w:b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tc>
          <w:tcPr>
            <w:tcW w:w="3330" w:type="dxa"/>
          </w:tcPr>
          <w:p w:rsidR="00FC5273" w:rsidRDefault="005F2CB7" w:rsidP="003D5BAF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28"/>
                <w:placeholder>
                  <w:docPart w:val="4CD7F5B1516F41059FDE76364DF5987C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  <w:tc>
          <w:tcPr>
            <w:tcW w:w="4788" w:type="dxa"/>
          </w:tcPr>
          <w:p w:rsidR="00FC5273" w:rsidRDefault="005F2CB7" w:rsidP="003D5BAF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27"/>
                <w:placeholder>
                  <w:docPart w:val="F61528AAF7B9463D9F5B1E1799C9E076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FC5273" w:rsidTr="003D5BAF">
        <w:sdt>
          <w:sdtPr>
            <w:rPr>
              <w:color w:val="FF0000"/>
            </w:rPr>
            <w:id w:val="1759671743"/>
            <w:placeholder>
              <w:docPart w:val="8393C1A90CA64049BDE30E6CA2AF02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FC5273" w:rsidRDefault="002B16A7" w:rsidP="003D5BAF">
                <w:pPr>
                  <w:spacing w:line="276" w:lineRule="auto"/>
                  <w:jc w:val="both"/>
                  <w:rPr>
                    <w:b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tc>
          <w:tcPr>
            <w:tcW w:w="3330" w:type="dxa"/>
          </w:tcPr>
          <w:p w:rsidR="00FC5273" w:rsidRDefault="005F2CB7" w:rsidP="003D5BAF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26"/>
                <w:placeholder>
                  <w:docPart w:val="723059C47B614D1886634CC320BE7C90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  <w:tc>
          <w:tcPr>
            <w:tcW w:w="4788" w:type="dxa"/>
          </w:tcPr>
          <w:p w:rsidR="00FC5273" w:rsidRDefault="005F2CB7" w:rsidP="003D5BAF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25"/>
                <w:placeholder>
                  <w:docPart w:val="96F680EB77D94AEDB145334EBEE9C42D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FC5273" w:rsidTr="003D5BAF">
        <w:sdt>
          <w:sdtPr>
            <w:rPr>
              <w:color w:val="FF0000"/>
            </w:rPr>
            <w:id w:val="1759671744"/>
            <w:placeholder>
              <w:docPart w:val="B8FFEBE320DD4944AB4B190E43F499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FC5273" w:rsidRDefault="002B16A7" w:rsidP="003D5BAF">
                <w:pPr>
                  <w:spacing w:line="276" w:lineRule="auto"/>
                  <w:jc w:val="both"/>
                  <w:rPr>
                    <w:b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tc>
          <w:tcPr>
            <w:tcW w:w="3330" w:type="dxa"/>
          </w:tcPr>
          <w:p w:rsidR="00FC5273" w:rsidRDefault="005F2CB7" w:rsidP="003D5BAF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24"/>
                <w:placeholder>
                  <w:docPart w:val="528E67ABB5B048109B53A5275CD4CBF6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  <w:tc>
          <w:tcPr>
            <w:tcW w:w="4788" w:type="dxa"/>
          </w:tcPr>
          <w:p w:rsidR="00FC5273" w:rsidRDefault="005F2CB7" w:rsidP="003D5BAF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23"/>
                <w:placeholder>
                  <w:docPart w:val="8C3A6ACF42DB4ABDAD19A39A23EB97F8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FC5273" w:rsidTr="003D5BAF">
        <w:sdt>
          <w:sdtPr>
            <w:rPr>
              <w:color w:val="FF0000"/>
            </w:rPr>
            <w:id w:val="1759671745"/>
            <w:placeholder>
              <w:docPart w:val="1D3B18ED50F94A9EA930E336733830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FC5273" w:rsidRDefault="002B16A7" w:rsidP="003D5BAF">
                <w:pPr>
                  <w:spacing w:line="276" w:lineRule="auto"/>
                  <w:jc w:val="both"/>
                  <w:rPr>
                    <w:b/>
                  </w:rPr>
                </w:pPr>
                <w:r w:rsidRPr="006027A6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  <w:tc>
          <w:tcPr>
            <w:tcW w:w="3330" w:type="dxa"/>
          </w:tcPr>
          <w:p w:rsidR="00FC5273" w:rsidRDefault="005F2CB7" w:rsidP="003D5BAF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22"/>
                <w:placeholder>
                  <w:docPart w:val="1D4698A04D3646298CCE7EF0CB7490B2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  <w:tc>
          <w:tcPr>
            <w:tcW w:w="4788" w:type="dxa"/>
          </w:tcPr>
          <w:p w:rsidR="00FC5273" w:rsidRDefault="005F2CB7" w:rsidP="003D5BAF">
            <w:pPr>
              <w:spacing w:line="276" w:lineRule="auto"/>
              <w:jc w:val="both"/>
              <w:rPr>
                <w:b/>
              </w:rPr>
            </w:pPr>
            <w:sdt>
              <w:sdtPr>
                <w:id w:val="1759671721"/>
                <w:placeholder>
                  <w:docPart w:val="4ACBD5EFA0C24A09A93E7DC043DABCF7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FC5273" w:rsidTr="00FC5273">
        <w:tc>
          <w:tcPr>
            <w:tcW w:w="9576" w:type="dxa"/>
            <w:gridSpan w:val="3"/>
            <w:tcBorders>
              <w:bottom w:val="nil"/>
            </w:tcBorders>
          </w:tcPr>
          <w:p w:rsidR="00FC5273" w:rsidRDefault="00FC5273" w:rsidP="003D5BAF">
            <w:pPr>
              <w:jc w:val="both"/>
              <w:rPr>
                <w:b/>
              </w:rPr>
            </w:pPr>
            <w:r>
              <w:rPr>
                <w:b/>
              </w:rPr>
              <w:t>Summary – Written and verbal warnings are basic rule violations and do not indicate unwillingness or inability to follow successfully the expectations of probation.</w:t>
            </w:r>
          </w:p>
        </w:tc>
      </w:tr>
      <w:tr w:rsidR="00FC5273" w:rsidTr="00FC5273">
        <w:tc>
          <w:tcPr>
            <w:tcW w:w="9576" w:type="dxa"/>
            <w:gridSpan w:val="3"/>
            <w:tcBorders>
              <w:top w:val="nil"/>
            </w:tcBorders>
          </w:tcPr>
          <w:p w:rsidR="00FC5273" w:rsidRDefault="005F2CB7" w:rsidP="003D5BAF">
            <w:pPr>
              <w:jc w:val="both"/>
              <w:rPr>
                <w:b/>
              </w:rPr>
            </w:pPr>
            <w:sdt>
              <w:sdtPr>
                <w:id w:val="1759671720"/>
                <w:placeholder>
                  <w:docPart w:val="FFBC14FEA31E4B7BBDC7B0C868A82377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</w:tbl>
    <w:p w:rsidR="00FC5273" w:rsidRDefault="00FC5273" w:rsidP="00AB2E37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5273" w:rsidTr="000F2E30">
        <w:tc>
          <w:tcPr>
            <w:tcW w:w="9576" w:type="dxa"/>
          </w:tcPr>
          <w:p w:rsidR="00707BC0" w:rsidRPr="00886EDA" w:rsidRDefault="00707BC0" w:rsidP="00AC7774">
            <w:pPr>
              <w:jc w:val="both"/>
              <w:rPr>
                <w:b/>
              </w:rPr>
            </w:pPr>
            <w:r w:rsidRPr="00886EDA">
              <w:rPr>
                <w:b/>
              </w:rPr>
              <w:t>When the offender was asked if t</w:t>
            </w:r>
            <w:r w:rsidR="00DC41B0">
              <w:rPr>
                <w:b/>
              </w:rPr>
              <w:t>hey would like to comment on any</w:t>
            </w:r>
            <w:r w:rsidRPr="00886EDA">
              <w:rPr>
                <w:b/>
              </w:rPr>
              <w:t xml:space="preserve"> discipline received, the</w:t>
            </w:r>
            <w:r w:rsidR="00AC7774" w:rsidRPr="00886EDA">
              <w:rPr>
                <w:b/>
              </w:rPr>
              <w:t>y</w:t>
            </w:r>
            <w:r w:rsidRPr="00886EDA">
              <w:rPr>
                <w:b/>
              </w:rPr>
              <w:t xml:space="preserve"> stated:</w:t>
            </w:r>
          </w:p>
        </w:tc>
      </w:tr>
      <w:tr w:rsidR="00707BC0" w:rsidTr="000F2E30">
        <w:tc>
          <w:tcPr>
            <w:tcW w:w="9576" w:type="dxa"/>
          </w:tcPr>
          <w:p w:rsidR="00707BC0" w:rsidRDefault="005F2CB7" w:rsidP="00AB2E37">
            <w:pPr>
              <w:jc w:val="both"/>
            </w:pPr>
            <w:sdt>
              <w:sdtPr>
                <w:id w:val="1759671719"/>
                <w:placeholder>
                  <w:docPart w:val="51175481F8FF429595BD1165C8D9547A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  <w:p w:rsidR="00B8736E" w:rsidRDefault="00B8736E" w:rsidP="00AB2E37">
            <w:pPr>
              <w:jc w:val="both"/>
            </w:pPr>
          </w:p>
        </w:tc>
      </w:tr>
    </w:tbl>
    <w:p w:rsidR="00B8736E" w:rsidRDefault="00B8736E" w:rsidP="00DF2E54">
      <w:pPr>
        <w:spacing w:after="0"/>
        <w:rPr>
          <w:b/>
        </w:rPr>
      </w:pPr>
    </w:p>
    <w:p w:rsidR="003B1060" w:rsidRPr="00DF2E54" w:rsidRDefault="003B1060" w:rsidP="00DF2E54">
      <w:pPr>
        <w:spacing w:after="0"/>
      </w:pPr>
      <w:r>
        <w:rPr>
          <w:b/>
        </w:rPr>
        <w:t>Section IV</w:t>
      </w:r>
      <w:r>
        <w:rPr>
          <w:b/>
        </w:rPr>
        <w:tab/>
      </w:r>
      <w:r w:rsidRPr="003B1060">
        <w:rPr>
          <w:b/>
          <w:u w:val="single"/>
        </w:rPr>
        <w:t>Activity/Issue Summary</w:t>
      </w:r>
    </w:p>
    <w:p w:rsidR="003B1060" w:rsidRDefault="003B1060" w:rsidP="00AB2E37">
      <w:pPr>
        <w:spacing w:after="0" w:line="240" w:lineRule="auto"/>
        <w:jc w:val="both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3B1060" w:rsidTr="000F2E30">
        <w:tc>
          <w:tcPr>
            <w:tcW w:w="2358" w:type="dxa"/>
          </w:tcPr>
          <w:p w:rsidR="003B1060" w:rsidRDefault="003B1060" w:rsidP="003B10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Arrival Date at Facility</w:t>
            </w:r>
            <w:r w:rsidR="005B65D7">
              <w:rPr>
                <w:b/>
              </w:rPr>
              <w:t>:</w:t>
            </w:r>
          </w:p>
        </w:tc>
        <w:sdt>
          <w:sdtPr>
            <w:id w:val="1412696772"/>
            <w:placeholder>
              <w:docPart w:val="0A3E4567E9354E21B85897CADF95A4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18" w:type="dxa"/>
              </w:tcPr>
              <w:p w:rsidR="003B1060" w:rsidRDefault="00DC41B0" w:rsidP="003B1060">
                <w:pPr>
                  <w:spacing w:line="276" w:lineRule="auto"/>
                  <w:jc w:val="both"/>
                  <w:rPr>
                    <w:b/>
                  </w:rPr>
                </w:pPr>
                <w:r w:rsidRPr="00D1340A">
                  <w:rPr>
                    <w:rStyle w:val="PlaceholderText"/>
                    <w:color w:val="FF0000"/>
                  </w:rPr>
                  <w:t>Select Date</w:t>
                </w:r>
              </w:p>
            </w:tc>
          </w:sdtContent>
        </w:sdt>
      </w:tr>
      <w:tr w:rsidR="003B1060" w:rsidTr="000F2E30">
        <w:tc>
          <w:tcPr>
            <w:tcW w:w="9576" w:type="dxa"/>
            <w:gridSpan w:val="2"/>
          </w:tcPr>
          <w:p w:rsidR="003B1060" w:rsidRPr="003B1060" w:rsidRDefault="003B1060" w:rsidP="003B1060">
            <w:pPr>
              <w:jc w:val="both"/>
            </w:pPr>
            <w:r>
              <w:t>An orientation was conducted on arrival at the facility and rules and regulations were reviewed and agreed to.</w:t>
            </w:r>
          </w:p>
        </w:tc>
      </w:tr>
    </w:tbl>
    <w:p w:rsidR="003B1060" w:rsidRDefault="003B1060" w:rsidP="00AB2E37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60B4B" w:rsidTr="000F2E30">
        <w:tc>
          <w:tcPr>
            <w:tcW w:w="9576" w:type="dxa"/>
          </w:tcPr>
          <w:p w:rsidR="00260B4B" w:rsidRPr="00886EDA" w:rsidRDefault="00260B4B" w:rsidP="00260B4B">
            <w:pPr>
              <w:jc w:val="both"/>
              <w:rPr>
                <w:b/>
              </w:rPr>
            </w:pPr>
            <w:r w:rsidRPr="00886EDA">
              <w:rPr>
                <w:b/>
              </w:rPr>
              <w:t>When asked to what they attribute the success of their behavior on the Rider, they stated:</w:t>
            </w:r>
          </w:p>
        </w:tc>
      </w:tr>
      <w:tr w:rsidR="00260B4B" w:rsidTr="000F2E30">
        <w:tc>
          <w:tcPr>
            <w:tcW w:w="9576" w:type="dxa"/>
          </w:tcPr>
          <w:p w:rsidR="00260B4B" w:rsidRDefault="005F2CB7" w:rsidP="00260B4B">
            <w:pPr>
              <w:jc w:val="both"/>
            </w:pPr>
            <w:sdt>
              <w:sdtPr>
                <w:id w:val="1759671718"/>
                <w:placeholder>
                  <w:docPart w:val="47AD10EC1CF14F258216D9510CD87088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  <w:p w:rsidR="00260B4B" w:rsidRDefault="00260B4B" w:rsidP="00260B4B">
            <w:pPr>
              <w:jc w:val="both"/>
            </w:pPr>
          </w:p>
        </w:tc>
      </w:tr>
    </w:tbl>
    <w:p w:rsidR="00E307E3" w:rsidRDefault="00767DA2" w:rsidP="00AB2E37">
      <w:pPr>
        <w:spacing w:after="0" w:line="240" w:lineRule="auto"/>
        <w:jc w:val="both"/>
      </w:pPr>
      <w:r>
        <w:t>In order to ascertain the goals that were achieved, as well as what was gained from the experience, the following comments on progress were offered:</w:t>
      </w:r>
    </w:p>
    <w:p w:rsidR="00DF2E54" w:rsidRDefault="00DF2E54" w:rsidP="00AB2E3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0"/>
        <w:gridCol w:w="8388"/>
      </w:tblGrid>
      <w:tr w:rsidR="00767DA2" w:rsidTr="00D25C64">
        <w:tc>
          <w:tcPr>
            <w:tcW w:w="1188" w:type="dxa"/>
            <w:gridSpan w:val="2"/>
            <w:tcBorders>
              <w:bottom w:val="nil"/>
              <w:right w:val="nil"/>
            </w:tcBorders>
          </w:tcPr>
          <w:p w:rsidR="00767DA2" w:rsidRPr="00B95E9F" w:rsidRDefault="00B95E9F" w:rsidP="00B95E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Program:</w:t>
            </w:r>
          </w:p>
        </w:tc>
        <w:tc>
          <w:tcPr>
            <w:tcW w:w="8388" w:type="dxa"/>
            <w:tcBorders>
              <w:left w:val="nil"/>
              <w:bottom w:val="nil"/>
            </w:tcBorders>
          </w:tcPr>
          <w:p w:rsidR="00767DA2" w:rsidRDefault="00767DA2" w:rsidP="00B95E9F">
            <w:pPr>
              <w:spacing w:line="276" w:lineRule="auto"/>
              <w:jc w:val="both"/>
            </w:pPr>
          </w:p>
        </w:tc>
      </w:tr>
      <w:tr w:rsidR="00767DA2" w:rsidTr="00D25C64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767DA2" w:rsidRPr="00886EDA" w:rsidRDefault="00B95E9F" w:rsidP="00AB2E37">
            <w:pPr>
              <w:jc w:val="both"/>
              <w:rPr>
                <w:b/>
              </w:rPr>
            </w:pPr>
            <w:r w:rsidRPr="00886EDA">
              <w:rPr>
                <w:b/>
              </w:rPr>
              <w:t>The facilitator reports:</w:t>
            </w:r>
          </w:p>
        </w:tc>
      </w:tr>
      <w:tr w:rsidR="00767DA2" w:rsidTr="00D25C64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95E9F" w:rsidRDefault="005F2CB7" w:rsidP="00AB2E37">
            <w:pPr>
              <w:jc w:val="both"/>
            </w:pPr>
            <w:sdt>
              <w:sdtPr>
                <w:id w:val="1759671717"/>
                <w:placeholder>
                  <w:docPart w:val="DA12A11EBF434BE18F33DF90975B9503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767DA2" w:rsidTr="00D25C64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767DA2" w:rsidRPr="00886EDA" w:rsidRDefault="00B95E9F" w:rsidP="00AB2E37">
            <w:pPr>
              <w:jc w:val="both"/>
              <w:rPr>
                <w:b/>
              </w:rPr>
            </w:pPr>
            <w:r w:rsidRPr="00886EDA">
              <w:rPr>
                <w:b/>
              </w:rPr>
              <w:t>The offender reports learning:</w:t>
            </w:r>
          </w:p>
        </w:tc>
      </w:tr>
      <w:tr w:rsidR="00767DA2" w:rsidTr="00D25C64"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</w:tcPr>
          <w:p w:rsidR="00B95E9F" w:rsidRDefault="005F2CB7" w:rsidP="00AB2E37">
            <w:pPr>
              <w:jc w:val="both"/>
            </w:pPr>
            <w:sdt>
              <w:sdtPr>
                <w:id w:val="1759671716"/>
                <w:placeholder>
                  <w:docPart w:val="398D24F6BE1442A5AEA3BA0C3DB9DF50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B95E9F" w:rsidTr="00D25C64">
        <w:tc>
          <w:tcPr>
            <w:tcW w:w="1188" w:type="dxa"/>
            <w:gridSpan w:val="2"/>
            <w:tcBorders>
              <w:bottom w:val="nil"/>
              <w:right w:val="nil"/>
            </w:tcBorders>
          </w:tcPr>
          <w:p w:rsidR="00B95E9F" w:rsidRPr="00B95E9F" w:rsidRDefault="00B95E9F" w:rsidP="00B95E9F">
            <w:pPr>
              <w:spacing w:line="276" w:lineRule="auto"/>
              <w:jc w:val="both"/>
              <w:rPr>
                <w:b/>
              </w:rPr>
            </w:pPr>
            <w:r w:rsidRPr="00B95E9F">
              <w:rPr>
                <w:b/>
              </w:rPr>
              <w:t>Program:</w:t>
            </w:r>
          </w:p>
        </w:tc>
        <w:tc>
          <w:tcPr>
            <w:tcW w:w="8388" w:type="dxa"/>
            <w:tcBorders>
              <w:left w:val="nil"/>
              <w:bottom w:val="nil"/>
            </w:tcBorders>
          </w:tcPr>
          <w:p w:rsidR="00B95E9F" w:rsidRDefault="00B95E9F" w:rsidP="00B95E9F">
            <w:pPr>
              <w:spacing w:line="276" w:lineRule="auto"/>
              <w:jc w:val="both"/>
            </w:pPr>
          </w:p>
        </w:tc>
      </w:tr>
      <w:tr w:rsidR="00767DA2" w:rsidTr="00D25C64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767DA2" w:rsidRPr="00886EDA" w:rsidRDefault="00B95E9F" w:rsidP="00AB2E37">
            <w:pPr>
              <w:jc w:val="both"/>
              <w:rPr>
                <w:b/>
              </w:rPr>
            </w:pPr>
            <w:r w:rsidRPr="00886EDA">
              <w:rPr>
                <w:b/>
              </w:rPr>
              <w:t>The facilitator reports:</w:t>
            </w:r>
          </w:p>
        </w:tc>
      </w:tr>
      <w:tr w:rsidR="00767DA2" w:rsidTr="00D25C64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95E9F" w:rsidRDefault="005F2CB7" w:rsidP="00AB2E37">
            <w:pPr>
              <w:jc w:val="both"/>
            </w:pPr>
            <w:sdt>
              <w:sdtPr>
                <w:id w:val="1759671715"/>
                <w:placeholder>
                  <w:docPart w:val="5BC1D641F5424F0292F3B1BE68B748C8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B95E9F" w:rsidTr="00D25C64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95E9F" w:rsidRPr="00886EDA" w:rsidRDefault="00B95E9F" w:rsidP="00AB2E37">
            <w:pPr>
              <w:jc w:val="both"/>
              <w:rPr>
                <w:b/>
              </w:rPr>
            </w:pPr>
            <w:r w:rsidRPr="00886EDA">
              <w:rPr>
                <w:b/>
              </w:rPr>
              <w:t>The offender reports learning:</w:t>
            </w:r>
          </w:p>
        </w:tc>
      </w:tr>
      <w:tr w:rsidR="00B95E9F" w:rsidTr="00D25C64"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</w:tcPr>
          <w:p w:rsidR="00B95E9F" w:rsidRDefault="005F2CB7" w:rsidP="00AB2E37">
            <w:pPr>
              <w:jc w:val="both"/>
            </w:pPr>
            <w:sdt>
              <w:sdtPr>
                <w:id w:val="1759671714"/>
                <w:placeholder>
                  <w:docPart w:val="BE1A8ADEC8D6427F974C65FF51AD5288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B95E9F" w:rsidTr="00D25C64">
        <w:tc>
          <w:tcPr>
            <w:tcW w:w="1188" w:type="dxa"/>
            <w:gridSpan w:val="2"/>
            <w:tcBorders>
              <w:bottom w:val="nil"/>
              <w:right w:val="nil"/>
            </w:tcBorders>
          </w:tcPr>
          <w:p w:rsidR="00B95E9F" w:rsidRPr="00B95E9F" w:rsidRDefault="00B95E9F" w:rsidP="00B95E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8388" w:type="dxa"/>
            <w:tcBorders>
              <w:left w:val="nil"/>
              <w:bottom w:val="nil"/>
            </w:tcBorders>
          </w:tcPr>
          <w:p w:rsidR="00B95E9F" w:rsidRPr="00B95E9F" w:rsidRDefault="00B95E9F" w:rsidP="00B95E9F">
            <w:pPr>
              <w:spacing w:line="276" w:lineRule="auto"/>
              <w:jc w:val="both"/>
              <w:rPr>
                <w:b/>
              </w:rPr>
            </w:pPr>
          </w:p>
        </w:tc>
      </w:tr>
      <w:tr w:rsidR="00B95E9F" w:rsidTr="00D25C64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95E9F" w:rsidRPr="00886EDA" w:rsidRDefault="00B95E9F" w:rsidP="00AB2E37">
            <w:pPr>
              <w:jc w:val="both"/>
              <w:rPr>
                <w:b/>
              </w:rPr>
            </w:pPr>
            <w:r w:rsidRPr="00886EDA">
              <w:rPr>
                <w:b/>
              </w:rPr>
              <w:t>The facilitator reports:</w:t>
            </w:r>
          </w:p>
          <w:p w:rsidR="00B95E9F" w:rsidRDefault="005F2CB7" w:rsidP="00AB2E37">
            <w:pPr>
              <w:jc w:val="both"/>
            </w:pPr>
            <w:sdt>
              <w:sdtPr>
                <w:id w:val="1759671713"/>
                <w:placeholder>
                  <w:docPart w:val="3A157F78726B487F8FB1A36399623121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B95E9F" w:rsidTr="00D25C64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95E9F" w:rsidRPr="00886EDA" w:rsidRDefault="00B95E9F" w:rsidP="00AB2E37">
            <w:pPr>
              <w:jc w:val="both"/>
              <w:rPr>
                <w:b/>
              </w:rPr>
            </w:pPr>
            <w:r w:rsidRPr="00886EDA">
              <w:rPr>
                <w:b/>
              </w:rPr>
              <w:t>The offender reports learning:</w:t>
            </w:r>
          </w:p>
        </w:tc>
      </w:tr>
      <w:tr w:rsidR="00B95E9F" w:rsidTr="00D25C64">
        <w:tc>
          <w:tcPr>
            <w:tcW w:w="9576" w:type="dxa"/>
            <w:gridSpan w:val="3"/>
            <w:tcBorders>
              <w:top w:val="nil"/>
              <w:bottom w:val="single" w:sz="4" w:space="0" w:color="auto"/>
            </w:tcBorders>
          </w:tcPr>
          <w:p w:rsidR="00B95E9F" w:rsidRDefault="005F2CB7" w:rsidP="00AB2E37">
            <w:pPr>
              <w:jc w:val="both"/>
            </w:pPr>
            <w:sdt>
              <w:sdtPr>
                <w:id w:val="1759671712"/>
                <w:placeholder>
                  <w:docPart w:val="8EA3914F531A45F3944D69757F79E281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B95E9F" w:rsidTr="00D25C64">
        <w:tc>
          <w:tcPr>
            <w:tcW w:w="1098" w:type="dxa"/>
            <w:tcBorders>
              <w:bottom w:val="nil"/>
              <w:right w:val="nil"/>
            </w:tcBorders>
          </w:tcPr>
          <w:p w:rsidR="00B95E9F" w:rsidRPr="00B95E9F" w:rsidRDefault="00B95E9F" w:rsidP="00B95E9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8478" w:type="dxa"/>
            <w:gridSpan w:val="2"/>
            <w:tcBorders>
              <w:left w:val="nil"/>
              <w:bottom w:val="nil"/>
            </w:tcBorders>
          </w:tcPr>
          <w:p w:rsidR="00B95E9F" w:rsidRDefault="00B95E9F" w:rsidP="00B95E9F">
            <w:pPr>
              <w:spacing w:line="276" w:lineRule="auto"/>
              <w:jc w:val="both"/>
            </w:pPr>
          </w:p>
        </w:tc>
      </w:tr>
      <w:tr w:rsidR="00B95E9F" w:rsidTr="00D25C64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95E9F" w:rsidRPr="00886EDA" w:rsidRDefault="00B95E9F" w:rsidP="00AB2E37">
            <w:pPr>
              <w:jc w:val="both"/>
              <w:rPr>
                <w:b/>
              </w:rPr>
            </w:pPr>
            <w:r w:rsidRPr="00886EDA">
              <w:rPr>
                <w:b/>
              </w:rPr>
              <w:t>The facilitator reports:</w:t>
            </w:r>
          </w:p>
          <w:p w:rsidR="00B95E9F" w:rsidRPr="00886EDA" w:rsidRDefault="005F2CB7" w:rsidP="00AB2E37">
            <w:pPr>
              <w:jc w:val="both"/>
              <w:rPr>
                <w:b/>
              </w:rPr>
            </w:pPr>
            <w:sdt>
              <w:sdtPr>
                <w:id w:val="1759671711"/>
                <w:placeholder>
                  <w:docPart w:val="DE8909335D46447680E8DD8CBC723EB0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B95E9F" w:rsidTr="00D25C64">
        <w:tc>
          <w:tcPr>
            <w:tcW w:w="9576" w:type="dxa"/>
            <w:gridSpan w:val="3"/>
            <w:tcBorders>
              <w:top w:val="nil"/>
              <w:bottom w:val="nil"/>
            </w:tcBorders>
          </w:tcPr>
          <w:p w:rsidR="00B95E9F" w:rsidRPr="00886EDA" w:rsidRDefault="00B95E9F" w:rsidP="00AB2E37">
            <w:pPr>
              <w:jc w:val="both"/>
              <w:rPr>
                <w:b/>
              </w:rPr>
            </w:pPr>
            <w:r w:rsidRPr="00886EDA">
              <w:rPr>
                <w:b/>
              </w:rPr>
              <w:t>The offender reports learning:</w:t>
            </w:r>
          </w:p>
        </w:tc>
      </w:tr>
      <w:tr w:rsidR="00B95E9F" w:rsidTr="00D25C64">
        <w:tc>
          <w:tcPr>
            <w:tcW w:w="9576" w:type="dxa"/>
            <w:gridSpan w:val="3"/>
            <w:tcBorders>
              <w:top w:val="nil"/>
            </w:tcBorders>
          </w:tcPr>
          <w:p w:rsidR="00D25C64" w:rsidRDefault="005F2CB7" w:rsidP="00AB2E37">
            <w:pPr>
              <w:jc w:val="both"/>
            </w:pPr>
            <w:sdt>
              <w:sdtPr>
                <w:id w:val="1759671710"/>
                <w:placeholder>
                  <w:docPart w:val="CB48EB98A04D4313B97068B1FE0B8384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</w:tbl>
    <w:p w:rsidR="00260B4B" w:rsidRDefault="00260B4B" w:rsidP="00AB2E37">
      <w:pPr>
        <w:spacing w:after="0" w:line="240" w:lineRule="auto"/>
        <w:jc w:val="both"/>
      </w:pPr>
    </w:p>
    <w:p w:rsidR="00B95E9F" w:rsidRDefault="00B95E9F" w:rsidP="00AB2E37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>Section V</w:t>
      </w:r>
      <w:r>
        <w:rPr>
          <w:b/>
        </w:rPr>
        <w:tab/>
      </w:r>
      <w:r>
        <w:rPr>
          <w:b/>
          <w:u w:val="single"/>
        </w:rPr>
        <w:t>Summary of Probation Plan</w:t>
      </w:r>
    </w:p>
    <w:p w:rsidR="006C586A" w:rsidRDefault="006C586A" w:rsidP="00AB2E37">
      <w:pPr>
        <w:spacing w:after="0" w:line="240" w:lineRule="auto"/>
        <w:jc w:val="both"/>
        <w:rPr>
          <w:b/>
          <w:u w:val="single"/>
        </w:rPr>
      </w:pPr>
    </w:p>
    <w:p w:rsidR="00A672BA" w:rsidRDefault="00AC7774" w:rsidP="00AB2E37">
      <w:pPr>
        <w:spacing w:after="0" w:line="240" w:lineRule="auto"/>
        <w:jc w:val="both"/>
        <w:rPr>
          <w:b/>
        </w:rPr>
      </w:pPr>
      <w:r>
        <w:rPr>
          <w:b/>
        </w:rPr>
        <w:t>Residence and Support System</w:t>
      </w:r>
      <w:r w:rsidR="00A672BA">
        <w:rPr>
          <w:b/>
        </w:rPr>
        <w:tab/>
      </w:r>
      <w:r w:rsidR="00A672BA">
        <w:rPr>
          <w:b/>
        </w:rPr>
        <w:tab/>
      </w:r>
      <w:r w:rsidR="00656E7F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A672BA">
        <w:rPr>
          <w:b/>
        </w:rPr>
        <w:instrText xml:space="preserve"> FORMCHECKBOX </w:instrText>
      </w:r>
      <w:r w:rsidR="00656E7F">
        <w:rPr>
          <w:b/>
        </w:rPr>
      </w:r>
      <w:r w:rsidR="00656E7F">
        <w:rPr>
          <w:b/>
        </w:rPr>
        <w:fldChar w:fldCharType="end"/>
      </w:r>
      <w:bookmarkEnd w:id="5"/>
      <w:r w:rsidR="00D652B3">
        <w:rPr>
          <w:b/>
        </w:rPr>
        <w:t xml:space="preserve">  </w:t>
      </w:r>
      <w:r w:rsidR="00A672BA">
        <w:rPr>
          <w:b/>
        </w:rPr>
        <w:t>Private Residence</w:t>
      </w:r>
      <w:r w:rsidR="00A672BA">
        <w:rPr>
          <w:b/>
        </w:rPr>
        <w:tab/>
      </w:r>
      <w:r w:rsidR="00A672BA">
        <w:rPr>
          <w:b/>
        </w:rPr>
        <w:tab/>
      </w:r>
      <w:r w:rsidR="00656E7F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A672BA">
        <w:rPr>
          <w:b/>
        </w:rPr>
        <w:instrText xml:space="preserve"> FORMCHECKBOX </w:instrText>
      </w:r>
      <w:r w:rsidR="00656E7F">
        <w:rPr>
          <w:b/>
        </w:rPr>
      </w:r>
      <w:r w:rsidR="00656E7F">
        <w:rPr>
          <w:b/>
        </w:rPr>
        <w:fldChar w:fldCharType="end"/>
      </w:r>
      <w:bookmarkEnd w:id="6"/>
      <w:r w:rsidR="00D652B3">
        <w:rPr>
          <w:b/>
        </w:rPr>
        <w:t xml:space="preserve">  </w:t>
      </w:r>
      <w:r w:rsidR="00A672BA">
        <w:rPr>
          <w:b/>
        </w:rPr>
        <w:t>Transitional House</w:t>
      </w:r>
    </w:p>
    <w:p w:rsidR="00A0043E" w:rsidRPr="00AC7774" w:rsidRDefault="00A0043E" w:rsidP="00AB2E37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AC7774" w:rsidTr="00A0043E">
        <w:tc>
          <w:tcPr>
            <w:tcW w:w="4428" w:type="dxa"/>
          </w:tcPr>
          <w:p w:rsidR="00AC7774" w:rsidRPr="00AC7774" w:rsidRDefault="00AC7774" w:rsidP="00AC7774">
            <w:pPr>
              <w:spacing w:line="276" w:lineRule="auto"/>
              <w:jc w:val="both"/>
            </w:pPr>
            <w:r>
              <w:t>Residence Address:</w:t>
            </w:r>
          </w:p>
        </w:tc>
        <w:tc>
          <w:tcPr>
            <w:tcW w:w="5148" w:type="dxa"/>
          </w:tcPr>
          <w:p w:rsidR="00A0043E" w:rsidRDefault="005F2CB7" w:rsidP="00AC7774">
            <w:pPr>
              <w:spacing w:line="276" w:lineRule="auto"/>
              <w:jc w:val="both"/>
              <w:rPr>
                <w:b/>
                <w:u w:val="single"/>
              </w:rPr>
            </w:pPr>
            <w:sdt>
              <w:sdtPr>
                <w:id w:val="1759671709"/>
                <w:placeholder>
                  <w:docPart w:val="B716B7AFF5DE46E28CB2CF93FFEB7D58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AC7774" w:rsidTr="00A0043E">
        <w:tc>
          <w:tcPr>
            <w:tcW w:w="4428" w:type="dxa"/>
          </w:tcPr>
          <w:p w:rsidR="00AC7774" w:rsidRPr="00AC7774" w:rsidRDefault="00AC7774" w:rsidP="00AC7774">
            <w:pPr>
              <w:spacing w:line="276" w:lineRule="auto"/>
              <w:jc w:val="both"/>
            </w:pPr>
            <w:r>
              <w:t>Phone Number:</w:t>
            </w:r>
          </w:p>
        </w:tc>
        <w:tc>
          <w:tcPr>
            <w:tcW w:w="5148" w:type="dxa"/>
          </w:tcPr>
          <w:p w:rsidR="00AC7774" w:rsidRDefault="005F2CB7" w:rsidP="00AC7774">
            <w:pPr>
              <w:spacing w:line="276" w:lineRule="auto"/>
              <w:jc w:val="both"/>
              <w:rPr>
                <w:b/>
                <w:u w:val="single"/>
              </w:rPr>
            </w:pPr>
            <w:sdt>
              <w:sdtPr>
                <w:id w:val="1759671708"/>
                <w:placeholder>
                  <w:docPart w:val="D64C3CC27FD5420A9A98AB29688EB98F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AC7774" w:rsidTr="00A0043E">
        <w:tc>
          <w:tcPr>
            <w:tcW w:w="4428" w:type="dxa"/>
          </w:tcPr>
          <w:p w:rsidR="00AC7774" w:rsidRPr="00AC7774" w:rsidRDefault="00AC7774" w:rsidP="00AC7774">
            <w:pPr>
              <w:spacing w:line="276" w:lineRule="auto"/>
              <w:jc w:val="both"/>
            </w:pPr>
            <w:r>
              <w:t>Name</w:t>
            </w:r>
            <w:r w:rsidR="00A0043E">
              <w:t>(</w:t>
            </w:r>
            <w:r>
              <w:t>s</w:t>
            </w:r>
            <w:r w:rsidR="00A0043E">
              <w:t>)</w:t>
            </w:r>
            <w:r>
              <w:t xml:space="preserve"> of Residents:</w:t>
            </w:r>
          </w:p>
        </w:tc>
        <w:tc>
          <w:tcPr>
            <w:tcW w:w="5148" w:type="dxa"/>
          </w:tcPr>
          <w:p w:rsidR="006C586A" w:rsidRDefault="005F2CB7" w:rsidP="00AC7774">
            <w:pPr>
              <w:spacing w:line="276" w:lineRule="auto"/>
              <w:jc w:val="both"/>
              <w:rPr>
                <w:b/>
                <w:u w:val="single"/>
              </w:rPr>
            </w:pPr>
            <w:sdt>
              <w:sdtPr>
                <w:id w:val="1759671707"/>
                <w:placeholder>
                  <w:docPart w:val="650B364FC7834ED58B39E3C5ACAED817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AC7774" w:rsidTr="00A0043E">
        <w:tc>
          <w:tcPr>
            <w:tcW w:w="4428" w:type="dxa"/>
          </w:tcPr>
          <w:p w:rsidR="00AC7774" w:rsidRDefault="00AC7774" w:rsidP="00AC7774">
            <w:pPr>
              <w:spacing w:line="276" w:lineRule="auto"/>
              <w:jc w:val="both"/>
            </w:pPr>
            <w:r>
              <w:t xml:space="preserve">Name of </w:t>
            </w:r>
            <w:r w:rsidR="006C586A">
              <w:t>individual who verified residence:</w:t>
            </w:r>
          </w:p>
          <w:p w:rsidR="00A0043E" w:rsidRPr="00A0043E" w:rsidRDefault="00A0043E" w:rsidP="00AC7774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(Letter from individual who verified is on file at the facility)</w:t>
            </w:r>
          </w:p>
        </w:tc>
        <w:tc>
          <w:tcPr>
            <w:tcW w:w="5148" w:type="dxa"/>
          </w:tcPr>
          <w:p w:rsidR="00AC7774" w:rsidRDefault="005F2CB7" w:rsidP="00AC7774">
            <w:pPr>
              <w:spacing w:line="276" w:lineRule="auto"/>
              <w:jc w:val="both"/>
              <w:rPr>
                <w:b/>
                <w:u w:val="single"/>
              </w:rPr>
            </w:pPr>
            <w:sdt>
              <w:sdtPr>
                <w:id w:val="1759671706"/>
                <w:placeholder>
                  <w:docPart w:val="98D7267ED70C4563A151B854AF043871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</w:tbl>
    <w:p w:rsidR="000E5078" w:rsidRDefault="000E5078" w:rsidP="00AB2E37">
      <w:pPr>
        <w:spacing w:after="0" w:line="240" w:lineRule="auto"/>
        <w:jc w:val="both"/>
      </w:pPr>
    </w:p>
    <w:p w:rsidR="00426D74" w:rsidRDefault="00426D74" w:rsidP="00AB2E37">
      <w:pPr>
        <w:spacing w:after="0" w:line="240" w:lineRule="auto"/>
        <w:jc w:val="both"/>
      </w:pPr>
      <w:r>
        <w:rPr>
          <w:b/>
        </w:rPr>
        <w:t>Employment</w:t>
      </w:r>
    </w:p>
    <w:p w:rsidR="00426D74" w:rsidRDefault="00426D74" w:rsidP="00AB2E37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018"/>
        <w:gridCol w:w="3840"/>
        <w:gridCol w:w="485"/>
        <w:gridCol w:w="1113"/>
        <w:gridCol w:w="485"/>
        <w:gridCol w:w="1077"/>
      </w:tblGrid>
      <w:tr w:rsidR="00426D74" w:rsidTr="000F2E30">
        <w:tc>
          <w:tcPr>
            <w:tcW w:w="6588" w:type="dxa"/>
            <w:gridSpan w:val="3"/>
          </w:tcPr>
          <w:p w:rsidR="00426D74" w:rsidRDefault="00426D74" w:rsidP="00426D74">
            <w:pPr>
              <w:spacing w:line="276" w:lineRule="auto"/>
              <w:jc w:val="both"/>
            </w:pPr>
            <w:r>
              <w:t>The offender reports that they will have employment on release</w:t>
            </w:r>
          </w:p>
        </w:tc>
        <w:tc>
          <w:tcPr>
            <w:tcW w:w="360" w:type="dxa"/>
          </w:tcPr>
          <w:p w:rsidR="00426D74" w:rsidRDefault="00656E7F" w:rsidP="00426D74">
            <w:pPr>
              <w:spacing w:line="276" w:lineRule="auto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A672BA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134" w:type="dxa"/>
          </w:tcPr>
          <w:p w:rsidR="00426D74" w:rsidRDefault="00426D74" w:rsidP="00426D74">
            <w:pPr>
              <w:spacing w:line="276" w:lineRule="auto"/>
              <w:jc w:val="both"/>
            </w:pPr>
            <w:r>
              <w:t>Yes</w:t>
            </w:r>
          </w:p>
        </w:tc>
        <w:tc>
          <w:tcPr>
            <w:tcW w:w="396" w:type="dxa"/>
          </w:tcPr>
          <w:p w:rsidR="00426D74" w:rsidRDefault="00656E7F" w:rsidP="00426D74">
            <w:pPr>
              <w:spacing w:line="276" w:lineRule="auto"/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672BA"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098" w:type="dxa"/>
          </w:tcPr>
          <w:p w:rsidR="00426D74" w:rsidRDefault="00426D74" w:rsidP="00426D74">
            <w:pPr>
              <w:spacing w:line="276" w:lineRule="auto"/>
              <w:jc w:val="both"/>
            </w:pPr>
            <w:r>
              <w:t>No</w:t>
            </w:r>
          </w:p>
        </w:tc>
      </w:tr>
      <w:tr w:rsidR="00426D74" w:rsidTr="000F2E30">
        <w:tc>
          <w:tcPr>
            <w:tcW w:w="2628" w:type="dxa"/>
            <w:gridSpan w:val="2"/>
          </w:tcPr>
          <w:p w:rsidR="00426D74" w:rsidRDefault="00426D74" w:rsidP="00426D74">
            <w:pPr>
              <w:spacing w:line="276" w:lineRule="auto"/>
              <w:jc w:val="both"/>
            </w:pPr>
            <w:r>
              <w:t>If Yes, name of employer:</w:t>
            </w:r>
          </w:p>
        </w:tc>
        <w:tc>
          <w:tcPr>
            <w:tcW w:w="6948" w:type="dxa"/>
            <w:gridSpan w:val="5"/>
          </w:tcPr>
          <w:p w:rsidR="00426D74" w:rsidRDefault="005F2CB7" w:rsidP="00426D74">
            <w:pPr>
              <w:spacing w:line="276" w:lineRule="auto"/>
              <w:jc w:val="both"/>
            </w:pPr>
            <w:sdt>
              <w:sdtPr>
                <w:id w:val="1759671705"/>
                <w:placeholder>
                  <w:docPart w:val="0F180288DC0A443D93553AE5E4D53D50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426D74" w:rsidTr="000F2E30">
        <w:tc>
          <w:tcPr>
            <w:tcW w:w="558" w:type="dxa"/>
          </w:tcPr>
          <w:p w:rsidR="00426D74" w:rsidRDefault="00656E7F" w:rsidP="00AB2E37">
            <w:pPr>
              <w:jc w:val="both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672BA"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9018" w:type="dxa"/>
            <w:gridSpan w:val="6"/>
          </w:tcPr>
          <w:p w:rsidR="00426D74" w:rsidRDefault="00426D74" w:rsidP="00426D74">
            <w:pPr>
              <w:jc w:val="both"/>
            </w:pPr>
            <w:r>
              <w:t>The offender reports that they will seek employment through Idaho Commerce and Labor, or help wanted ads.  Current job skills include:</w:t>
            </w:r>
          </w:p>
        </w:tc>
      </w:tr>
      <w:tr w:rsidR="00426D74" w:rsidTr="000F2E30">
        <w:tc>
          <w:tcPr>
            <w:tcW w:w="9576" w:type="dxa"/>
            <w:gridSpan w:val="7"/>
          </w:tcPr>
          <w:p w:rsidR="00426D74" w:rsidRDefault="005F2CB7" w:rsidP="00426D74">
            <w:pPr>
              <w:spacing w:line="276" w:lineRule="auto"/>
              <w:jc w:val="both"/>
            </w:pPr>
            <w:sdt>
              <w:sdtPr>
                <w:id w:val="1759671704"/>
                <w:placeholder>
                  <w:docPart w:val="9DE0E67EBEF542E29054C317A2AF8B2C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</w:tbl>
    <w:p w:rsidR="00426D74" w:rsidRDefault="00426D74" w:rsidP="00AB2E37">
      <w:pPr>
        <w:spacing w:after="0" w:line="240" w:lineRule="auto"/>
        <w:jc w:val="both"/>
        <w:rPr>
          <w:b/>
        </w:rPr>
      </w:pPr>
      <w:r>
        <w:rPr>
          <w:b/>
        </w:rPr>
        <w:t>Community Programming/Treatment Plans</w:t>
      </w:r>
    </w:p>
    <w:p w:rsidR="009F5C39" w:rsidRDefault="009F5C39" w:rsidP="00AB2E37">
      <w:pPr>
        <w:spacing w:after="0" w:line="240" w:lineRule="auto"/>
        <w:jc w:val="both"/>
        <w:rPr>
          <w:b/>
        </w:rPr>
      </w:pPr>
    </w:p>
    <w:p w:rsidR="009F5C39" w:rsidRDefault="009F5C39" w:rsidP="00AB2E37">
      <w:pPr>
        <w:spacing w:after="0" w:line="240" w:lineRule="auto"/>
        <w:jc w:val="both"/>
      </w:pPr>
      <w:r>
        <w:t>The offender will follow the direction of the court and Probation Officer regarding aftercare.</w:t>
      </w:r>
    </w:p>
    <w:p w:rsidR="000544FD" w:rsidRDefault="000544FD" w:rsidP="00AB2E37">
      <w:pPr>
        <w:spacing w:after="0" w:line="240" w:lineRule="auto"/>
        <w:jc w:val="both"/>
      </w:pPr>
    </w:p>
    <w:p w:rsidR="00DF2E54" w:rsidRDefault="00DF2E54" w:rsidP="00AB2E37">
      <w:pPr>
        <w:spacing w:after="0" w:line="240" w:lineRule="auto"/>
        <w:jc w:val="both"/>
        <w:rPr>
          <w:b/>
        </w:rPr>
      </w:pPr>
    </w:p>
    <w:p w:rsidR="00DF2E54" w:rsidRDefault="00DF2E54" w:rsidP="00AB2E37">
      <w:pPr>
        <w:spacing w:after="0" w:line="240" w:lineRule="auto"/>
        <w:jc w:val="both"/>
        <w:rPr>
          <w:b/>
        </w:rPr>
      </w:pPr>
    </w:p>
    <w:p w:rsidR="00DF2E54" w:rsidRDefault="00DF2E54" w:rsidP="00AB2E37">
      <w:pPr>
        <w:spacing w:after="0" w:line="240" w:lineRule="auto"/>
        <w:jc w:val="both"/>
        <w:rPr>
          <w:b/>
        </w:rPr>
      </w:pPr>
    </w:p>
    <w:p w:rsidR="000544FD" w:rsidRDefault="000544FD" w:rsidP="00AB2E37">
      <w:pPr>
        <w:spacing w:after="0" w:line="240" w:lineRule="auto"/>
        <w:jc w:val="both"/>
        <w:rPr>
          <w:b/>
        </w:rPr>
      </w:pPr>
      <w:r>
        <w:rPr>
          <w:b/>
        </w:rPr>
        <w:t>Probation Assignment</w:t>
      </w:r>
    </w:p>
    <w:p w:rsidR="000544FD" w:rsidRDefault="000544FD" w:rsidP="00AB2E37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44FD" w:rsidTr="00D25C64">
        <w:tc>
          <w:tcPr>
            <w:tcW w:w="4788" w:type="dxa"/>
          </w:tcPr>
          <w:p w:rsidR="000544FD" w:rsidRDefault="000544FD" w:rsidP="000544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District</w:t>
            </w:r>
          </w:p>
        </w:tc>
        <w:tc>
          <w:tcPr>
            <w:tcW w:w="4788" w:type="dxa"/>
          </w:tcPr>
          <w:p w:rsidR="000544FD" w:rsidRDefault="000544FD" w:rsidP="000544FD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</w:tr>
      <w:tr w:rsidR="000544FD" w:rsidTr="00D25C64">
        <w:sdt>
          <w:sdtPr>
            <w:rPr>
              <w:rStyle w:val="Style1"/>
              <w:color w:val="FF0000"/>
            </w:rPr>
            <w:alias w:val="P&amp;P District"/>
            <w:tag w:val="P&amp;P District"/>
            <w:id w:val="1412696774"/>
            <w:placeholder>
              <w:docPart w:val="296DB11F8A604E4E95BCA36D625D33A4"/>
            </w:placeholder>
            <w:dropDownList>
              <w:listItem w:displayText="Choose District Here" w:value="Choose District Here"/>
              <w:listItem w:displayText="District 1 Probation &amp; Parole" w:value="District 1 Probation &amp; Parole"/>
              <w:listItem w:displayText="District 2 Probation &amp; Parole" w:value="District 2 Probation &amp; Parole"/>
              <w:listItem w:displayText="District 3 Probation &amp; Parole" w:value="District 3 Probation &amp; Parole"/>
              <w:listItem w:displayText="District 4 Probation &amp; Parole" w:value="District 4 Probation &amp; Parole"/>
              <w:listItem w:displayText="District 5 Probation &amp; Parole" w:value="District 5 Probation &amp; Parole"/>
              <w:listItem w:displayText="District 6 Probation &amp; Parole" w:value="District 6 Probation &amp; Parole"/>
              <w:listItem w:displayText="District 7 Probation &amp; Parole" w:value="District 7 Probation &amp; Parole"/>
              <w:listItem w:displayText="Interstate Compact" w:value="Interstate Compact"/>
            </w:dropDownList>
          </w:sdtPr>
          <w:sdtEndPr>
            <w:rPr>
              <w:rStyle w:val="Style1"/>
              <w:color w:val="auto"/>
            </w:rPr>
          </w:sdtEndPr>
          <w:sdtContent>
            <w:tc>
              <w:tcPr>
                <w:tcW w:w="4788" w:type="dxa"/>
              </w:tcPr>
              <w:p w:rsidR="000544FD" w:rsidRDefault="00B8736E" w:rsidP="002B16A7">
                <w:pPr>
                  <w:spacing w:line="276" w:lineRule="auto"/>
                  <w:jc w:val="both"/>
                  <w:rPr>
                    <w:b/>
                  </w:rPr>
                </w:pPr>
                <w:r>
                  <w:rPr>
                    <w:rStyle w:val="Style1"/>
                    <w:color w:val="FF0000"/>
                  </w:rPr>
                  <w:t>Choose District Here</w:t>
                </w:r>
              </w:p>
            </w:tc>
          </w:sdtContent>
        </w:sdt>
        <w:sdt>
          <w:sdtPr>
            <w:rPr>
              <w:rStyle w:val="Style1"/>
              <w:color w:val="FF0000"/>
            </w:rPr>
            <w:alias w:val="P&amp;P Phone"/>
            <w:tag w:val="P&amp;P Phone"/>
            <w:id w:val="1412696775"/>
            <w:placeholder>
              <w:docPart w:val="548F5C689401462EB3D1CE6D6D5756D4"/>
            </w:placeholder>
            <w:dropDownList>
              <w:listItem w:displayText="Choose Number Here" w:value="Choose Number Here"/>
              <w:listItem w:displayText="208-769-1444 (D1)" w:value="208-769-1444 (D1)"/>
              <w:listItem w:displayText="208-799-5030 (D2)" w:value="208-799-5030 (D2)"/>
              <w:listItem w:displayText="208-454-7601 (D3)" w:value="208-454-7601 (D3)"/>
              <w:listItem w:displayText="208-327-7008 (D4)" w:value="208-327-7008 (D4)"/>
              <w:listItem w:displayText="208-736-3080 (D5)" w:value="208-736-3080 (D5)"/>
              <w:listItem w:displayText="208-237-9194 (D6)" w:value="208-237-9194 (D6)"/>
              <w:listItem w:displayText="208-528-4220 (D7)" w:value="208-528-4220 (D7)"/>
              <w:listItem w:displayText="208-658-2000 (Interstate Compact)" w:value="208-658-2000 (Interstate Compact)"/>
            </w:dropDownList>
          </w:sdtPr>
          <w:sdtEndPr>
            <w:rPr>
              <w:rStyle w:val="Style1"/>
              <w:color w:val="auto"/>
            </w:rPr>
          </w:sdtEndPr>
          <w:sdtContent>
            <w:tc>
              <w:tcPr>
                <w:tcW w:w="4788" w:type="dxa"/>
              </w:tcPr>
              <w:p w:rsidR="000544FD" w:rsidRDefault="00B8736E" w:rsidP="002B16A7">
                <w:pPr>
                  <w:spacing w:line="276" w:lineRule="auto"/>
                  <w:rPr>
                    <w:b/>
                  </w:rPr>
                </w:pPr>
                <w:r>
                  <w:rPr>
                    <w:rStyle w:val="Style1"/>
                    <w:color w:val="FF0000"/>
                  </w:rPr>
                  <w:t>Choose Number Here</w:t>
                </w:r>
              </w:p>
            </w:tc>
          </w:sdtContent>
        </w:sdt>
      </w:tr>
    </w:tbl>
    <w:p w:rsidR="00D1340A" w:rsidRDefault="00D1340A" w:rsidP="00AB2E37">
      <w:pPr>
        <w:spacing w:after="0" w:line="240" w:lineRule="auto"/>
        <w:jc w:val="both"/>
        <w:rPr>
          <w:b/>
        </w:rPr>
      </w:pPr>
    </w:p>
    <w:p w:rsidR="000544FD" w:rsidRDefault="000544FD" w:rsidP="00AB2E37">
      <w:pPr>
        <w:spacing w:after="0" w:line="240" w:lineRule="auto"/>
        <w:jc w:val="both"/>
        <w:rPr>
          <w:b/>
        </w:rPr>
      </w:pPr>
      <w:r>
        <w:rPr>
          <w:b/>
        </w:rPr>
        <w:t>Section VI</w:t>
      </w:r>
      <w:r>
        <w:rPr>
          <w:b/>
        </w:rPr>
        <w:tab/>
        <w:t>Recommendations</w:t>
      </w:r>
    </w:p>
    <w:p w:rsidR="000544FD" w:rsidRDefault="000544FD" w:rsidP="00AB2E37">
      <w:pPr>
        <w:spacing w:after="0" w:line="240" w:lineRule="auto"/>
        <w:jc w:val="both"/>
        <w:rPr>
          <w:b/>
        </w:rPr>
      </w:pPr>
    </w:p>
    <w:p w:rsidR="00DF2E54" w:rsidRDefault="000544FD" w:rsidP="00AB2E37">
      <w:pPr>
        <w:spacing w:after="0" w:line="240" w:lineRule="auto"/>
        <w:jc w:val="both"/>
      </w:pPr>
      <w:r>
        <w:t>Based on their per</w:t>
      </w:r>
      <w:r w:rsidR="00DF2E54">
        <w:t>formance while at this facility:</w:t>
      </w:r>
    </w:p>
    <w:p w:rsidR="00DF2E54" w:rsidRDefault="00DF2E54" w:rsidP="00AB2E37">
      <w:pPr>
        <w:spacing w:after="0" w:line="240" w:lineRule="auto"/>
        <w:jc w:val="both"/>
      </w:pPr>
    </w:p>
    <w:p w:rsidR="00DF2E54" w:rsidRDefault="00656E7F" w:rsidP="00AB2E37">
      <w:pPr>
        <w:spacing w:after="0" w:line="240" w:lineRule="auto"/>
        <w:jc w:val="both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DF2E54">
        <w:instrText xml:space="preserve"> FORMCHECKBOX </w:instrText>
      </w:r>
      <w:r>
        <w:fldChar w:fldCharType="end"/>
      </w:r>
      <w:bookmarkEnd w:id="10"/>
      <w:r w:rsidR="000544FD" w:rsidRPr="00DF2E54">
        <w:t xml:space="preserve"> </w:t>
      </w:r>
      <w:r w:rsidR="00DF2E54">
        <w:t>W</w:t>
      </w:r>
      <w:r w:rsidR="000544FD" w:rsidRPr="00DF2E54">
        <w:t>e recommend the court consider placing this offender on probation.</w:t>
      </w:r>
      <w:r w:rsidR="000544FD">
        <w:t xml:space="preserve">  </w:t>
      </w:r>
    </w:p>
    <w:p w:rsidR="00DF2E54" w:rsidRDefault="00DF2E54" w:rsidP="00AB2E37">
      <w:pPr>
        <w:spacing w:after="0" w:line="240" w:lineRule="auto"/>
        <w:jc w:val="both"/>
      </w:pPr>
    </w:p>
    <w:p w:rsidR="00DF2E54" w:rsidRDefault="00656E7F" w:rsidP="00AB2E37">
      <w:pPr>
        <w:spacing w:after="0" w:line="240" w:lineRule="auto"/>
        <w:jc w:val="both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DF2E54">
        <w:instrText xml:space="preserve"> FORMCHECKBOX </w:instrText>
      </w:r>
      <w:r>
        <w:fldChar w:fldCharType="end"/>
      </w:r>
      <w:bookmarkEnd w:id="11"/>
      <w:r w:rsidR="00DF2E54">
        <w:t xml:space="preserve"> We recommend the court consider relinquishing jurisdiction on this offender.</w:t>
      </w:r>
    </w:p>
    <w:p w:rsidR="00DF2E54" w:rsidRDefault="00DF2E54" w:rsidP="00AB2E37">
      <w:pPr>
        <w:spacing w:after="0" w:line="240" w:lineRule="auto"/>
        <w:jc w:val="both"/>
      </w:pPr>
    </w:p>
    <w:p w:rsidR="000544FD" w:rsidRDefault="000544FD" w:rsidP="00AB2E37">
      <w:pPr>
        <w:spacing w:after="0" w:line="240" w:lineRule="auto"/>
        <w:jc w:val="both"/>
      </w:pPr>
      <w:r>
        <w:t>This recommendation is based on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44FD" w:rsidTr="000F2E30">
        <w:tc>
          <w:tcPr>
            <w:tcW w:w="9576" w:type="dxa"/>
          </w:tcPr>
          <w:sdt>
            <w:sdtPr>
              <w:id w:val="1759671703"/>
              <w:placeholder>
                <w:docPart w:val="CA57945F0F3E49FE907882CD60695F9A"/>
              </w:placeholder>
            </w:sdtPr>
            <w:sdtEndPr/>
            <w:sdtContent>
              <w:p w:rsidR="003E3C87" w:rsidRDefault="003E3C87" w:rsidP="003E3C87">
                <w:pPr>
                  <w:jc w:val="both"/>
                </w:pPr>
                <w:r>
                  <w:rPr>
                    <w:color w:val="FF0000"/>
                  </w:rPr>
                  <w:t>Enter Text</w:t>
                </w:r>
                <w:r w:rsidRPr="00205D0D">
                  <w:rPr>
                    <w:color w:val="FF0000"/>
                  </w:rPr>
                  <w:t xml:space="preserve"> Here</w:t>
                </w:r>
              </w:p>
            </w:sdtContent>
          </w:sdt>
          <w:p w:rsidR="000544FD" w:rsidRDefault="000544FD" w:rsidP="00AB2E37">
            <w:pPr>
              <w:jc w:val="both"/>
            </w:pPr>
          </w:p>
        </w:tc>
      </w:tr>
    </w:tbl>
    <w:p w:rsidR="00D25C64" w:rsidRDefault="00D25C64" w:rsidP="00AB2E37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E41FF" w:rsidTr="000F2E30">
        <w:tc>
          <w:tcPr>
            <w:tcW w:w="9576" w:type="dxa"/>
          </w:tcPr>
          <w:p w:rsidR="004E41FF" w:rsidRPr="00886EDA" w:rsidRDefault="00D25C64" w:rsidP="00AB2E37">
            <w:pPr>
              <w:jc w:val="both"/>
              <w:rPr>
                <w:b/>
              </w:rPr>
            </w:pPr>
            <w:r w:rsidRPr="00886EDA">
              <w:rPr>
                <w:b/>
              </w:rPr>
              <w:t>When asked why they felt they should be granted the privilege of probation, the offender replied</w:t>
            </w:r>
          </w:p>
          <w:p w:rsidR="00D25C64" w:rsidRDefault="005F2CB7" w:rsidP="00AB2E37">
            <w:pPr>
              <w:jc w:val="both"/>
            </w:pPr>
            <w:sdt>
              <w:sdtPr>
                <w:id w:val="1759671702"/>
                <w:placeholder>
                  <w:docPart w:val="F0249F34F8D049FC99AD1F33FF3C34BA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Text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  <w:p w:rsidR="00D25C64" w:rsidRDefault="00D25C64" w:rsidP="00AB2E37">
            <w:pPr>
              <w:jc w:val="both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0D4068" w:rsidRPr="00D25C64" w:rsidTr="003D5BAF">
              <w:tc>
                <w:tcPr>
                  <w:tcW w:w="9345" w:type="dxa"/>
                </w:tcPr>
                <w:p w:rsidR="00D1340A" w:rsidRDefault="000D4068" w:rsidP="00AB2E37">
                  <w:pPr>
                    <w:jc w:val="both"/>
                  </w:pPr>
                  <w:r>
                    <w:t xml:space="preserve"> The offender was offered an opportunity to submit a written statement to the court and</w:t>
                  </w:r>
                  <w:r w:rsidR="00D1340A">
                    <w:t xml:space="preserve">  </w:t>
                  </w:r>
                </w:p>
                <w:p w:rsidR="000D4068" w:rsidRPr="00D25C64" w:rsidRDefault="00656E7F" w:rsidP="00AB2E37">
                  <w:pPr>
                    <w:jc w:val="both"/>
                  </w:pP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0"/>
                  <w:r w:rsidR="00D1340A">
                    <w:instrText xml:space="preserve"> FORMCHECKBOX </w:instrText>
                  </w:r>
                  <w:r>
                    <w:fldChar w:fldCharType="end"/>
                  </w:r>
                  <w:bookmarkEnd w:id="12"/>
                  <w:r w:rsidR="00D1340A">
                    <w:t xml:space="preserve">  </w:t>
                  </w:r>
                  <w:r w:rsidR="000D4068">
                    <w:t xml:space="preserve">declined or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1"/>
                  <w:r w:rsidR="00D1340A">
                    <w:instrText xml:space="preserve"> FORMCHECKBOX </w:instrText>
                  </w:r>
                  <w:r>
                    <w:fldChar w:fldCharType="end"/>
                  </w:r>
                  <w:bookmarkEnd w:id="13"/>
                  <w:r w:rsidR="00D1340A">
                    <w:t xml:space="preserve"> </w:t>
                  </w:r>
                  <w:r w:rsidR="000D4068">
                    <w:t xml:space="preserve"> statement is attached.</w:t>
                  </w:r>
                </w:p>
              </w:tc>
            </w:tr>
          </w:tbl>
          <w:p w:rsidR="004E41FF" w:rsidRDefault="004E41FF" w:rsidP="00AB2E37">
            <w:pPr>
              <w:jc w:val="both"/>
            </w:pPr>
          </w:p>
        </w:tc>
      </w:tr>
    </w:tbl>
    <w:p w:rsidR="004E41FF" w:rsidRDefault="004E41FF" w:rsidP="00AB2E37">
      <w:pPr>
        <w:spacing w:after="0" w:line="240" w:lineRule="auto"/>
        <w:jc w:val="both"/>
      </w:pPr>
    </w:p>
    <w:p w:rsidR="002D2EF6" w:rsidRDefault="002D2EF6" w:rsidP="00AB2E37">
      <w:pPr>
        <w:spacing w:after="0" w:line="240" w:lineRule="auto"/>
        <w:jc w:val="both"/>
        <w:rPr>
          <w:b/>
        </w:rPr>
      </w:pPr>
      <w:r w:rsidRPr="002D2EF6">
        <w:rPr>
          <w:b/>
        </w:rPr>
        <w:t>Check if applicable:</w:t>
      </w:r>
    </w:p>
    <w:p w:rsidR="00D1340A" w:rsidRPr="002D2EF6" w:rsidRDefault="00D1340A" w:rsidP="00AB2E37">
      <w:pPr>
        <w:spacing w:after="0" w:line="240" w:lineRule="auto"/>
        <w:jc w:val="both"/>
        <w:rPr>
          <w:b/>
        </w:rPr>
      </w:pPr>
    </w:p>
    <w:p w:rsidR="002D2EF6" w:rsidRDefault="00656E7F" w:rsidP="00D1340A">
      <w:pPr>
        <w:spacing w:after="0" w:line="240" w:lineRule="auto"/>
        <w:jc w:val="bot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D1340A">
        <w:instrText xml:space="preserve"> FORMCHECKBOX </w:instrText>
      </w:r>
      <w:r>
        <w:fldChar w:fldCharType="end"/>
      </w:r>
      <w:bookmarkEnd w:id="14"/>
      <w:r w:rsidR="002D2EF6">
        <w:t>The offender completed Therapeutic Community and a Discharge Summary is attached</w:t>
      </w:r>
    </w:p>
    <w:p w:rsidR="002D2EF6" w:rsidRDefault="00656E7F" w:rsidP="00D1340A">
      <w:pPr>
        <w:spacing w:after="0" w:line="240" w:lineRule="auto"/>
        <w:jc w:val="both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="00D1340A">
        <w:instrText xml:space="preserve"> FORMCHECKBOX </w:instrText>
      </w:r>
      <w:r>
        <w:fldChar w:fldCharType="end"/>
      </w:r>
      <w:bookmarkEnd w:id="15"/>
      <w:r w:rsidR="002D2EF6">
        <w:t>The offender completed Sex Offender Assessment Group and a Discharge Summary is attached.</w:t>
      </w:r>
    </w:p>
    <w:p w:rsidR="002D2EF6" w:rsidRDefault="00656E7F" w:rsidP="00D1340A">
      <w:pPr>
        <w:spacing w:after="0" w:line="240" w:lineRule="auto"/>
        <w:jc w:val="bot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="00D1340A">
        <w:instrText xml:space="preserve"> FORMCHECKBOX </w:instrText>
      </w:r>
      <w:r>
        <w:fldChar w:fldCharType="end"/>
      </w:r>
      <w:bookmarkEnd w:id="16"/>
      <w:r w:rsidR="002D2EF6">
        <w:t>The offender was assessed as a CMHS1 or above and a Discharge Summary is attached.</w:t>
      </w:r>
    </w:p>
    <w:p w:rsidR="002D2EF6" w:rsidRDefault="002D2EF6" w:rsidP="002D2EF6">
      <w:pPr>
        <w:spacing w:after="0" w:line="240" w:lineRule="auto"/>
        <w:ind w:firstLine="720"/>
        <w:jc w:val="both"/>
      </w:pPr>
    </w:p>
    <w:p w:rsidR="00CA2FCB" w:rsidRDefault="00CA2FCB" w:rsidP="00AB2E37">
      <w:pPr>
        <w:spacing w:after="0" w:line="240" w:lineRule="auto"/>
        <w:jc w:val="both"/>
      </w:pPr>
      <w:r>
        <w:t>Respectfully submitted,</w:t>
      </w:r>
    </w:p>
    <w:p w:rsidR="00CA2FCB" w:rsidRDefault="00CA2FCB" w:rsidP="00AB2E37">
      <w:pPr>
        <w:spacing w:after="0" w:line="240" w:lineRule="auto"/>
        <w:jc w:val="both"/>
      </w:pPr>
    </w:p>
    <w:p w:rsidR="00CA2FCB" w:rsidRDefault="00CA2FCB" w:rsidP="00AB2E37">
      <w:pPr>
        <w:spacing w:after="0" w:line="240" w:lineRule="auto"/>
        <w:jc w:val="both"/>
      </w:pPr>
    </w:p>
    <w:p w:rsidR="00CA2FCB" w:rsidRDefault="00CA2FCB" w:rsidP="00AB2E37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870"/>
        <w:gridCol w:w="1170"/>
        <w:gridCol w:w="3618"/>
      </w:tblGrid>
      <w:tr w:rsidR="00CA2FCB" w:rsidTr="00CA2FCB">
        <w:tc>
          <w:tcPr>
            <w:tcW w:w="9576" w:type="dxa"/>
            <w:gridSpan w:val="4"/>
          </w:tcPr>
          <w:p w:rsidR="00CA2FCB" w:rsidRDefault="006027A6" w:rsidP="00CA2FCB">
            <w:pPr>
              <w:spacing w:line="276" w:lineRule="auto"/>
              <w:jc w:val="both"/>
            </w:pPr>
            <w:r>
              <w:t>________________________________</w:t>
            </w:r>
          </w:p>
        </w:tc>
      </w:tr>
      <w:tr w:rsidR="00CA2FCB" w:rsidTr="00CA2FCB">
        <w:tc>
          <w:tcPr>
            <w:tcW w:w="9576" w:type="dxa"/>
            <w:gridSpan w:val="4"/>
          </w:tcPr>
          <w:p w:rsidR="00CA2FCB" w:rsidRDefault="005F2CB7" w:rsidP="00CA2FCB">
            <w:pPr>
              <w:spacing w:line="276" w:lineRule="auto"/>
              <w:jc w:val="both"/>
            </w:pPr>
            <w:sdt>
              <w:sdtPr>
                <w:id w:val="1759671695"/>
                <w:placeholder>
                  <w:docPart w:val="F55490D65AC4473BA2A08ADB93F124FC"/>
                </w:placeholder>
              </w:sdtPr>
              <w:sdtEndPr/>
              <w:sdtContent>
                <w:r w:rsidR="006027A6">
                  <w:rPr>
                    <w:color w:val="FF0000"/>
                  </w:rPr>
                  <w:t>Enter Name</w:t>
                </w:r>
                <w:r w:rsidR="006027A6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CA2FCB" w:rsidTr="00CA2FCB">
        <w:tc>
          <w:tcPr>
            <w:tcW w:w="918" w:type="dxa"/>
          </w:tcPr>
          <w:p w:rsidR="00CA2FCB" w:rsidRDefault="00CA2FCB" w:rsidP="00CA2FCB">
            <w:pPr>
              <w:spacing w:line="276" w:lineRule="auto"/>
              <w:jc w:val="both"/>
            </w:pPr>
            <w:r>
              <w:t>Phone</w:t>
            </w:r>
          </w:p>
        </w:tc>
        <w:tc>
          <w:tcPr>
            <w:tcW w:w="3870" w:type="dxa"/>
          </w:tcPr>
          <w:p w:rsidR="00CA2FCB" w:rsidRDefault="005F2CB7" w:rsidP="002B16A7">
            <w:pPr>
              <w:jc w:val="both"/>
            </w:pPr>
            <w:sdt>
              <w:sdtPr>
                <w:id w:val="1759671696"/>
                <w:placeholder>
                  <w:docPart w:val="2EE26860B7AF496E9EBD60B26DBF2952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Phone Number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  <w:tc>
          <w:tcPr>
            <w:tcW w:w="1170" w:type="dxa"/>
          </w:tcPr>
          <w:p w:rsidR="00CA2FCB" w:rsidRDefault="00CA2FCB" w:rsidP="00CA2FCB">
            <w:pPr>
              <w:jc w:val="both"/>
            </w:pPr>
            <w:r>
              <w:t>Extension</w:t>
            </w:r>
          </w:p>
        </w:tc>
        <w:tc>
          <w:tcPr>
            <w:tcW w:w="3618" w:type="dxa"/>
          </w:tcPr>
          <w:p w:rsidR="00CA2FCB" w:rsidRDefault="005F2CB7" w:rsidP="002B16A7">
            <w:pPr>
              <w:jc w:val="both"/>
            </w:pPr>
            <w:sdt>
              <w:sdtPr>
                <w:id w:val="1759671697"/>
                <w:placeholder>
                  <w:docPart w:val="DE0889054BC1451CBB8DD63F26CE0D94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Phone Extension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</w:tbl>
    <w:p w:rsidR="00CA2FCB" w:rsidRDefault="00CA2FCB" w:rsidP="00AB2E37">
      <w:pPr>
        <w:spacing w:after="0" w:line="240" w:lineRule="auto"/>
        <w:jc w:val="both"/>
      </w:pPr>
    </w:p>
    <w:p w:rsidR="00CA2FCB" w:rsidRDefault="00CA2FCB" w:rsidP="00AB2E37">
      <w:pPr>
        <w:spacing w:after="0" w:line="240" w:lineRule="auto"/>
        <w:jc w:val="both"/>
      </w:pPr>
    </w:p>
    <w:p w:rsidR="00CA2FCB" w:rsidRDefault="00CA2FCB" w:rsidP="00AB2E37">
      <w:pPr>
        <w:spacing w:after="0" w:line="240" w:lineRule="auto"/>
        <w:jc w:val="both"/>
      </w:pPr>
      <w:r>
        <w:t>Reviewed and Approved by:</w:t>
      </w:r>
    </w:p>
    <w:p w:rsidR="00CA2FCB" w:rsidRDefault="00CA2FCB" w:rsidP="00AB2E37">
      <w:pPr>
        <w:spacing w:after="0" w:line="240" w:lineRule="auto"/>
        <w:jc w:val="both"/>
      </w:pPr>
    </w:p>
    <w:p w:rsidR="00CA2FCB" w:rsidRDefault="00CA2FCB" w:rsidP="00AB2E37">
      <w:pPr>
        <w:spacing w:after="0" w:line="240" w:lineRule="auto"/>
        <w:jc w:val="both"/>
      </w:pPr>
    </w:p>
    <w:p w:rsidR="00CA2FCB" w:rsidRDefault="00CA2FCB" w:rsidP="00AB2E37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870"/>
        <w:gridCol w:w="1170"/>
        <w:gridCol w:w="3618"/>
      </w:tblGrid>
      <w:tr w:rsidR="00CA2FCB" w:rsidTr="003D5BAF">
        <w:tc>
          <w:tcPr>
            <w:tcW w:w="9576" w:type="dxa"/>
            <w:gridSpan w:val="4"/>
          </w:tcPr>
          <w:p w:rsidR="00CA2FCB" w:rsidRDefault="002B16A7" w:rsidP="003D5BAF">
            <w:pPr>
              <w:spacing w:line="276" w:lineRule="auto"/>
              <w:jc w:val="both"/>
            </w:pPr>
            <w:r>
              <w:t>________________________________</w:t>
            </w:r>
          </w:p>
        </w:tc>
      </w:tr>
      <w:tr w:rsidR="002B16A7" w:rsidTr="002B16A7">
        <w:tc>
          <w:tcPr>
            <w:tcW w:w="9576" w:type="dxa"/>
            <w:gridSpan w:val="4"/>
          </w:tcPr>
          <w:p w:rsidR="002B16A7" w:rsidRDefault="005F2CB7" w:rsidP="002B16A7">
            <w:pPr>
              <w:spacing w:line="276" w:lineRule="auto"/>
              <w:jc w:val="both"/>
            </w:pPr>
            <w:sdt>
              <w:sdtPr>
                <w:id w:val="1759671698"/>
                <w:placeholder>
                  <w:docPart w:val="E7A00DBA0C334730A7D498265D3F155E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Name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  <w:tr w:rsidR="002B16A7" w:rsidTr="003D5BAF">
        <w:tc>
          <w:tcPr>
            <w:tcW w:w="918" w:type="dxa"/>
          </w:tcPr>
          <w:p w:rsidR="002B16A7" w:rsidRDefault="002B16A7" w:rsidP="003D5BAF">
            <w:pPr>
              <w:spacing w:line="276" w:lineRule="auto"/>
              <w:jc w:val="both"/>
            </w:pPr>
            <w:r>
              <w:t>Phone</w:t>
            </w:r>
          </w:p>
        </w:tc>
        <w:tc>
          <w:tcPr>
            <w:tcW w:w="3870" w:type="dxa"/>
          </w:tcPr>
          <w:p w:rsidR="002B16A7" w:rsidRDefault="005F2CB7" w:rsidP="002B16A7">
            <w:pPr>
              <w:jc w:val="both"/>
            </w:pPr>
            <w:sdt>
              <w:sdtPr>
                <w:id w:val="1759671699"/>
                <w:placeholder>
                  <w:docPart w:val="54636854969643E193EB7EAE1DF7F8D7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Phone Number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  <w:tc>
          <w:tcPr>
            <w:tcW w:w="1170" w:type="dxa"/>
          </w:tcPr>
          <w:p w:rsidR="002B16A7" w:rsidRDefault="002B16A7" w:rsidP="003D5BAF">
            <w:pPr>
              <w:jc w:val="both"/>
            </w:pPr>
            <w:r>
              <w:t>Extension</w:t>
            </w:r>
          </w:p>
        </w:tc>
        <w:tc>
          <w:tcPr>
            <w:tcW w:w="3618" w:type="dxa"/>
          </w:tcPr>
          <w:p w:rsidR="002B16A7" w:rsidRDefault="005F2CB7" w:rsidP="002B16A7">
            <w:pPr>
              <w:jc w:val="both"/>
            </w:pPr>
            <w:sdt>
              <w:sdtPr>
                <w:id w:val="1759671700"/>
                <w:placeholder>
                  <w:docPart w:val="75B85EC630964A859750B161D1A9D5BC"/>
                </w:placeholder>
              </w:sdtPr>
              <w:sdtEndPr/>
              <w:sdtContent>
                <w:r w:rsidR="002B16A7">
                  <w:rPr>
                    <w:color w:val="FF0000"/>
                  </w:rPr>
                  <w:t>Enter Phone Extension</w:t>
                </w:r>
                <w:r w:rsidR="002B16A7" w:rsidRPr="00205D0D">
                  <w:rPr>
                    <w:color w:val="FF0000"/>
                  </w:rPr>
                  <w:t xml:space="preserve"> Here</w:t>
                </w:r>
              </w:sdtContent>
            </w:sdt>
          </w:p>
        </w:tc>
      </w:tr>
    </w:tbl>
    <w:p w:rsidR="005F2CB7" w:rsidRDefault="005F2CB7" w:rsidP="00AB2E37">
      <w:pPr>
        <w:spacing w:after="0" w:line="240" w:lineRule="auto"/>
        <w:jc w:val="both"/>
      </w:pPr>
    </w:p>
    <w:p w:rsidR="00CA2FCB" w:rsidRDefault="00CA2FCB" w:rsidP="00AB2E37">
      <w:pPr>
        <w:spacing w:after="0" w:line="240" w:lineRule="auto"/>
        <w:jc w:val="both"/>
      </w:pPr>
      <w:r>
        <w:t xml:space="preserve">cc: </w:t>
      </w:r>
      <w:r>
        <w:tab/>
        <w:t>Prosecuting Attorney</w:t>
      </w:r>
    </w:p>
    <w:p w:rsidR="00CA2FCB" w:rsidRDefault="00CA2FCB" w:rsidP="00AB2E37">
      <w:pPr>
        <w:spacing w:after="0" w:line="240" w:lineRule="auto"/>
        <w:jc w:val="both"/>
      </w:pPr>
      <w:r>
        <w:tab/>
        <w:t>Defense Attorney</w:t>
      </w:r>
    </w:p>
    <w:p w:rsidR="00CA2FCB" w:rsidRPr="000544FD" w:rsidRDefault="00CA2FCB" w:rsidP="00AB2E37">
      <w:pPr>
        <w:spacing w:after="0" w:line="240" w:lineRule="auto"/>
        <w:jc w:val="both"/>
      </w:pPr>
      <w:r>
        <w:tab/>
        <w:t>Files (2)</w:t>
      </w:r>
    </w:p>
    <w:sectPr w:rsidR="00CA2FCB" w:rsidRPr="000544FD" w:rsidSect="009F5C39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00" w:rsidRDefault="00DC7E00" w:rsidP="00F60CE0">
      <w:pPr>
        <w:spacing w:after="0" w:line="240" w:lineRule="auto"/>
      </w:pPr>
      <w:r>
        <w:separator/>
      </w:r>
    </w:p>
  </w:endnote>
  <w:endnote w:type="continuationSeparator" w:id="0">
    <w:p w:rsidR="00DC7E00" w:rsidRDefault="00DC7E00" w:rsidP="00F6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7" w:rsidRPr="005F2CB7" w:rsidRDefault="005F2CB7">
    <w:pPr>
      <w:pStyle w:val="Footer"/>
      <w:rPr>
        <w:rFonts w:ascii="Arial" w:hAnsi="Arial" w:cs="Arial"/>
      </w:rPr>
    </w:pPr>
    <w:r w:rsidRPr="005F2CB7">
      <w:rPr>
        <w:rFonts w:ascii="Arial" w:hAnsi="Arial" w:cs="Arial"/>
      </w:rPr>
      <w:t>324.02.01.001</w:t>
    </w:r>
  </w:p>
  <w:p w:rsidR="005F2CB7" w:rsidRPr="005F2CB7" w:rsidRDefault="005F2CB7">
    <w:pPr>
      <w:pStyle w:val="Footer"/>
      <w:rPr>
        <w:rFonts w:ascii="Arial" w:hAnsi="Arial" w:cs="Arial"/>
      </w:rPr>
    </w:pPr>
    <w:r w:rsidRPr="005F2CB7">
      <w:rPr>
        <w:rFonts w:ascii="Arial" w:hAnsi="Arial" w:cs="Arial"/>
      </w:rPr>
      <w:t>7/7/2014</w:t>
    </w:r>
    <w:r>
      <w:tab/>
    </w:r>
    <w:r>
      <w:tab/>
    </w:r>
    <w:r w:rsidRPr="005F2CB7">
      <w:rPr>
        <w:rFonts w:ascii="Arial" w:hAnsi="Arial" w:cs="Arial"/>
      </w:rPr>
      <w:t xml:space="preserve">Page </w:t>
    </w:r>
    <w:r w:rsidRPr="005F2CB7">
      <w:rPr>
        <w:rFonts w:ascii="Arial" w:hAnsi="Arial" w:cs="Arial"/>
      </w:rPr>
      <w:fldChar w:fldCharType="begin"/>
    </w:r>
    <w:r w:rsidRPr="005F2CB7">
      <w:rPr>
        <w:rFonts w:ascii="Arial" w:hAnsi="Arial" w:cs="Arial"/>
      </w:rPr>
      <w:instrText xml:space="preserve"> PAGE  \* Arabic  \* MERGEFORMAT </w:instrText>
    </w:r>
    <w:r w:rsidRPr="005F2C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5F2CB7">
      <w:rPr>
        <w:rFonts w:ascii="Arial" w:hAnsi="Arial" w:cs="Arial"/>
      </w:rPr>
      <w:fldChar w:fldCharType="end"/>
    </w:r>
    <w:r w:rsidRPr="005F2CB7">
      <w:rPr>
        <w:rFonts w:ascii="Arial" w:hAnsi="Arial" w:cs="Arial"/>
      </w:rPr>
      <w:t xml:space="preserve"> of </w:t>
    </w:r>
    <w:r w:rsidRPr="005F2CB7">
      <w:rPr>
        <w:rFonts w:ascii="Arial" w:hAnsi="Arial" w:cs="Arial"/>
      </w:rPr>
      <w:fldChar w:fldCharType="begin"/>
    </w:r>
    <w:r w:rsidRPr="005F2CB7">
      <w:rPr>
        <w:rFonts w:ascii="Arial" w:hAnsi="Arial" w:cs="Arial"/>
      </w:rPr>
      <w:instrText xml:space="preserve"> NUMPAGES  \* Arabic  \* MERGEFORMAT </w:instrText>
    </w:r>
    <w:r w:rsidRPr="005F2C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5F2CB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00" w:rsidRDefault="00DC7E00" w:rsidP="00F60CE0">
      <w:pPr>
        <w:spacing w:after="0" w:line="240" w:lineRule="auto"/>
      </w:pPr>
      <w:r>
        <w:separator/>
      </w:r>
    </w:p>
  </w:footnote>
  <w:footnote w:type="continuationSeparator" w:id="0">
    <w:p w:rsidR="00DC7E00" w:rsidRDefault="00DC7E00" w:rsidP="00F6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i6NqP0XUvqeoxuHO37z099UxcA=" w:salt="hxbZQjFvtMz2CBxz7V6tO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8E"/>
    <w:rsid w:val="00042ECD"/>
    <w:rsid w:val="000544FD"/>
    <w:rsid w:val="00094D32"/>
    <w:rsid w:val="000D4068"/>
    <w:rsid w:val="000E5078"/>
    <w:rsid w:val="000F2E30"/>
    <w:rsid w:val="000F6754"/>
    <w:rsid w:val="000F7E1D"/>
    <w:rsid w:val="0013744B"/>
    <w:rsid w:val="00147A65"/>
    <w:rsid w:val="00170DC5"/>
    <w:rsid w:val="001E0370"/>
    <w:rsid w:val="00205D0D"/>
    <w:rsid w:val="002206C8"/>
    <w:rsid w:val="00260B4B"/>
    <w:rsid w:val="00266E27"/>
    <w:rsid w:val="00267B13"/>
    <w:rsid w:val="0027099F"/>
    <w:rsid w:val="002B16A7"/>
    <w:rsid w:val="002D2EF6"/>
    <w:rsid w:val="002E4F64"/>
    <w:rsid w:val="002E6D0E"/>
    <w:rsid w:val="003071BB"/>
    <w:rsid w:val="00374600"/>
    <w:rsid w:val="00381A29"/>
    <w:rsid w:val="003B1060"/>
    <w:rsid w:val="003D1A21"/>
    <w:rsid w:val="003D5BAF"/>
    <w:rsid w:val="003E3C87"/>
    <w:rsid w:val="004107B4"/>
    <w:rsid w:val="00420ADF"/>
    <w:rsid w:val="00426D74"/>
    <w:rsid w:val="00485012"/>
    <w:rsid w:val="004A67D5"/>
    <w:rsid w:val="004B50BE"/>
    <w:rsid w:val="004E41FF"/>
    <w:rsid w:val="00515DA4"/>
    <w:rsid w:val="0052168E"/>
    <w:rsid w:val="00573D1E"/>
    <w:rsid w:val="00590B59"/>
    <w:rsid w:val="005B65D7"/>
    <w:rsid w:val="005F2CB7"/>
    <w:rsid w:val="006027A6"/>
    <w:rsid w:val="006320E1"/>
    <w:rsid w:val="00635376"/>
    <w:rsid w:val="006533C9"/>
    <w:rsid w:val="00656E7F"/>
    <w:rsid w:val="00656F55"/>
    <w:rsid w:val="0068048B"/>
    <w:rsid w:val="00684890"/>
    <w:rsid w:val="006C586A"/>
    <w:rsid w:val="006E5344"/>
    <w:rsid w:val="006F17ED"/>
    <w:rsid w:val="00707BC0"/>
    <w:rsid w:val="00721F96"/>
    <w:rsid w:val="00767DA2"/>
    <w:rsid w:val="007A3DE2"/>
    <w:rsid w:val="007C4A59"/>
    <w:rsid w:val="007E0521"/>
    <w:rsid w:val="00842BFD"/>
    <w:rsid w:val="00886EDA"/>
    <w:rsid w:val="008C3666"/>
    <w:rsid w:val="008C433E"/>
    <w:rsid w:val="00902C01"/>
    <w:rsid w:val="00927A61"/>
    <w:rsid w:val="00992432"/>
    <w:rsid w:val="00997732"/>
    <w:rsid w:val="009F5C39"/>
    <w:rsid w:val="00A0043E"/>
    <w:rsid w:val="00A567F0"/>
    <w:rsid w:val="00A672BA"/>
    <w:rsid w:val="00A9209A"/>
    <w:rsid w:val="00AB2E37"/>
    <w:rsid w:val="00AC7774"/>
    <w:rsid w:val="00B35325"/>
    <w:rsid w:val="00B81B7B"/>
    <w:rsid w:val="00B8736E"/>
    <w:rsid w:val="00B95E9F"/>
    <w:rsid w:val="00BB372D"/>
    <w:rsid w:val="00BE000C"/>
    <w:rsid w:val="00BF5087"/>
    <w:rsid w:val="00C065BC"/>
    <w:rsid w:val="00C236E9"/>
    <w:rsid w:val="00C90987"/>
    <w:rsid w:val="00CA2FCB"/>
    <w:rsid w:val="00CF3882"/>
    <w:rsid w:val="00D1340A"/>
    <w:rsid w:val="00D25C64"/>
    <w:rsid w:val="00D652B3"/>
    <w:rsid w:val="00D84034"/>
    <w:rsid w:val="00D85B80"/>
    <w:rsid w:val="00D86E60"/>
    <w:rsid w:val="00D97FBC"/>
    <w:rsid w:val="00DA4816"/>
    <w:rsid w:val="00DB6F42"/>
    <w:rsid w:val="00DC41B0"/>
    <w:rsid w:val="00DC7E00"/>
    <w:rsid w:val="00DF2E54"/>
    <w:rsid w:val="00E307E3"/>
    <w:rsid w:val="00E514B8"/>
    <w:rsid w:val="00E6547D"/>
    <w:rsid w:val="00EE2DAF"/>
    <w:rsid w:val="00F10B48"/>
    <w:rsid w:val="00F11F3A"/>
    <w:rsid w:val="00F24137"/>
    <w:rsid w:val="00F32CF1"/>
    <w:rsid w:val="00F47219"/>
    <w:rsid w:val="00F60CE0"/>
    <w:rsid w:val="00FA4C14"/>
    <w:rsid w:val="00FC5273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F7E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0B59"/>
    <w:rPr>
      <w:color w:val="808080"/>
    </w:rPr>
  </w:style>
  <w:style w:type="paragraph" w:styleId="ListParagraph">
    <w:name w:val="List Paragraph"/>
    <w:basedOn w:val="Normal"/>
    <w:uiPriority w:val="34"/>
    <w:qFormat/>
    <w:rsid w:val="00170DC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8048B"/>
    <w:rPr>
      <w:b/>
    </w:rPr>
  </w:style>
  <w:style w:type="paragraph" w:styleId="Header">
    <w:name w:val="header"/>
    <w:basedOn w:val="Normal"/>
    <w:link w:val="HeaderChar"/>
    <w:uiPriority w:val="99"/>
    <w:unhideWhenUsed/>
    <w:rsid w:val="00F6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E0"/>
  </w:style>
  <w:style w:type="paragraph" w:styleId="Footer">
    <w:name w:val="footer"/>
    <w:basedOn w:val="Normal"/>
    <w:link w:val="FooterChar"/>
    <w:uiPriority w:val="99"/>
    <w:unhideWhenUsed/>
    <w:rsid w:val="00F6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F7E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0B59"/>
    <w:rPr>
      <w:color w:val="808080"/>
    </w:rPr>
  </w:style>
  <w:style w:type="paragraph" w:styleId="ListParagraph">
    <w:name w:val="List Paragraph"/>
    <w:basedOn w:val="Normal"/>
    <w:uiPriority w:val="34"/>
    <w:qFormat/>
    <w:rsid w:val="00170DC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8048B"/>
    <w:rPr>
      <w:b/>
    </w:rPr>
  </w:style>
  <w:style w:type="paragraph" w:styleId="Header">
    <w:name w:val="header"/>
    <w:basedOn w:val="Normal"/>
    <w:link w:val="HeaderChar"/>
    <w:uiPriority w:val="99"/>
    <w:unhideWhenUsed/>
    <w:rsid w:val="00F6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E0"/>
  </w:style>
  <w:style w:type="paragraph" w:styleId="Footer">
    <w:name w:val="footer"/>
    <w:basedOn w:val="Normal"/>
    <w:link w:val="FooterChar"/>
    <w:uiPriority w:val="99"/>
    <w:unhideWhenUsed/>
    <w:rsid w:val="00F6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lar\Desktop\APSI%20Template%20New%201-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B99AFDACC9413F9AD59077B590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AD4E-B8F1-40DB-B909-9250889ABDD6}"/>
      </w:docPartPr>
      <w:docPartBody>
        <w:p w:rsidR="00757EF2" w:rsidRDefault="00757EF2">
          <w:pPr>
            <w:pStyle w:val="73B99AFDACC9413F9AD59077B590C2FA"/>
          </w:pPr>
          <w:r w:rsidRPr="0068048B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52CD46A96A44EB7B60899D6B569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E9DD-F369-4000-B991-4D07D1E85797}"/>
      </w:docPartPr>
      <w:docPartBody>
        <w:p w:rsidR="00757EF2" w:rsidRDefault="004777C1" w:rsidP="004777C1">
          <w:pPr>
            <w:pStyle w:val="B52CD46A96A44EB7B60899D6B569E06314"/>
          </w:pPr>
          <w:r w:rsidRPr="00EE2DAF">
            <w:rPr>
              <w:rStyle w:val="PlaceholderText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6012E256B3C947878954930A2300F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BA29-4B95-4469-9140-CFAF76FB9FED}"/>
      </w:docPartPr>
      <w:docPartBody>
        <w:p w:rsidR="00757EF2" w:rsidRDefault="004777C1" w:rsidP="004777C1">
          <w:pPr>
            <w:pStyle w:val="6012E256B3C947878954930A2300FA4320"/>
          </w:pPr>
          <w:r w:rsidRPr="00EE2D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3E7C15715F945409A590D7433D4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D97F9-3C8E-4403-8767-A884948A8846}"/>
      </w:docPartPr>
      <w:docPartBody>
        <w:p w:rsidR="00757EF2" w:rsidRDefault="004777C1" w:rsidP="004777C1">
          <w:pPr>
            <w:pStyle w:val="D3E7C15715F945409A590D7433D4197520"/>
          </w:pPr>
          <w:r w:rsidRPr="000F2E30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C9CEBABE61F3465680C6A676BC36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34D0-230D-4C5F-BEA2-CA886195A9EC}"/>
      </w:docPartPr>
      <w:docPartBody>
        <w:p w:rsidR="00757EF2" w:rsidRDefault="004777C1" w:rsidP="004777C1">
          <w:pPr>
            <w:pStyle w:val="C9CEBABE61F3465680C6A676BC36178420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1F233DA8DEA4B4FAFEE726A218A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F5EE-6539-4BC9-99D4-C6A7E13E0398}"/>
      </w:docPartPr>
      <w:docPartBody>
        <w:p w:rsidR="00757EF2" w:rsidRDefault="004777C1" w:rsidP="004777C1">
          <w:pPr>
            <w:pStyle w:val="B1F233DA8DEA4B4FAFEE726A218A519920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CF6FFDDE1774A1D9C6198FA8AE9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F023-1BEB-4238-AEA3-4AC45C07DD98}"/>
      </w:docPartPr>
      <w:docPartBody>
        <w:p w:rsidR="00757EF2" w:rsidRDefault="004777C1" w:rsidP="004777C1">
          <w:pPr>
            <w:pStyle w:val="DCF6FFDDE1774A1D9C6198FA8AE9890120"/>
          </w:pPr>
          <w:r w:rsidRPr="00094D32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2924C47600D147D1A11196A37C6C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8690-0372-4662-85B6-EF18E498826B}"/>
      </w:docPartPr>
      <w:docPartBody>
        <w:p w:rsidR="00757EF2" w:rsidRDefault="004777C1" w:rsidP="004777C1">
          <w:pPr>
            <w:pStyle w:val="2924C47600D147D1A11196A37C6C745520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B9191782323491CA3C830D5E2E3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08E6-7FBB-4B99-9C20-447C3F83F4AF}"/>
      </w:docPartPr>
      <w:docPartBody>
        <w:p w:rsidR="00757EF2" w:rsidRDefault="004777C1" w:rsidP="004777C1">
          <w:pPr>
            <w:pStyle w:val="9B9191782323491CA3C830D5E2E3DA2820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0A3E4567E9354E21B85897CADF95A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08BD-AFF7-4D34-9145-F1A65838181D}"/>
      </w:docPartPr>
      <w:docPartBody>
        <w:p w:rsidR="00757EF2" w:rsidRDefault="004777C1" w:rsidP="004777C1">
          <w:pPr>
            <w:pStyle w:val="0A3E4567E9354E21B85897CADF95A49020"/>
          </w:pPr>
          <w:r w:rsidRPr="00D1340A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296DB11F8A604E4E95BCA36D625D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DBDE-7675-4A21-AC64-FC8EA46F2DAA}"/>
      </w:docPartPr>
      <w:docPartBody>
        <w:p w:rsidR="00757EF2" w:rsidRDefault="004777C1" w:rsidP="004777C1">
          <w:pPr>
            <w:pStyle w:val="296DB11F8A604E4E95BCA36D625D33A416"/>
          </w:pPr>
          <w:r>
            <w:rPr>
              <w:rStyle w:val="PlaceholderText"/>
              <w:color w:val="FF0000"/>
              <w:sz w:val="24"/>
              <w:szCs w:val="24"/>
            </w:rPr>
            <w:t>Choose a</w:t>
          </w:r>
          <w:r w:rsidRPr="00EE2DAF">
            <w:rPr>
              <w:rStyle w:val="PlaceholderText"/>
              <w:color w:val="FF0000"/>
              <w:sz w:val="24"/>
              <w:szCs w:val="24"/>
            </w:rPr>
            <w:t xml:space="preserve"> </w:t>
          </w:r>
          <w:r>
            <w:rPr>
              <w:rStyle w:val="PlaceholderText"/>
              <w:color w:val="FF0000"/>
              <w:sz w:val="24"/>
              <w:szCs w:val="24"/>
            </w:rPr>
            <w:t>District</w:t>
          </w:r>
          <w:r w:rsidRPr="00EE2DAF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548F5C689401462EB3D1CE6D6D57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1504-0303-439F-877A-F03F285C84F5}"/>
      </w:docPartPr>
      <w:docPartBody>
        <w:p w:rsidR="00757EF2" w:rsidRDefault="004777C1" w:rsidP="004777C1">
          <w:pPr>
            <w:pStyle w:val="548F5C689401462EB3D1CE6D6D5756D416"/>
          </w:pPr>
          <w:r>
            <w:rPr>
              <w:rStyle w:val="PlaceholderText"/>
              <w:color w:val="FF0000"/>
              <w:sz w:val="24"/>
              <w:szCs w:val="24"/>
            </w:rPr>
            <w:t>Choose a Phone #</w:t>
          </w:r>
          <w:r w:rsidRPr="00EE2DAF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C3D14A99EBED41C1B2908BB14D99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DDD5-3813-420B-BCE2-0E3FD5A2B32A}"/>
      </w:docPartPr>
      <w:docPartBody>
        <w:p w:rsidR="00757EF2" w:rsidRDefault="00757EF2" w:rsidP="00757EF2">
          <w:pPr>
            <w:pStyle w:val="C3D14A99EBED41C1B2908BB14D9986A0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068480BF08C472C8EDB819AB7EA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933FF-25F7-41C6-8FEF-C8AC96283E77}"/>
      </w:docPartPr>
      <w:docPartBody>
        <w:p w:rsidR="00757EF2" w:rsidRDefault="00757EF2" w:rsidP="00757EF2">
          <w:pPr>
            <w:pStyle w:val="0068480BF08C472C8EDB819AB7EA13B2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C5C2F62AD1D46F0A958EAEEBBDA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0298-0319-44B6-9E59-5AC63432A279}"/>
      </w:docPartPr>
      <w:docPartBody>
        <w:p w:rsidR="00757EF2" w:rsidRDefault="00757EF2" w:rsidP="00757EF2">
          <w:pPr>
            <w:pStyle w:val="9C5C2F62AD1D46F0A958EAEEBBDA23B4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47E69C4962B493EA0595A62C7C6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4A10-658A-4CF2-B526-8222F175B0FF}"/>
      </w:docPartPr>
      <w:docPartBody>
        <w:p w:rsidR="00757EF2" w:rsidRDefault="00757EF2" w:rsidP="00757EF2">
          <w:pPr>
            <w:pStyle w:val="347E69C4962B493EA0595A62C7C69D18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091F8D038334E5B8FB9CB4DE9F0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4A9E-B337-47AE-A878-9D72141A504B}"/>
      </w:docPartPr>
      <w:docPartBody>
        <w:p w:rsidR="00757EF2" w:rsidRDefault="004777C1" w:rsidP="004777C1">
          <w:pPr>
            <w:pStyle w:val="3091F8D038334E5B8FB9CB4DE9F03E4819"/>
          </w:pPr>
          <w:r w:rsidRPr="0052168E">
            <w:rPr>
              <w:color w:val="FF0000"/>
            </w:rPr>
            <w:t>Select County Here</w:t>
          </w:r>
        </w:p>
      </w:docPartBody>
    </w:docPart>
    <w:docPart>
      <w:docPartPr>
        <w:name w:val="518657C2480E482A813DCBD0EBD0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F431-F088-4C29-8E50-64FFAEE1DE15}"/>
      </w:docPartPr>
      <w:docPartBody>
        <w:p w:rsidR="00757EF2" w:rsidRDefault="00757EF2" w:rsidP="00757EF2">
          <w:pPr>
            <w:pStyle w:val="518657C2480E482A813DCBD0EBD0E771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6F6134AED3942AB8409F18D2C48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E4AE4-3329-46AA-92D6-1ABE975E4682}"/>
      </w:docPartPr>
      <w:docPartBody>
        <w:p w:rsidR="00757EF2" w:rsidRDefault="00757EF2" w:rsidP="00757EF2">
          <w:pPr>
            <w:pStyle w:val="16F6134AED3942AB8409F18D2C48EC85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C40F961211641098326EF51B835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8DE2-0FD4-4E82-9186-507FDBE781EF}"/>
      </w:docPartPr>
      <w:docPartBody>
        <w:p w:rsidR="00757EF2" w:rsidRDefault="00757EF2" w:rsidP="00757EF2">
          <w:pPr>
            <w:pStyle w:val="AC40F961211641098326EF51B83503B4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83924C17FEB4B4582D3F378216D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D704-570F-4DB1-900D-33F301D0E7AA}"/>
      </w:docPartPr>
      <w:docPartBody>
        <w:p w:rsidR="00757EF2" w:rsidRDefault="004777C1" w:rsidP="004777C1">
          <w:pPr>
            <w:pStyle w:val="A83924C17FEB4B4582D3F378216DEB6615"/>
          </w:pPr>
          <w:r w:rsidRPr="00EE2D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BDCA2176151B4ECFAD764EBB349E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7566-46F8-4718-9AB5-85E0B942FA9D}"/>
      </w:docPartPr>
      <w:docPartBody>
        <w:p w:rsidR="00757EF2" w:rsidRDefault="004777C1" w:rsidP="004777C1">
          <w:pPr>
            <w:pStyle w:val="BDCA2176151B4ECFAD764EBB349E6A6217"/>
          </w:pPr>
          <w:r w:rsidRPr="00EE2D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65ACE0CBD36491A8D5BEDF2068F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19D5-C26D-481A-9EDE-CAFBF71D9140}"/>
      </w:docPartPr>
      <w:docPartBody>
        <w:p w:rsidR="00757EF2" w:rsidRDefault="004777C1" w:rsidP="004777C1">
          <w:pPr>
            <w:pStyle w:val="F65ACE0CBD36491A8D5BEDF2068F2E6717"/>
          </w:pPr>
          <w:r w:rsidRPr="00EE2D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73454A08E7C4EC4B523A8846EC4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3833-9C65-46A4-BF61-54668291EEE6}"/>
      </w:docPartPr>
      <w:docPartBody>
        <w:p w:rsidR="00757EF2" w:rsidRDefault="004777C1" w:rsidP="004777C1">
          <w:pPr>
            <w:pStyle w:val="273454A08E7C4EC4B523A8846EC48DC517"/>
          </w:pPr>
          <w:r w:rsidRPr="00EE2D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9D0BF03F9CE430DBE30C83996BF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F47A-EC7A-4951-B272-A39696E42D7F}"/>
      </w:docPartPr>
      <w:docPartBody>
        <w:p w:rsidR="00757EF2" w:rsidRDefault="004777C1" w:rsidP="004777C1">
          <w:pPr>
            <w:pStyle w:val="59D0BF03F9CE430DBE30C83996BF941317"/>
          </w:pPr>
          <w:r w:rsidRPr="00EE2D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30010515498C44FB85F572145537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AB0C8-62E1-4FBD-9776-37E238792B55}"/>
      </w:docPartPr>
      <w:docPartBody>
        <w:p w:rsidR="00757EF2" w:rsidRDefault="004777C1" w:rsidP="004777C1">
          <w:pPr>
            <w:pStyle w:val="30010515498C44FB85F57214553703DD17"/>
          </w:pPr>
          <w:r w:rsidRPr="00EE2D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8F8ECD202A445F4883DBFC4C223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4306-77F5-4B69-8157-48D45529F64D}"/>
      </w:docPartPr>
      <w:docPartBody>
        <w:p w:rsidR="00757EF2" w:rsidRDefault="004777C1" w:rsidP="004777C1">
          <w:pPr>
            <w:pStyle w:val="48F8ECD202A445F4883DBFC4C223632617"/>
          </w:pPr>
          <w:r w:rsidRPr="00EE2D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77DF54610DF4A2DBDE3F707430F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2919-EC65-4388-AEDB-ECCEAA99E72E}"/>
      </w:docPartPr>
      <w:docPartBody>
        <w:p w:rsidR="00757EF2" w:rsidRDefault="004777C1" w:rsidP="004777C1">
          <w:pPr>
            <w:pStyle w:val="677DF54610DF4A2DBDE3F707430F87B317"/>
          </w:pPr>
          <w:r w:rsidRPr="00EE2D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31A8F7BC7D32446A892027D0A770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1698-7BD9-43AE-BB24-3F4E3E9168CD}"/>
      </w:docPartPr>
      <w:docPartBody>
        <w:p w:rsidR="00757EF2" w:rsidRDefault="004777C1" w:rsidP="004777C1">
          <w:pPr>
            <w:pStyle w:val="31A8F7BC7D32446A892027D0A77068C617"/>
          </w:pPr>
          <w:r w:rsidRPr="00EE2DA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EE98FDEA08C420BAE6C6253EB84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8E8F-D542-4634-9AC1-4C91BCCDB9BF}"/>
      </w:docPartPr>
      <w:docPartBody>
        <w:p w:rsidR="00757EF2" w:rsidRDefault="004777C1" w:rsidP="004777C1">
          <w:pPr>
            <w:pStyle w:val="0EE98FDEA08C420BAE6C6253EB841D4D11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8CF14380D91414DB894C2FF2CF9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93A0-854B-4F16-8EAE-E3255F548B94}"/>
      </w:docPartPr>
      <w:docPartBody>
        <w:p w:rsidR="00757EF2" w:rsidRDefault="004777C1" w:rsidP="004777C1">
          <w:pPr>
            <w:pStyle w:val="68CF14380D91414DB894C2FF2CF933A811"/>
          </w:pPr>
          <w:r w:rsidRPr="00094D32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AF40A90AFECC48BD80947B467354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98A9-F030-45CB-B90B-735C73F1D509}"/>
      </w:docPartPr>
      <w:docPartBody>
        <w:p w:rsidR="00757EF2" w:rsidRDefault="004777C1" w:rsidP="004777C1">
          <w:pPr>
            <w:pStyle w:val="AF40A90AFECC48BD80947B46735447FA11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A26AEEFBFE040B8B6DF8E7B074E2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9F97-57C1-4E20-AEC6-E3797C2DCE92}"/>
      </w:docPartPr>
      <w:docPartBody>
        <w:p w:rsidR="00757EF2" w:rsidRDefault="004777C1" w:rsidP="004777C1">
          <w:pPr>
            <w:pStyle w:val="EA26AEEFBFE040B8B6DF8E7B074E26F311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59C62DF31B1A43C0808BB4109CB7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0515-99DB-4068-81F2-123E88C16589}"/>
      </w:docPartPr>
      <w:docPartBody>
        <w:p w:rsidR="00757EF2" w:rsidRDefault="004777C1" w:rsidP="004777C1">
          <w:pPr>
            <w:pStyle w:val="59C62DF31B1A43C0808BB4109CB7375A11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305D414C2A540C88DC4BAB4B8AE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A7C8-F3A7-48DD-A1A6-91FAD5BCDA0C}"/>
      </w:docPartPr>
      <w:docPartBody>
        <w:p w:rsidR="00757EF2" w:rsidRDefault="004777C1" w:rsidP="004777C1">
          <w:pPr>
            <w:pStyle w:val="9305D414C2A540C88DC4BAB4B8AEB96211"/>
          </w:pPr>
          <w:r w:rsidRPr="00094D32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9C35FBDB24524912AA8CE9C2E8D0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6136-1A23-4530-ABD2-AD57F1F7733D}"/>
      </w:docPartPr>
      <w:docPartBody>
        <w:p w:rsidR="00757EF2" w:rsidRDefault="004777C1" w:rsidP="004777C1">
          <w:pPr>
            <w:pStyle w:val="9C35FBDB24524912AA8CE9C2E8D0A23711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3F4A7C59D0914E1AA330DE8A478A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A08C-FC5D-4478-ABD0-057F2FA737F3}"/>
      </w:docPartPr>
      <w:docPartBody>
        <w:p w:rsidR="00757EF2" w:rsidRDefault="004777C1" w:rsidP="004777C1">
          <w:pPr>
            <w:pStyle w:val="3F4A7C59D0914E1AA330DE8A478A1A1F11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12A495516C8248998FEAF2FADCE4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2041-D631-4201-99F2-13917823796A}"/>
      </w:docPartPr>
      <w:docPartBody>
        <w:p w:rsidR="00757EF2" w:rsidRDefault="004777C1" w:rsidP="004777C1">
          <w:pPr>
            <w:pStyle w:val="12A495516C8248998FEAF2FADCE4B61211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32F088240364E4BB1D0F82B0DEE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FA1E6-17E8-48F8-855E-47FA579BAD5C}"/>
      </w:docPartPr>
      <w:docPartBody>
        <w:p w:rsidR="00757EF2" w:rsidRDefault="004777C1" w:rsidP="004777C1">
          <w:pPr>
            <w:pStyle w:val="F32F088240364E4BB1D0F82B0DEE062411"/>
          </w:pPr>
          <w:r w:rsidRPr="00094D32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BA801FBB4BF54E7D92195E241944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ACD1B-2483-4179-9FF7-6DFB5CA4EC1A}"/>
      </w:docPartPr>
      <w:docPartBody>
        <w:p w:rsidR="00757EF2" w:rsidRDefault="004777C1" w:rsidP="004777C1">
          <w:pPr>
            <w:pStyle w:val="BA801FBB4BF54E7D92195E2419449AC611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50F424BE2754E8A97C30BA8C319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F849-8ABF-46ED-9282-CFF5DE98570B}"/>
      </w:docPartPr>
      <w:docPartBody>
        <w:p w:rsidR="00757EF2" w:rsidRDefault="004777C1" w:rsidP="004777C1">
          <w:pPr>
            <w:pStyle w:val="950F424BE2754E8A97C30BA8C319EB5811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3F946B56E49C403F96C9A08C10C8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ECD4-411B-49CE-BC5E-00732CE66B00}"/>
      </w:docPartPr>
      <w:docPartBody>
        <w:p w:rsidR="00757EF2" w:rsidRDefault="004777C1" w:rsidP="004777C1">
          <w:pPr>
            <w:pStyle w:val="3F946B56E49C403F96C9A08C10C8DE0611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454CDF079CB44139509BBB95AE1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98A3-9B22-4F45-B3A0-03E86797C438}"/>
      </w:docPartPr>
      <w:docPartBody>
        <w:p w:rsidR="00757EF2" w:rsidRDefault="004777C1" w:rsidP="004777C1">
          <w:pPr>
            <w:pStyle w:val="7454CDF079CB44139509BBB95AE1554011"/>
          </w:pPr>
          <w:r w:rsidRPr="00094D32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BA6F9152DD5F44E5BE9E86ACAC14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D524-EF1D-4E22-9349-99F61DC143D5}"/>
      </w:docPartPr>
      <w:docPartBody>
        <w:p w:rsidR="00757EF2" w:rsidRDefault="004777C1" w:rsidP="004777C1">
          <w:pPr>
            <w:pStyle w:val="BA6F9152DD5F44E5BE9E86ACAC1479CE11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1D372CD97A994EB0B48DD5C207AA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B1E6-9D93-4066-BC66-693D8614E85E}"/>
      </w:docPartPr>
      <w:docPartBody>
        <w:p w:rsidR="00757EF2" w:rsidRDefault="004777C1" w:rsidP="004777C1">
          <w:pPr>
            <w:pStyle w:val="1D372CD97A994EB0B48DD5C207AA8ADD11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4918B44F34EE4A5A92381F6132C6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14203-00C0-4E47-8813-4FFA77EFDF13}"/>
      </w:docPartPr>
      <w:docPartBody>
        <w:p w:rsidR="00757EF2" w:rsidRDefault="004777C1" w:rsidP="004777C1">
          <w:pPr>
            <w:pStyle w:val="4918B44F34EE4A5A92381F6132C6C83911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B3DE4015BEA40A0BD2B1659100B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BDBC-DFAA-4FB6-A841-0BC05CC280D9}"/>
      </w:docPartPr>
      <w:docPartBody>
        <w:p w:rsidR="00757EF2" w:rsidRDefault="004777C1" w:rsidP="004777C1">
          <w:pPr>
            <w:pStyle w:val="FB3DE4015BEA40A0BD2B1659100B967F11"/>
          </w:pPr>
          <w:r w:rsidRPr="00094D32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BEC2BBB02AD84F7EAD0E696096AF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E755-5B6C-43B8-ABA9-8A0655D278DE}"/>
      </w:docPartPr>
      <w:docPartBody>
        <w:p w:rsidR="00757EF2" w:rsidRDefault="004777C1" w:rsidP="004777C1">
          <w:pPr>
            <w:pStyle w:val="BEC2BBB02AD84F7EAD0E696096AF6E7F11"/>
          </w:pPr>
          <w:r w:rsidRPr="00094D32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B3599622C6C4F95A00F3FCDEFDE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AA72-E26F-40F4-9A0F-6EF8A226FD12}"/>
      </w:docPartPr>
      <w:docPartBody>
        <w:p w:rsidR="00757EF2" w:rsidRDefault="004777C1" w:rsidP="004777C1">
          <w:pPr>
            <w:pStyle w:val="9B3599622C6C4F95A00F3FCDEFDEDC0111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F55490D65AC4473BA2A08ADB93F1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53E5-E0C8-48E6-9202-0888FB605AC0}"/>
      </w:docPartPr>
      <w:docPartBody>
        <w:p w:rsidR="00757EF2" w:rsidRDefault="00757EF2" w:rsidP="00757EF2">
          <w:pPr>
            <w:pStyle w:val="F55490D65AC4473BA2A08ADB93F124FC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EE26860B7AF496E9EBD60B26DBF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F617-1552-4B83-835F-9680952DBD79}"/>
      </w:docPartPr>
      <w:docPartBody>
        <w:p w:rsidR="00757EF2" w:rsidRDefault="00757EF2" w:rsidP="00757EF2">
          <w:pPr>
            <w:pStyle w:val="2EE26860B7AF496E9EBD60B26DBF2952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E0889054BC1451CBB8DD63F26CE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1C99-DFEA-497B-8053-204D5C01A7A1}"/>
      </w:docPartPr>
      <w:docPartBody>
        <w:p w:rsidR="00757EF2" w:rsidRDefault="00757EF2" w:rsidP="00757EF2">
          <w:pPr>
            <w:pStyle w:val="DE0889054BC1451CBB8DD63F26CE0D94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7A00DBA0C334730A7D498265D3F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7E5D-4AA3-490F-ABC3-2D6CC7CCE2E5}"/>
      </w:docPartPr>
      <w:docPartBody>
        <w:p w:rsidR="00757EF2" w:rsidRDefault="00757EF2" w:rsidP="00757EF2">
          <w:pPr>
            <w:pStyle w:val="E7A00DBA0C334730A7D498265D3F155E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4636854969643E193EB7EAE1DF7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597D-973A-41F7-B179-18B4930005D0}"/>
      </w:docPartPr>
      <w:docPartBody>
        <w:p w:rsidR="00757EF2" w:rsidRDefault="00757EF2" w:rsidP="00757EF2">
          <w:pPr>
            <w:pStyle w:val="54636854969643E193EB7EAE1DF7F8D7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5B85EC630964A859750B161D1A9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7981-F856-4196-A98F-A7613BCF39A7}"/>
      </w:docPartPr>
      <w:docPartBody>
        <w:p w:rsidR="00757EF2" w:rsidRDefault="00757EF2" w:rsidP="00757EF2">
          <w:pPr>
            <w:pStyle w:val="75B85EC630964A859750B161D1A9D5BC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0249F34F8D049FC99AD1F33FF3C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0901-D636-4374-BFC5-AEEB72F2AA41}"/>
      </w:docPartPr>
      <w:docPartBody>
        <w:p w:rsidR="00757EF2" w:rsidRDefault="00757EF2" w:rsidP="00757EF2">
          <w:pPr>
            <w:pStyle w:val="F0249F34F8D049FC99AD1F33FF3C34BA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DE0E67EBEF542E29054C317A2AF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D5CF-1A9C-4F05-8A67-D3164562B8FD}"/>
      </w:docPartPr>
      <w:docPartBody>
        <w:p w:rsidR="00757EF2" w:rsidRDefault="00757EF2" w:rsidP="00757EF2">
          <w:pPr>
            <w:pStyle w:val="9DE0E67EBEF542E29054C317A2AF8B2C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F180288DC0A443D93553AE5E4D5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4A4C-9756-4B68-A397-4C947DCE5606}"/>
      </w:docPartPr>
      <w:docPartBody>
        <w:p w:rsidR="00757EF2" w:rsidRDefault="00757EF2" w:rsidP="00757EF2">
          <w:pPr>
            <w:pStyle w:val="0F180288DC0A443D93553AE5E4D53D50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8D7267ED70C4563A151B854AF04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0780-5179-4A01-9CEF-CD48D2B0C982}"/>
      </w:docPartPr>
      <w:docPartBody>
        <w:p w:rsidR="00757EF2" w:rsidRDefault="00757EF2" w:rsidP="00757EF2">
          <w:pPr>
            <w:pStyle w:val="98D7267ED70C4563A151B854AF043871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50B364FC7834ED58B39E3C5ACAE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4601-96E1-4BB9-9100-F88CD987F2D0}"/>
      </w:docPartPr>
      <w:docPartBody>
        <w:p w:rsidR="00757EF2" w:rsidRDefault="00757EF2" w:rsidP="00757EF2">
          <w:pPr>
            <w:pStyle w:val="650B364FC7834ED58B39E3C5ACAED817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64C3CC27FD5420A9A98AB29688E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97BA-0C1E-45D4-AAB8-EA716D0E1977}"/>
      </w:docPartPr>
      <w:docPartBody>
        <w:p w:rsidR="00757EF2" w:rsidRDefault="00757EF2" w:rsidP="00757EF2">
          <w:pPr>
            <w:pStyle w:val="D64C3CC27FD5420A9A98AB29688EB98F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716B7AFF5DE46E28CB2CF93FFEB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EFB7-E2BA-4251-9565-7372770B6777}"/>
      </w:docPartPr>
      <w:docPartBody>
        <w:p w:rsidR="00757EF2" w:rsidRDefault="00757EF2" w:rsidP="00757EF2">
          <w:pPr>
            <w:pStyle w:val="B716B7AFF5DE46E28CB2CF93FFEB7D58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B48EB98A04D4313B97068B1FE0B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E1A9-E09B-48B1-A234-FFD0265B9575}"/>
      </w:docPartPr>
      <w:docPartBody>
        <w:p w:rsidR="00757EF2" w:rsidRDefault="00757EF2" w:rsidP="00757EF2">
          <w:pPr>
            <w:pStyle w:val="CB48EB98A04D4313B97068B1FE0B8384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E8909335D46447680E8DD8CBC72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5975-29E8-433C-8504-CBFC18CFB5FA}"/>
      </w:docPartPr>
      <w:docPartBody>
        <w:p w:rsidR="00757EF2" w:rsidRDefault="00757EF2" w:rsidP="00757EF2">
          <w:pPr>
            <w:pStyle w:val="DE8909335D46447680E8DD8CBC723EB0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EA3914F531A45F3944D69757F79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4FA5-DD01-4A94-89E6-E6F49BC70EFA}"/>
      </w:docPartPr>
      <w:docPartBody>
        <w:p w:rsidR="00757EF2" w:rsidRDefault="00757EF2" w:rsidP="00757EF2">
          <w:pPr>
            <w:pStyle w:val="8EA3914F531A45F3944D69757F79E281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A157F78726B487F8FB1A3639962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3FD7-3186-499B-BD75-84E9B3FA4234}"/>
      </w:docPartPr>
      <w:docPartBody>
        <w:p w:rsidR="00757EF2" w:rsidRDefault="00757EF2" w:rsidP="00757EF2">
          <w:pPr>
            <w:pStyle w:val="3A157F78726B487F8FB1A36399623121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E1A8ADEC8D6427F974C65FF51AD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579C-74DB-455C-8DC2-F7CBED028B35}"/>
      </w:docPartPr>
      <w:docPartBody>
        <w:p w:rsidR="00757EF2" w:rsidRDefault="00757EF2" w:rsidP="00757EF2">
          <w:pPr>
            <w:pStyle w:val="BE1A8ADEC8D6427F974C65FF51AD5288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BC1D641F5424F0292F3B1BE68B7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53B0-13FA-4EE5-BD15-D4CD655AC424}"/>
      </w:docPartPr>
      <w:docPartBody>
        <w:p w:rsidR="00757EF2" w:rsidRDefault="00757EF2" w:rsidP="00757EF2">
          <w:pPr>
            <w:pStyle w:val="5BC1D641F5424F0292F3B1BE68B748C8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98D24F6BE1442A5AEA3BA0C3DB9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7ABF-AA10-4D67-A7EB-684995F1A664}"/>
      </w:docPartPr>
      <w:docPartBody>
        <w:p w:rsidR="00757EF2" w:rsidRDefault="00757EF2" w:rsidP="00757EF2">
          <w:pPr>
            <w:pStyle w:val="398D24F6BE1442A5AEA3BA0C3DB9DF50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A12A11EBF434BE18F33DF90975B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D39B-7373-4075-9496-71D7C9F223AA}"/>
      </w:docPartPr>
      <w:docPartBody>
        <w:p w:rsidR="00757EF2" w:rsidRDefault="00757EF2" w:rsidP="00757EF2">
          <w:pPr>
            <w:pStyle w:val="DA12A11EBF434BE18F33DF90975B9503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7AD10EC1CF14F258216D9510CD8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4233-F26D-4C97-A35C-E9C9CFA889A8}"/>
      </w:docPartPr>
      <w:docPartBody>
        <w:p w:rsidR="00757EF2" w:rsidRDefault="00757EF2" w:rsidP="00757EF2">
          <w:pPr>
            <w:pStyle w:val="47AD10EC1CF14F258216D9510CD87088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1175481F8FF429595BD1165C8D9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1CFB-6883-4AE7-9C63-E4003EEE55B3}"/>
      </w:docPartPr>
      <w:docPartBody>
        <w:p w:rsidR="00757EF2" w:rsidRDefault="00757EF2" w:rsidP="00757EF2">
          <w:pPr>
            <w:pStyle w:val="51175481F8FF429595BD1165C8D9547A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FBC14FEA31E4B7BBDC7B0C868A8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608F-01B3-43B4-B7BF-90B80A94CEA2}"/>
      </w:docPartPr>
      <w:docPartBody>
        <w:p w:rsidR="00757EF2" w:rsidRDefault="00757EF2" w:rsidP="00757EF2">
          <w:pPr>
            <w:pStyle w:val="FFBC14FEA31E4B7BBDC7B0C868A82377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ACBD5EFA0C24A09A93E7DC043DA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8DD4-9835-40A9-ACF7-BA33FBFA7C86}"/>
      </w:docPartPr>
      <w:docPartBody>
        <w:p w:rsidR="00757EF2" w:rsidRDefault="00757EF2" w:rsidP="00757EF2">
          <w:pPr>
            <w:pStyle w:val="4ACBD5EFA0C24A09A93E7DC043DABCF7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D4698A04D3646298CCE7EF0CB74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6F92-71A5-4E66-926B-24000877A2ED}"/>
      </w:docPartPr>
      <w:docPartBody>
        <w:p w:rsidR="00757EF2" w:rsidRDefault="00757EF2" w:rsidP="00757EF2">
          <w:pPr>
            <w:pStyle w:val="1D4698A04D3646298CCE7EF0CB7490B2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C3A6ACF42DB4ABDAD19A39A23EB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3D37-4574-4EB6-A372-E99100BDBE54}"/>
      </w:docPartPr>
      <w:docPartBody>
        <w:p w:rsidR="00757EF2" w:rsidRDefault="00757EF2" w:rsidP="00757EF2">
          <w:pPr>
            <w:pStyle w:val="8C3A6ACF42DB4ABDAD19A39A23EB97F8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28E67ABB5B048109B53A5275CD4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451E-306D-4D19-8665-DC7EC7A2423A}"/>
      </w:docPartPr>
      <w:docPartBody>
        <w:p w:rsidR="00757EF2" w:rsidRDefault="00757EF2" w:rsidP="00757EF2">
          <w:pPr>
            <w:pStyle w:val="528E67ABB5B048109B53A5275CD4CBF6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6F680EB77D94AEDB145334EBEE9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51EB-AD6E-440E-82C5-628FFE9C71CD}"/>
      </w:docPartPr>
      <w:docPartBody>
        <w:p w:rsidR="00757EF2" w:rsidRDefault="00757EF2" w:rsidP="00757EF2">
          <w:pPr>
            <w:pStyle w:val="96F680EB77D94AEDB145334EBEE9C42D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23059C47B614D1886634CC320BE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65CE-F45D-48CB-88BA-0657225A96CE}"/>
      </w:docPartPr>
      <w:docPartBody>
        <w:p w:rsidR="00757EF2" w:rsidRDefault="00757EF2" w:rsidP="00757EF2">
          <w:pPr>
            <w:pStyle w:val="723059C47B614D1886634CC320BE7C90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F61528AAF7B9463D9F5B1E1799C9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96E1-3506-40E3-9858-B179A843560C}"/>
      </w:docPartPr>
      <w:docPartBody>
        <w:p w:rsidR="00757EF2" w:rsidRDefault="00757EF2" w:rsidP="00757EF2">
          <w:pPr>
            <w:pStyle w:val="F61528AAF7B9463D9F5B1E1799C9E076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CD7F5B1516F41059FDE76364DF5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5753-DA26-4A14-931F-CFFE7CEC3693}"/>
      </w:docPartPr>
      <w:docPartBody>
        <w:p w:rsidR="00757EF2" w:rsidRDefault="00757EF2" w:rsidP="00757EF2">
          <w:pPr>
            <w:pStyle w:val="4CD7F5B1516F41059FDE76364DF5987C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D4C691B01BA444F9F70CAF89EFE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6537-84EB-4258-B844-CB08A76366A6}"/>
      </w:docPartPr>
      <w:docPartBody>
        <w:p w:rsidR="00757EF2" w:rsidRDefault="00757EF2" w:rsidP="00757EF2">
          <w:pPr>
            <w:pStyle w:val="7D4C691B01BA444F9F70CAF89EFEB217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1BE6CF45D6FE46D4B75530857B6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8C0E-1901-41FE-8A05-22A628694175}"/>
      </w:docPartPr>
      <w:docPartBody>
        <w:p w:rsidR="00757EF2" w:rsidRDefault="00757EF2" w:rsidP="00757EF2">
          <w:pPr>
            <w:pStyle w:val="1BE6CF45D6FE46D4B75530857B61651E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CDB549672AF4B8BA8C27E042FE1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3A0F-EB92-4219-9813-BD4E21D26588}"/>
      </w:docPartPr>
      <w:docPartBody>
        <w:p w:rsidR="00757EF2" w:rsidRDefault="00757EF2" w:rsidP="00757EF2">
          <w:pPr>
            <w:pStyle w:val="BCDB549672AF4B8BA8C27E042FE100BD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1976FFE3F3243C4AD7CA516FD18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8FAA-484B-459F-A68C-5393240EB604}"/>
      </w:docPartPr>
      <w:docPartBody>
        <w:p w:rsidR="00757EF2" w:rsidRDefault="00757EF2" w:rsidP="00757EF2">
          <w:pPr>
            <w:pStyle w:val="51976FFE3F3243C4AD7CA516FD18D842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EA59DF511D34167B78A2FA17B75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66BE-2C5E-4241-A77D-4D7E985B1A51}"/>
      </w:docPartPr>
      <w:docPartBody>
        <w:p w:rsidR="00757EF2" w:rsidRDefault="00757EF2" w:rsidP="00757EF2">
          <w:pPr>
            <w:pStyle w:val="3EA59DF511D34167B78A2FA17B75CB56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8C910A76BA942ECA18FB44D9E2D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1AD0-17FD-4295-8F08-2DBB0BACD73E}"/>
      </w:docPartPr>
      <w:docPartBody>
        <w:p w:rsidR="00757EF2" w:rsidRDefault="00757EF2" w:rsidP="00757EF2">
          <w:pPr>
            <w:pStyle w:val="88C910A76BA942ECA18FB44D9E2D8747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C386C601F4045139E907FCA0148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CF00-946D-4959-A66D-8C78BB476031}"/>
      </w:docPartPr>
      <w:docPartBody>
        <w:p w:rsidR="00757EF2" w:rsidRDefault="00757EF2" w:rsidP="00757EF2">
          <w:pPr>
            <w:pStyle w:val="6C386C601F4045139E907FCA0148E38B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0FFB445D8D8485AB25BC848687D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122A-127C-4BBA-8783-6D1E22886F73}"/>
      </w:docPartPr>
      <w:docPartBody>
        <w:p w:rsidR="00757EF2" w:rsidRDefault="00757EF2" w:rsidP="00757EF2">
          <w:pPr>
            <w:pStyle w:val="40FFB445D8D8485AB25BC848687DE56E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9447FA863C7C4B218F5CEF914B5A1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07F-6803-422C-8168-A3C7B4B71BA0}"/>
      </w:docPartPr>
      <w:docPartBody>
        <w:p w:rsidR="00757EF2" w:rsidRDefault="00757EF2" w:rsidP="00757EF2">
          <w:pPr>
            <w:pStyle w:val="9447FA863C7C4B218F5CEF914B5A1ECF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CFA0E197C464AEF841044BABF7C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5E16-71E7-4C49-9DCE-919077A3639B}"/>
      </w:docPartPr>
      <w:docPartBody>
        <w:p w:rsidR="00757EF2" w:rsidRDefault="004777C1" w:rsidP="004777C1">
          <w:pPr>
            <w:pStyle w:val="0CFA0E197C464AEF841044BABF7C2C348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A6270FC1E4004557A706C2D214AA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31B9-E8C8-4EC6-A2A5-18ACAC109793}"/>
      </w:docPartPr>
      <w:docPartBody>
        <w:p w:rsidR="00757EF2" w:rsidRDefault="004777C1" w:rsidP="004777C1">
          <w:pPr>
            <w:pStyle w:val="A6270FC1E4004557A706C2D214AAD6268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3941782777264AB287D5B5B85F1C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A904-4C07-41DB-9D51-C0AB872B84C8}"/>
      </w:docPartPr>
      <w:docPartBody>
        <w:p w:rsidR="00757EF2" w:rsidRDefault="004777C1" w:rsidP="004777C1">
          <w:pPr>
            <w:pStyle w:val="3941782777264AB287D5B5B85F1CA7058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092A7E2FDFEA4460A84FB4FDDC8F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5CE0-FE74-4B26-9B69-CEB4472E80CF}"/>
      </w:docPartPr>
      <w:docPartBody>
        <w:p w:rsidR="00757EF2" w:rsidRDefault="004777C1" w:rsidP="004777C1">
          <w:pPr>
            <w:pStyle w:val="092A7E2FDFEA4460A84FB4FDDC8FF6968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669BFB9558D8413C81CFE055A711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0E340-934E-40EC-8DF7-2B7BE476206F}"/>
      </w:docPartPr>
      <w:docPartBody>
        <w:p w:rsidR="00757EF2" w:rsidRDefault="004777C1" w:rsidP="004777C1">
          <w:pPr>
            <w:pStyle w:val="669BFB9558D8413C81CFE055A711F90C8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8393C1A90CA64049BDE30E6CA2AF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E006-5748-47EA-977E-0F6421456390}"/>
      </w:docPartPr>
      <w:docPartBody>
        <w:p w:rsidR="00757EF2" w:rsidRDefault="004777C1" w:rsidP="004777C1">
          <w:pPr>
            <w:pStyle w:val="8393C1A90CA64049BDE30E6CA2AF02618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B8FFEBE320DD4944AB4B190E43F4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8ACF-3BE0-46C2-A33C-23241F6D63CD}"/>
      </w:docPartPr>
      <w:docPartBody>
        <w:p w:rsidR="00757EF2" w:rsidRDefault="004777C1" w:rsidP="004777C1">
          <w:pPr>
            <w:pStyle w:val="B8FFEBE320DD4944AB4B190E43F499998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1D3B18ED50F94A9EA930E3367338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0B15-B29A-4611-8E79-9B9F96C13861}"/>
      </w:docPartPr>
      <w:docPartBody>
        <w:p w:rsidR="00757EF2" w:rsidRDefault="004777C1" w:rsidP="004777C1">
          <w:pPr>
            <w:pStyle w:val="1D3B18ED50F94A9EA930E336733830CB8"/>
          </w:pPr>
          <w:r w:rsidRPr="006027A6">
            <w:rPr>
              <w:rStyle w:val="PlaceholderText"/>
              <w:color w:val="FF0000"/>
            </w:rPr>
            <w:t>Select Date</w:t>
          </w:r>
        </w:p>
      </w:docPartBody>
    </w:docPart>
    <w:docPart>
      <w:docPartPr>
        <w:name w:val="CA57945F0F3E49FE907882CD6069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540A-30D9-4201-921E-440FF97EB985}"/>
      </w:docPartPr>
      <w:docPartBody>
        <w:p w:rsidR="00397A89" w:rsidRDefault="004777C1" w:rsidP="004777C1">
          <w:pPr>
            <w:pStyle w:val="CA57945F0F3E49FE907882CD60695F9A"/>
          </w:pPr>
          <w:r w:rsidRPr="00EE2DAF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EF2"/>
    <w:rsid w:val="000E10CC"/>
    <w:rsid w:val="00156815"/>
    <w:rsid w:val="00397A89"/>
    <w:rsid w:val="003D34ED"/>
    <w:rsid w:val="004701E6"/>
    <w:rsid w:val="004777C1"/>
    <w:rsid w:val="007366A8"/>
    <w:rsid w:val="00757EF2"/>
    <w:rsid w:val="008269A2"/>
    <w:rsid w:val="00B52674"/>
    <w:rsid w:val="00F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7C1"/>
    <w:rPr>
      <w:color w:val="808080"/>
    </w:rPr>
  </w:style>
  <w:style w:type="paragraph" w:customStyle="1" w:styleId="73B99AFDACC9413F9AD59077B590C2FA">
    <w:name w:val="73B99AFDACC9413F9AD59077B590C2FA"/>
    <w:rsid w:val="008269A2"/>
  </w:style>
  <w:style w:type="paragraph" w:customStyle="1" w:styleId="B52CD46A96A44EB7B60899D6B569E063">
    <w:name w:val="B52CD46A96A44EB7B60899D6B569E063"/>
    <w:rsid w:val="008269A2"/>
  </w:style>
  <w:style w:type="paragraph" w:customStyle="1" w:styleId="6012E256B3C947878954930A2300FA43">
    <w:name w:val="6012E256B3C947878954930A2300FA43"/>
    <w:rsid w:val="008269A2"/>
  </w:style>
  <w:style w:type="paragraph" w:customStyle="1" w:styleId="D3E7C15715F945409A590D7433D41975">
    <w:name w:val="D3E7C15715F945409A590D7433D41975"/>
    <w:rsid w:val="008269A2"/>
  </w:style>
  <w:style w:type="paragraph" w:customStyle="1" w:styleId="C9CEBABE61F3465680C6A676BC361784">
    <w:name w:val="C9CEBABE61F3465680C6A676BC361784"/>
    <w:rsid w:val="008269A2"/>
  </w:style>
  <w:style w:type="paragraph" w:customStyle="1" w:styleId="B1F233DA8DEA4B4FAFEE726A218A5199">
    <w:name w:val="B1F233DA8DEA4B4FAFEE726A218A5199"/>
    <w:rsid w:val="008269A2"/>
  </w:style>
  <w:style w:type="paragraph" w:customStyle="1" w:styleId="DCF6FFDDE1774A1D9C6198FA8AE98901">
    <w:name w:val="DCF6FFDDE1774A1D9C6198FA8AE98901"/>
    <w:rsid w:val="008269A2"/>
  </w:style>
  <w:style w:type="paragraph" w:customStyle="1" w:styleId="2924C47600D147D1A11196A37C6C7455">
    <w:name w:val="2924C47600D147D1A11196A37C6C7455"/>
    <w:rsid w:val="008269A2"/>
  </w:style>
  <w:style w:type="paragraph" w:customStyle="1" w:styleId="9B9191782323491CA3C830D5E2E3DA28">
    <w:name w:val="9B9191782323491CA3C830D5E2E3DA28"/>
    <w:rsid w:val="008269A2"/>
  </w:style>
  <w:style w:type="paragraph" w:customStyle="1" w:styleId="87960AA0E2DC4B489CF85F0AD75B2309">
    <w:name w:val="87960AA0E2DC4B489CF85F0AD75B2309"/>
    <w:rsid w:val="008269A2"/>
  </w:style>
  <w:style w:type="paragraph" w:customStyle="1" w:styleId="63FF4E961DAF480398DD1A03494F9A51">
    <w:name w:val="63FF4E961DAF480398DD1A03494F9A51"/>
    <w:rsid w:val="008269A2"/>
  </w:style>
  <w:style w:type="paragraph" w:customStyle="1" w:styleId="0A3E4567E9354E21B85897CADF95A490">
    <w:name w:val="0A3E4567E9354E21B85897CADF95A490"/>
    <w:rsid w:val="008269A2"/>
  </w:style>
  <w:style w:type="paragraph" w:customStyle="1" w:styleId="296DB11F8A604E4E95BCA36D625D33A4">
    <w:name w:val="296DB11F8A604E4E95BCA36D625D33A4"/>
    <w:rsid w:val="008269A2"/>
  </w:style>
  <w:style w:type="paragraph" w:customStyle="1" w:styleId="548F5C689401462EB3D1CE6D6D5756D4">
    <w:name w:val="548F5C689401462EB3D1CE6D6D5756D4"/>
    <w:rsid w:val="008269A2"/>
  </w:style>
  <w:style w:type="paragraph" w:customStyle="1" w:styleId="C3D14A99EBED41C1B2908BB14D9986A0">
    <w:name w:val="C3D14A99EBED41C1B2908BB14D9986A0"/>
    <w:rsid w:val="00757EF2"/>
  </w:style>
  <w:style w:type="paragraph" w:customStyle="1" w:styleId="0068480BF08C472C8EDB819AB7EA13B2">
    <w:name w:val="0068480BF08C472C8EDB819AB7EA13B2"/>
    <w:rsid w:val="00757EF2"/>
  </w:style>
  <w:style w:type="paragraph" w:customStyle="1" w:styleId="9C5C2F62AD1D46F0A958EAEEBBDA23B4">
    <w:name w:val="9C5C2F62AD1D46F0A958EAEEBBDA23B4"/>
    <w:rsid w:val="00757EF2"/>
  </w:style>
  <w:style w:type="paragraph" w:customStyle="1" w:styleId="347E69C4962B493EA0595A62C7C69D18">
    <w:name w:val="347E69C4962B493EA0595A62C7C69D18"/>
    <w:rsid w:val="00757EF2"/>
  </w:style>
  <w:style w:type="paragraph" w:customStyle="1" w:styleId="3091F8D038334E5B8FB9CB4DE9F03E48">
    <w:name w:val="3091F8D038334E5B8FB9CB4DE9F03E48"/>
    <w:rsid w:val="00757EF2"/>
    <w:rPr>
      <w:rFonts w:eastAsiaTheme="minorHAnsi"/>
    </w:rPr>
  </w:style>
  <w:style w:type="paragraph" w:customStyle="1" w:styleId="B52CD46A96A44EB7B60899D6B569E0631">
    <w:name w:val="B52CD46A96A44EB7B60899D6B569E0631"/>
    <w:rsid w:val="00757EF2"/>
    <w:rPr>
      <w:rFonts w:eastAsiaTheme="minorHAnsi"/>
    </w:rPr>
  </w:style>
  <w:style w:type="paragraph" w:customStyle="1" w:styleId="6012E256B3C947878954930A2300FA431">
    <w:name w:val="6012E256B3C947878954930A2300FA431"/>
    <w:rsid w:val="00757EF2"/>
    <w:rPr>
      <w:rFonts w:eastAsiaTheme="minorHAnsi"/>
    </w:rPr>
  </w:style>
  <w:style w:type="paragraph" w:customStyle="1" w:styleId="D3E7C15715F945409A590D7433D419751">
    <w:name w:val="D3E7C15715F945409A590D7433D419751"/>
    <w:rsid w:val="00757EF2"/>
    <w:rPr>
      <w:rFonts w:eastAsiaTheme="minorHAnsi"/>
    </w:rPr>
  </w:style>
  <w:style w:type="paragraph" w:customStyle="1" w:styleId="C9CEBABE61F3465680C6A676BC3617841">
    <w:name w:val="C9CEBABE61F3465680C6A676BC3617841"/>
    <w:rsid w:val="00757EF2"/>
    <w:rPr>
      <w:rFonts w:eastAsiaTheme="minorHAnsi"/>
    </w:rPr>
  </w:style>
  <w:style w:type="paragraph" w:customStyle="1" w:styleId="B1F233DA8DEA4B4FAFEE726A218A51991">
    <w:name w:val="B1F233DA8DEA4B4FAFEE726A218A51991"/>
    <w:rsid w:val="00757EF2"/>
    <w:rPr>
      <w:rFonts w:eastAsiaTheme="minorHAnsi"/>
    </w:rPr>
  </w:style>
  <w:style w:type="paragraph" w:customStyle="1" w:styleId="DCF6FFDDE1774A1D9C6198FA8AE989011">
    <w:name w:val="DCF6FFDDE1774A1D9C6198FA8AE989011"/>
    <w:rsid w:val="00757EF2"/>
    <w:rPr>
      <w:rFonts w:eastAsiaTheme="minorHAnsi"/>
    </w:rPr>
  </w:style>
  <w:style w:type="paragraph" w:customStyle="1" w:styleId="2924C47600D147D1A11196A37C6C74551">
    <w:name w:val="2924C47600D147D1A11196A37C6C74551"/>
    <w:rsid w:val="00757EF2"/>
    <w:rPr>
      <w:rFonts w:eastAsiaTheme="minorHAnsi"/>
    </w:rPr>
  </w:style>
  <w:style w:type="paragraph" w:customStyle="1" w:styleId="9B9191782323491CA3C830D5E2E3DA281">
    <w:name w:val="9B9191782323491CA3C830D5E2E3DA281"/>
    <w:rsid w:val="00757EF2"/>
    <w:rPr>
      <w:rFonts w:eastAsiaTheme="minorHAnsi"/>
    </w:rPr>
  </w:style>
  <w:style w:type="paragraph" w:customStyle="1" w:styleId="87960AA0E2DC4B489CF85F0AD75B23091">
    <w:name w:val="87960AA0E2DC4B489CF85F0AD75B23091"/>
    <w:rsid w:val="00757EF2"/>
    <w:rPr>
      <w:rFonts w:eastAsiaTheme="minorHAnsi"/>
    </w:rPr>
  </w:style>
  <w:style w:type="paragraph" w:customStyle="1" w:styleId="63FF4E961DAF480398DD1A03494F9A511">
    <w:name w:val="63FF4E961DAF480398DD1A03494F9A511"/>
    <w:rsid w:val="00757EF2"/>
    <w:rPr>
      <w:rFonts w:eastAsiaTheme="minorHAnsi"/>
    </w:rPr>
  </w:style>
  <w:style w:type="paragraph" w:customStyle="1" w:styleId="0A3E4567E9354E21B85897CADF95A4901">
    <w:name w:val="0A3E4567E9354E21B85897CADF95A4901"/>
    <w:rsid w:val="00757EF2"/>
    <w:rPr>
      <w:rFonts w:eastAsiaTheme="minorHAnsi"/>
    </w:rPr>
  </w:style>
  <w:style w:type="paragraph" w:customStyle="1" w:styleId="296DB11F8A604E4E95BCA36D625D33A41">
    <w:name w:val="296DB11F8A604E4E95BCA36D625D33A41"/>
    <w:rsid w:val="00757EF2"/>
    <w:rPr>
      <w:rFonts w:eastAsiaTheme="minorHAnsi"/>
    </w:rPr>
  </w:style>
  <w:style w:type="paragraph" w:customStyle="1" w:styleId="548F5C689401462EB3D1CE6D6D5756D41">
    <w:name w:val="548F5C689401462EB3D1CE6D6D5756D41"/>
    <w:rsid w:val="00757EF2"/>
    <w:rPr>
      <w:rFonts w:eastAsiaTheme="minorHAnsi"/>
    </w:rPr>
  </w:style>
  <w:style w:type="paragraph" w:customStyle="1" w:styleId="3091F8D038334E5B8FB9CB4DE9F03E481">
    <w:name w:val="3091F8D038334E5B8FB9CB4DE9F03E481"/>
    <w:rsid w:val="00757EF2"/>
    <w:rPr>
      <w:rFonts w:eastAsiaTheme="minorHAnsi"/>
    </w:rPr>
  </w:style>
  <w:style w:type="paragraph" w:customStyle="1" w:styleId="B52CD46A96A44EB7B60899D6B569E0632">
    <w:name w:val="B52CD46A96A44EB7B60899D6B569E0632"/>
    <w:rsid w:val="00757EF2"/>
    <w:rPr>
      <w:rFonts w:eastAsiaTheme="minorHAnsi"/>
    </w:rPr>
  </w:style>
  <w:style w:type="paragraph" w:customStyle="1" w:styleId="6012E256B3C947878954930A2300FA432">
    <w:name w:val="6012E256B3C947878954930A2300FA432"/>
    <w:rsid w:val="00757EF2"/>
    <w:rPr>
      <w:rFonts w:eastAsiaTheme="minorHAnsi"/>
    </w:rPr>
  </w:style>
  <w:style w:type="paragraph" w:customStyle="1" w:styleId="D3E7C15715F945409A590D7433D419752">
    <w:name w:val="D3E7C15715F945409A590D7433D419752"/>
    <w:rsid w:val="00757EF2"/>
    <w:rPr>
      <w:rFonts w:eastAsiaTheme="minorHAnsi"/>
    </w:rPr>
  </w:style>
  <w:style w:type="paragraph" w:customStyle="1" w:styleId="C9CEBABE61F3465680C6A676BC3617842">
    <w:name w:val="C9CEBABE61F3465680C6A676BC3617842"/>
    <w:rsid w:val="00757EF2"/>
    <w:rPr>
      <w:rFonts w:eastAsiaTheme="minorHAnsi"/>
    </w:rPr>
  </w:style>
  <w:style w:type="paragraph" w:customStyle="1" w:styleId="B1F233DA8DEA4B4FAFEE726A218A51992">
    <w:name w:val="B1F233DA8DEA4B4FAFEE726A218A51992"/>
    <w:rsid w:val="00757EF2"/>
    <w:rPr>
      <w:rFonts w:eastAsiaTheme="minorHAnsi"/>
    </w:rPr>
  </w:style>
  <w:style w:type="paragraph" w:customStyle="1" w:styleId="DCF6FFDDE1774A1D9C6198FA8AE989012">
    <w:name w:val="DCF6FFDDE1774A1D9C6198FA8AE989012"/>
    <w:rsid w:val="00757EF2"/>
    <w:rPr>
      <w:rFonts w:eastAsiaTheme="minorHAnsi"/>
    </w:rPr>
  </w:style>
  <w:style w:type="paragraph" w:customStyle="1" w:styleId="2924C47600D147D1A11196A37C6C74552">
    <w:name w:val="2924C47600D147D1A11196A37C6C74552"/>
    <w:rsid w:val="00757EF2"/>
    <w:rPr>
      <w:rFonts w:eastAsiaTheme="minorHAnsi"/>
    </w:rPr>
  </w:style>
  <w:style w:type="paragraph" w:customStyle="1" w:styleId="9B9191782323491CA3C830D5E2E3DA282">
    <w:name w:val="9B9191782323491CA3C830D5E2E3DA282"/>
    <w:rsid w:val="00757EF2"/>
    <w:rPr>
      <w:rFonts w:eastAsiaTheme="minorHAnsi"/>
    </w:rPr>
  </w:style>
  <w:style w:type="paragraph" w:customStyle="1" w:styleId="87960AA0E2DC4B489CF85F0AD75B23092">
    <w:name w:val="87960AA0E2DC4B489CF85F0AD75B23092"/>
    <w:rsid w:val="00757EF2"/>
    <w:rPr>
      <w:rFonts w:eastAsiaTheme="minorHAnsi"/>
    </w:rPr>
  </w:style>
  <w:style w:type="paragraph" w:customStyle="1" w:styleId="63FF4E961DAF480398DD1A03494F9A512">
    <w:name w:val="63FF4E961DAF480398DD1A03494F9A512"/>
    <w:rsid w:val="00757EF2"/>
    <w:rPr>
      <w:rFonts w:eastAsiaTheme="minorHAnsi"/>
    </w:rPr>
  </w:style>
  <w:style w:type="paragraph" w:customStyle="1" w:styleId="0A3E4567E9354E21B85897CADF95A4902">
    <w:name w:val="0A3E4567E9354E21B85897CADF95A4902"/>
    <w:rsid w:val="00757EF2"/>
    <w:rPr>
      <w:rFonts w:eastAsiaTheme="minorHAnsi"/>
    </w:rPr>
  </w:style>
  <w:style w:type="paragraph" w:customStyle="1" w:styleId="296DB11F8A604E4E95BCA36D625D33A42">
    <w:name w:val="296DB11F8A604E4E95BCA36D625D33A42"/>
    <w:rsid w:val="00757EF2"/>
    <w:rPr>
      <w:rFonts w:eastAsiaTheme="minorHAnsi"/>
    </w:rPr>
  </w:style>
  <w:style w:type="paragraph" w:customStyle="1" w:styleId="548F5C689401462EB3D1CE6D6D5756D42">
    <w:name w:val="548F5C689401462EB3D1CE6D6D5756D42"/>
    <w:rsid w:val="00757EF2"/>
    <w:rPr>
      <w:rFonts w:eastAsiaTheme="minorHAnsi"/>
    </w:rPr>
  </w:style>
  <w:style w:type="paragraph" w:customStyle="1" w:styleId="3091F8D038334E5B8FB9CB4DE9F03E482">
    <w:name w:val="3091F8D038334E5B8FB9CB4DE9F03E482"/>
    <w:rsid w:val="00757EF2"/>
    <w:rPr>
      <w:rFonts w:eastAsiaTheme="minorHAnsi"/>
    </w:rPr>
  </w:style>
  <w:style w:type="paragraph" w:customStyle="1" w:styleId="B52CD46A96A44EB7B60899D6B569E0633">
    <w:name w:val="B52CD46A96A44EB7B60899D6B569E0633"/>
    <w:rsid w:val="00757EF2"/>
    <w:rPr>
      <w:rFonts w:eastAsiaTheme="minorHAnsi"/>
    </w:rPr>
  </w:style>
  <w:style w:type="paragraph" w:customStyle="1" w:styleId="6012E256B3C947878954930A2300FA433">
    <w:name w:val="6012E256B3C947878954930A2300FA433"/>
    <w:rsid w:val="00757EF2"/>
    <w:rPr>
      <w:rFonts w:eastAsiaTheme="minorHAnsi"/>
    </w:rPr>
  </w:style>
  <w:style w:type="paragraph" w:customStyle="1" w:styleId="D3E7C15715F945409A590D7433D419753">
    <w:name w:val="D3E7C15715F945409A590D7433D419753"/>
    <w:rsid w:val="00757EF2"/>
    <w:rPr>
      <w:rFonts w:eastAsiaTheme="minorHAnsi"/>
    </w:rPr>
  </w:style>
  <w:style w:type="paragraph" w:customStyle="1" w:styleId="C9CEBABE61F3465680C6A676BC3617843">
    <w:name w:val="C9CEBABE61F3465680C6A676BC3617843"/>
    <w:rsid w:val="00757EF2"/>
    <w:rPr>
      <w:rFonts w:eastAsiaTheme="minorHAnsi"/>
    </w:rPr>
  </w:style>
  <w:style w:type="paragraph" w:customStyle="1" w:styleId="B1F233DA8DEA4B4FAFEE726A218A51993">
    <w:name w:val="B1F233DA8DEA4B4FAFEE726A218A51993"/>
    <w:rsid w:val="00757EF2"/>
    <w:rPr>
      <w:rFonts w:eastAsiaTheme="minorHAnsi"/>
    </w:rPr>
  </w:style>
  <w:style w:type="paragraph" w:customStyle="1" w:styleId="DCF6FFDDE1774A1D9C6198FA8AE989013">
    <w:name w:val="DCF6FFDDE1774A1D9C6198FA8AE989013"/>
    <w:rsid w:val="00757EF2"/>
    <w:rPr>
      <w:rFonts w:eastAsiaTheme="minorHAnsi"/>
    </w:rPr>
  </w:style>
  <w:style w:type="paragraph" w:customStyle="1" w:styleId="2924C47600D147D1A11196A37C6C74553">
    <w:name w:val="2924C47600D147D1A11196A37C6C74553"/>
    <w:rsid w:val="00757EF2"/>
    <w:rPr>
      <w:rFonts w:eastAsiaTheme="minorHAnsi"/>
    </w:rPr>
  </w:style>
  <w:style w:type="paragraph" w:customStyle="1" w:styleId="9B9191782323491CA3C830D5E2E3DA283">
    <w:name w:val="9B9191782323491CA3C830D5E2E3DA283"/>
    <w:rsid w:val="00757EF2"/>
    <w:rPr>
      <w:rFonts w:eastAsiaTheme="minorHAnsi"/>
    </w:rPr>
  </w:style>
  <w:style w:type="paragraph" w:customStyle="1" w:styleId="87960AA0E2DC4B489CF85F0AD75B23093">
    <w:name w:val="87960AA0E2DC4B489CF85F0AD75B23093"/>
    <w:rsid w:val="00757EF2"/>
    <w:rPr>
      <w:rFonts w:eastAsiaTheme="minorHAnsi"/>
    </w:rPr>
  </w:style>
  <w:style w:type="paragraph" w:customStyle="1" w:styleId="63FF4E961DAF480398DD1A03494F9A513">
    <w:name w:val="63FF4E961DAF480398DD1A03494F9A513"/>
    <w:rsid w:val="00757EF2"/>
    <w:rPr>
      <w:rFonts w:eastAsiaTheme="minorHAnsi"/>
    </w:rPr>
  </w:style>
  <w:style w:type="paragraph" w:customStyle="1" w:styleId="0A3E4567E9354E21B85897CADF95A4903">
    <w:name w:val="0A3E4567E9354E21B85897CADF95A4903"/>
    <w:rsid w:val="00757EF2"/>
    <w:rPr>
      <w:rFonts w:eastAsiaTheme="minorHAnsi"/>
    </w:rPr>
  </w:style>
  <w:style w:type="paragraph" w:customStyle="1" w:styleId="296DB11F8A604E4E95BCA36D625D33A43">
    <w:name w:val="296DB11F8A604E4E95BCA36D625D33A43"/>
    <w:rsid w:val="00757EF2"/>
    <w:rPr>
      <w:rFonts w:eastAsiaTheme="minorHAnsi"/>
    </w:rPr>
  </w:style>
  <w:style w:type="paragraph" w:customStyle="1" w:styleId="548F5C689401462EB3D1CE6D6D5756D43">
    <w:name w:val="548F5C689401462EB3D1CE6D6D5756D43"/>
    <w:rsid w:val="00757EF2"/>
    <w:rPr>
      <w:rFonts w:eastAsiaTheme="minorHAnsi"/>
    </w:rPr>
  </w:style>
  <w:style w:type="paragraph" w:customStyle="1" w:styleId="518657C2480E482A813DCBD0EBD0E771">
    <w:name w:val="518657C2480E482A813DCBD0EBD0E771"/>
    <w:rsid w:val="00757EF2"/>
  </w:style>
  <w:style w:type="paragraph" w:customStyle="1" w:styleId="16F6134AED3942AB8409F18D2C48EC85">
    <w:name w:val="16F6134AED3942AB8409F18D2C48EC85"/>
    <w:rsid w:val="00757EF2"/>
  </w:style>
  <w:style w:type="paragraph" w:customStyle="1" w:styleId="AC40F961211641098326EF51B83503B4">
    <w:name w:val="AC40F961211641098326EF51B83503B4"/>
    <w:rsid w:val="00757EF2"/>
  </w:style>
  <w:style w:type="paragraph" w:customStyle="1" w:styleId="A83924C17FEB4B4582D3F378216DEB66">
    <w:name w:val="A83924C17FEB4B4582D3F378216DEB66"/>
    <w:rsid w:val="00757EF2"/>
  </w:style>
  <w:style w:type="paragraph" w:customStyle="1" w:styleId="BDCA2176151B4ECFAD764EBB349E6A62">
    <w:name w:val="BDCA2176151B4ECFAD764EBB349E6A62"/>
    <w:rsid w:val="00757EF2"/>
  </w:style>
  <w:style w:type="paragraph" w:customStyle="1" w:styleId="F65ACE0CBD36491A8D5BEDF2068F2E67">
    <w:name w:val="F65ACE0CBD36491A8D5BEDF2068F2E67"/>
    <w:rsid w:val="00757EF2"/>
  </w:style>
  <w:style w:type="paragraph" w:customStyle="1" w:styleId="273454A08E7C4EC4B523A8846EC48DC5">
    <w:name w:val="273454A08E7C4EC4B523A8846EC48DC5"/>
    <w:rsid w:val="00757EF2"/>
  </w:style>
  <w:style w:type="paragraph" w:customStyle="1" w:styleId="59D0BF03F9CE430DBE30C83996BF9413">
    <w:name w:val="59D0BF03F9CE430DBE30C83996BF9413"/>
    <w:rsid w:val="00757EF2"/>
  </w:style>
  <w:style w:type="paragraph" w:customStyle="1" w:styleId="30010515498C44FB85F57214553703DD">
    <w:name w:val="30010515498C44FB85F57214553703DD"/>
    <w:rsid w:val="00757EF2"/>
  </w:style>
  <w:style w:type="paragraph" w:customStyle="1" w:styleId="48F8ECD202A445F4883DBFC4C2236326">
    <w:name w:val="48F8ECD202A445F4883DBFC4C2236326"/>
    <w:rsid w:val="00757EF2"/>
  </w:style>
  <w:style w:type="paragraph" w:customStyle="1" w:styleId="677DF54610DF4A2DBDE3F707430F87B3">
    <w:name w:val="677DF54610DF4A2DBDE3F707430F87B3"/>
    <w:rsid w:val="00757EF2"/>
  </w:style>
  <w:style w:type="paragraph" w:customStyle="1" w:styleId="31A8F7BC7D32446A892027D0A77068C6">
    <w:name w:val="31A8F7BC7D32446A892027D0A77068C6"/>
    <w:rsid w:val="00757EF2"/>
  </w:style>
  <w:style w:type="paragraph" w:customStyle="1" w:styleId="3091F8D038334E5B8FB9CB4DE9F03E483">
    <w:name w:val="3091F8D038334E5B8FB9CB4DE9F03E483"/>
    <w:rsid w:val="00757EF2"/>
    <w:rPr>
      <w:rFonts w:eastAsiaTheme="minorHAnsi"/>
    </w:rPr>
  </w:style>
  <w:style w:type="paragraph" w:customStyle="1" w:styleId="B52CD46A96A44EB7B60899D6B569E0634">
    <w:name w:val="B52CD46A96A44EB7B60899D6B569E0634"/>
    <w:rsid w:val="00757EF2"/>
    <w:rPr>
      <w:rFonts w:eastAsiaTheme="minorHAnsi"/>
    </w:rPr>
  </w:style>
  <w:style w:type="paragraph" w:customStyle="1" w:styleId="6012E256B3C947878954930A2300FA434">
    <w:name w:val="6012E256B3C947878954930A2300FA434"/>
    <w:rsid w:val="00757EF2"/>
    <w:rPr>
      <w:rFonts w:eastAsiaTheme="minorHAnsi"/>
    </w:rPr>
  </w:style>
  <w:style w:type="paragraph" w:customStyle="1" w:styleId="59D0BF03F9CE430DBE30C83996BF94131">
    <w:name w:val="59D0BF03F9CE430DBE30C83996BF94131"/>
    <w:rsid w:val="00757EF2"/>
    <w:rPr>
      <w:rFonts w:eastAsiaTheme="minorHAnsi"/>
    </w:rPr>
  </w:style>
  <w:style w:type="paragraph" w:customStyle="1" w:styleId="A83924C17FEB4B4582D3F378216DEB661">
    <w:name w:val="A83924C17FEB4B4582D3F378216DEB661"/>
    <w:rsid w:val="00757EF2"/>
    <w:rPr>
      <w:rFonts w:eastAsiaTheme="minorHAnsi"/>
    </w:rPr>
  </w:style>
  <w:style w:type="paragraph" w:customStyle="1" w:styleId="30010515498C44FB85F57214553703DD1">
    <w:name w:val="30010515498C44FB85F57214553703DD1"/>
    <w:rsid w:val="00757EF2"/>
    <w:rPr>
      <w:rFonts w:eastAsiaTheme="minorHAnsi"/>
    </w:rPr>
  </w:style>
  <w:style w:type="paragraph" w:customStyle="1" w:styleId="BDCA2176151B4ECFAD764EBB349E6A621">
    <w:name w:val="BDCA2176151B4ECFAD764EBB349E6A621"/>
    <w:rsid w:val="00757EF2"/>
    <w:rPr>
      <w:rFonts w:eastAsiaTheme="minorHAnsi"/>
    </w:rPr>
  </w:style>
  <w:style w:type="paragraph" w:customStyle="1" w:styleId="48F8ECD202A445F4883DBFC4C22363261">
    <w:name w:val="48F8ECD202A445F4883DBFC4C22363261"/>
    <w:rsid w:val="00757EF2"/>
    <w:rPr>
      <w:rFonts w:eastAsiaTheme="minorHAnsi"/>
    </w:rPr>
  </w:style>
  <w:style w:type="paragraph" w:customStyle="1" w:styleId="F65ACE0CBD36491A8D5BEDF2068F2E671">
    <w:name w:val="F65ACE0CBD36491A8D5BEDF2068F2E671"/>
    <w:rsid w:val="00757EF2"/>
    <w:rPr>
      <w:rFonts w:eastAsiaTheme="minorHAnsi"/>
    </w:rPr>
  </w:style>
  <w:style w:type="paragraph" w:customStyle="1" w:styleId="677DF54610DF4A2DBDE3F707430F87B31">
    <w:name w:val="677DF54610DF4A2DBDE3F707430F87B31"/>
    <w:rsid w:val="00757EF2"/>
    <w:rPr>
      <w:rFonts w:eastAsiaTheme="minorHAnsi"/>
    </w:rPr>
  </w:style>
  <w:style w:type="paragraph" w:customStyle="1" w:styleId="273454A08E7C4EC4B523A8846EC48DC51">
    <w:name w:val="273454A08E7C4EC4B523A8846EC48DC51"/>
    <w:rsid w:val="00757EF2"/>
    <w:rPr>
      <w:rFonts w:eastAsiaTheme="minorHAnsi"/>
    </w:rPr>
  </w:style>
  <w:style w:type="paragraph" w:customStyle="1" w:styleId="31A8F7BC7D32446A892027D0A77068C61">
    <w:name w:val="31A8F7BC7D32446A892027D0A77068C61"/>
    <w:rsid w:val="00757EF2"/>
    <w:rPr>
      <w:rFonts w:eastAsiaTheme="minorHAnsi"/>
    </w:rPr>
  </w:style>
  <w:style w:type="paragraph" w:customStyle="1" w:styleId="D3E7C15715F945409A590D7433D419754">
    <w:name w:val="D3E7C15715F945409A590D7433D419754"/>
    <w:rsid w:val="00757EF2"/>
    <w:rPr>
      <w:rFonts w:eastAsiaTheme="minorHAnsi"/>
    </w:rPr>
  </w:style>
  <w:style w:type="paragraph" w:customStyle="1" w:styleId="C9CEBABE61F3465680C6A676BC3617844">
    <w:name w:val="C9CEBABE61F3465680C6A676BC3617844"/>
    <w:rsid w:val="00757EF2"/>
    <w:rPr>
      <w:rFonts w:eastAsiaTheme="minorHAnsi"/>
    </w:rPr>
  </w:style>
  <w:style w:type="paragraph" w:customStyle="1" w:styleId="B1F233DA8DEA4B4FAFEE726A218A51994">
    <w:name w:val="B1F233DA8DEA4B4FAFEE726A218A51994"/>
    <w:rsid w:val="00757EF2"/>
    <w:rPr>
      <w:rFonts w:eastAsiaTheme="minorHAnsi"/>
    </w:rPr>
  </w:style>
  <w:style w:type="paragraph" w:customStyle="1" w:styleId="DCF6FFDDE1774A1D9C6198FA8AE989014">
    <w:name w:val="DCF6FFDDE1774A1D9C6198FA8AE989014"/>
    <w:rsid w:val="00757EF2"/>
    <w:rPr>
      <w:rFonts w:eastAsiaTheme="minorHAnsi"/>
    </w:rPr>
  </w:style>
  <w:style w:type="paragraph" w:customStyle="1" w:styleId="2924C47600D147D1A11196A37C6C74554">
    <w:name w:val="2924C47600D147D1A11196A37C6C74554"/>
    <w:rsid w:val="00757EF2"/>
    <w:rPr>
      <w:rFonts w:eastAsiaTheme="minorHAnsi"/>
    </w:rPr>
  </w:style>
  <w:style w:type="paragraph" w:customStyle="1" w:styleId="9B9191782323491CA3C830D5E2E3DA284">
    <w:name w:val="9B9191782323491CA3C830D5E2E3DA284"/>
    <w:rsid w:val="00757EF2"/>
    <w:rPr>
      <w:rFonts w:eastAsiaTheme="minorHAnsi"/>
    </w:rPr>
  </w:style>
  <w:style w:type="paragraph" w:customStyle="1" w:styleId="87960AA0E2DC4B489CF85F0AD75B23094">
    <w:name w:val="87960AA0E2DC4B489CF85F0AD75B23094"/>
    <w:rsid w:val="00757EF2"/>
    <w:rPr>
      <w:rFonts w:eastAsiaTheme="minorHAnsi"/>
    </w:rPr>
  </w:style>
  <w:style w:type="paragraph" w:customStyle="1" w:styleId="63FF4E961DAF480398DD1A03494F9A514">
    <w:name w:val="63FF4E961DAF480398DD1A03494F9A514"/>
    <w:rsid w:val="00757EF2"/>
    <w:rPr>
      <w:rFonts w:eastAsiaTheme="minorHAnsi"/>
    </w:rPr>
  </w:style>
  <w:style w:type="paragraph" w:customStyle="1" w:styleId="0A3E4567E9354E21B85897CADF95A4904">
    <w:name w:val="0A3E4567E9354E21B85897CADF95A4904"/>
    <w:rsid w:val="00757EF2"/>
    <w:rPr>
      <w:rFonts w:eastAsiaTheme="minorHAnsi"/>
    </w:rPr>
  </w:style>
  <w:style w:type="paragraph" w:customStyle="1" w:styleId="296DB11F8A604E4E95BCA36D625D33A44">
    <w:name w:val="296DB11F8A604E4E95BCA36D625D33A44"/>
    <w:rsid w:val="00757EF2"/>
    <w:rPr>
      <w:rFonts w:eastAsiaTheme="minorHAnsi"/>
    </w:rPr>
  </w:style>
  <w:style w:type="paragraph" w:customStyle="1" w:styleId="548F5C689401462EB3D1CE6D6D5756D44">
    <w:name w:val="548F5C689401462EB3D1CE6D6D5756D44"/>
    <w:rsid w:val="00757EF2"/>
    <w:rPr>
      <w:rFonts w:eastAsiaTheme="minorHAnsi"/>
    </w:rPr>
  </w:style>
  <w:style w:type="paragraph" w:customStyle="1" w:styleId="3091F8D038334E5B8FB9CB4DE9F03E484">
    <w:name w:val="3091F8D038334E5B8FB9CB4DE9F03E484"/>
    <w:rsid w:val="00757EF2"/>
    <w:rPr>
      <w:rFonts w:eastAsiaTheme="minorHAnsi"/>
    </w:rPr>
  </w:style>
  <w:style w:type="paragraph" w:customStyle="1" w:styleId="B52CD46A96A44EB7B60899D6B569E0635">
    <w:name w:val="B52CD46A96A44EB7B60899D6B569E0635"/>
    <w:rsid w:val="00757EF2"/>
    <w:rPr>
      <w:rFonts w:eastAsiaTheme="minorHAnsi"/>
    </w:rPr>
  </w:style>
  <w:style w:type="paragraph" w:customStyle="1" w:styleId="6012E256B3C947878954930A2300FA435">
    <w:name w:val="6012E256B3C947878954930A2300FA435"/>
    <w:rsid w:val="00757EF2"/>
    <w:rPr>
      <w:rFonts w:eastAsiaTheme="minorHAnsi"/>
    </w:rPr>
  </w:style>
  <w:style w:type="paragraph" w:customStyle="1" w:styleId="59D0BF03F9CE430DBE30C83996BF94132">
    <w:name w:val="59D0BF03F9CE430DBE30C83996BF94132"/>
    <w:rsid w:val="00757EF2"/>
    <w:rPr>
      <w:rFonts w:eastAsiaTheme="minorHAnsi"/>
    </w:rPr>
  </w:style>
  <w:style w:type="paragraph" w:customStyle="1" w:styleId="A83924C17FEB4B4582D3F378216DEB662">
    <w:name w:val="A83924C17FEB4B4582D3F378216DEB662"/>
    <w:rsid w:val="00757EF2"/>
    <w:rPr>
      <w:rFonts w:eastAsiaTheme="minorHAnsi"/>
    </w:rPr>
  </w:style>
  <w:style w:type="paragraph" w:customStyle="1" w:styleId="30010515498C44FB85F57214553703DD2">
    <w:name w:val="30010515498C44FB85F57214553703DD2"/>
    <w:rsid w:val="00757EF2"/>
    <w:rPr>
      <w:rFonts w:eastAsiaTheme="minorHAnsi"/>
    </w:rPr>
  </w:style>
  <w:style w:type="paragraph" w:customStyle="1" w:styleId="BDCA2176151B4ECFAD764EBB349E6A622">
    <w:name w:val="BDCA2176151B4ECFAD764EBB349E6A622"/>
    <w:rsid w:val="00757EF2"/>
    <w:rPr>
      <w:rFonts w:eastAsiaTheme="minorHAnsi"/>
    </w:rPr>
  </w:style>
  <w:style w:type="paragraph" w:customStyle="1" w:styleId="48F8ECD202A445F4883DBFC4C22363262">
    <w:name w:val="48F8ECD202A445F4883DBFC4C22363262"/>
    <w:rsid w:val="00757EF2"/>
    <w:rPr>
      <w:rFonts w:eastAsiaTheme="minorHAnsi"/>
    </w:rPr>
  </w:style>
  <w:style w:type="paragraph" w:customStyle="1" w:styleId="F65ACE0CBD36491A8D5BEDF2068F2E672">
    <w:name w:val="F65ACE0CBD36491A8D5BEDF2068F2E672"/>
    <w:rsid w:val="00757EF2"/>
    <w:rPr>
      <w:rFonts w:eastAsiaTheme="minorHAnsi"/>
    </w:rPr>
  </w:style>
  <w:style w:type="paragraph" w:customStyle="1" w:styleId="677DF54610DF4A2DBDE3F707430F87B32">
    <w:name w:val="677DF54610DF4A2DBDE3F707430F87B32"/>
    <w:rsid w:val="00757EF2"/>
    <w:rPr>
      <w:rFonts w:eastAsiaTheme="minorHAnsi"/>
    </w:rPr>
  </w:style>
  <w:style w:type="paragraph" w:customStyle="1" w:styleId="273454A08E7C4EC4B523A8846EC48DC52">
    <w:name w:val="273454A08E7C4EC4B523A8846EC48DC52"/>
    <w:rsid w:val="00757EF2"/>
    <w:rPr>
      <w:rFonts w:eastAsiaTheme="minorHAnsi"/>
    </w:rPr>
  </w:style>
  <w:style w:type="paragraph" w:customStyle="1" w:styleId="31A8F7BC7D32446A892027D0A77068C62">
    <w:name w:val="31A8F7BC7D32446A892027D0A77068C62"/>
    <w:rsid w:val="00757EF2"/>
    <w:rPr>
      <w:rFonts w:eastAsiaTheme="minorHAnsi"/>
    </w:rPr>
  </w:style>
  <w:style w:type="paragraph" w:customStyle="1" w:styleId="D3E7C15715F945409A590D7433D419755">
    <w:name w:val="D3E7C15715F945409A590D7433D419755"/>
    <w:rsid w:val="00757EF2"/>
    <w:rPr>
      <w:rFonts w:eastAsiaTheme="minorHAnsi"/>
    </w:rPr>
  </w:style>
  <w:style w:type="paragraph" w:customStyle="1" w:styleId="C9CEBABE61F3465680C6A676BC3617845">
    <w:name w:val="C9CEBABE61F3465680C6A676BC3617845"/>
    <w:rsid w:val="00757EF2"/>
    <w:rPr>
      <w:rFonts w:eastAsiaTheme="minorHAnsi"/>
    </w:rPr>
  </w:style>
  <w:style w:type="paragraph" w:customStyle="1" w:styleId="B1F233DA8DEA4B4FAFEE726A218A51995">
    <w:name w:val="B1F233DA8DEA4B4FAFEE726A218A51995"/>
    <w:rsid w:val="00757EF2"/>
    <w:rPr>
      <w:rFonts w:eastAsiaTheme="minorHAnsi"/>
    </w:rPr>
  </w:style>
  <w:style w:type="paragraph" w:customStyle="1" w:styleId="DCF6FFDDE1774A1D9C6198FA8AE989015">
    <w:name w:val="DCF6FFDDE1774A1D9C6198FA8AE989015"/>
    <w:rsid w:val="00757EF2"/>
    <w:rPr>
      <w:rFonts w:eastAsiaTheme="minorHAnsi"/>
    </w:rPr>
  </w:style>
  <w:style w:type="paragraph" w:customStyle="1" w:styleId="2924C47600D147D1A11196A37C6C74555">
    <w:name w:val="2924C47600D147D1A11196A37C6C74555"/>
    <w:rsid w:val="00757EF2"/>
    <w:rPr>
      <w:rFonts w:eastAsiaTheme="minorHAnsi"/>
    </w:rPr>
  </w:style>
  <w:style w:type="paragraph" w:customStyle="1" w:styleId="9B9191782323491CA3C830D5E2E3DA285">
    <w:name w:val="9B9191782323491CA3C830D5E2E3DA285"/>
    <w:rsid w:val="00757EF2"/>
    <w:rPr>
      <w:rFonts w:eastAsiaTheme="minorHAnsi"/>
    </w:rPr>
  </w:style>
  <w:style w:type="paragraph" w:customStyle="1" w:styleId="87960AA0E2DC4B489CF85F0AD75B23095">
    <w:name w:val="87960AA0E2DC4B489CF85F0AD75B23095"/>
    <w:rsid w:val="00757EF2"/>
    <w:rPr>
      <w:rFonts w:eastAsiaTheme="minorHAnsi"/>
    </w:rPr>
  </w:style>
  <w:style w:type="paragraph" w:customStyle="1" w:styleId="63FF4E961DAF480398DD1A03494F9A515">
    <w:name w:val="63FF4E961DAF480398DD1A03494F9A515"/>
    <w:rsid w:val="00757EF2"/>
    <w:rPr>
      <w:rFonts w:eastAsiaTheme="minorHAnsi"/>
    </w:rPr>
  </w:style>
  <w:style w:type="paragraph" w:customStyle="1" w:styleId="0A3E4567E9354E21B85897CADF95A4905">
    <w:name w:val="0A3E4567E9354E21B85897CADF95A4905"/>
    <w:rsid w:val="00757EF2"/>
    <w:rPr>
      <w:rFonts w:eastAsiaTheme="minorHAnsi"/>
    </w:rPr>
  </w:style>
  <w:style w:type="paragraph" w:customStyle="1" w:styleId="296DB11F8A604E4E95BCA36D625D33A45">
    <w:name w:val="296DB11F8A604E4E95BCA36D625D33A45"/>
    <w:rsid w:val="00757EF2"/>
    <w:rPr>
      <w:rFonts w:eastAsiaTheme="minorHAnsi"/>
    </w:rPr>
  </w:style>
  <w:style w:type="paragraph" w:customStyle="1" w:styleId="548F5C689401462EB3D1CE6D6D5756D45">
    <w:name w:val="548F5C689401462EB3D1CE6D6D5756D45"/>
    <w:rsid w:val="00757EF2"/>
    <w:rPr>
      <w:rFonts w:eastAsiaTheme="minorHAnsi"/>
    </w:rPr>
  </w:style>
  <w:style w:type="paragraph" w:customStyle="1" w:styleId="3091F8D038334E5B8FB9CB4DE9F03E485">
    <w:name w:val="3091F8D038334E5B8FB9CB4DE9F03E485"/>
    <w:rsid w:val="00757EF2"/>
    <w:rPr>
      <w:rFonts w:eastAsiaTheme="minorHAnsi"/>
    </w:rPr>
  </w:style>
  <w:style w:type="paragraph" w:customStyle="1" w:styleId="B52CD46A96A44EB7B60899D6B569E0636">
    <w:name w:val="B52CD46A96A44EB7B60899D6B569E0636"/>
    <w:rsid w:val="00757EF2"/>
    <w:rPr>
      <w:rFonts w:eastAsiaTheme="minorHAnsi"/>
    </w:rPr>
  </w:style>
  <w:style w:type="paragraph" w:customStyle="1" w:styleId="6012E256B3C947878954930A2300FA436">
    <w:name w:val="6012E256B3C947878954930A2300FA436"/>
    <w:rsid w:val="00757EF2"/>
    <w:rPr>
      <w:rFonts w:eastAsiaTheme="minorHAnsi"/>
    </w:rPr>
  </w:style>
  <w:style w:type="paragraph" w:customStyle="1" w:styleId="59D0BF03F9CE430DBE30C83996BF94133">
    <w:name w:val="59D0BF03F9CE430DBE30C83996BF94133"/>
    <w:rsid w:val="00757EF2"/>
    <w:rPr>
      <w:rFonts w:eastAsiaTheme="minorHAnsi"/>
    </w:rPr>
  </w:style>
  <w:style w:type="paragraph" w:customStyle="1" w:styleId="A83924C17FEB4B4582D3F378216DEB663">
    <w:name w:val="A83924C17FEB4B4582D3F378216DEB663"/>
    <w:rsid w:val="00757EF2"/>
    <w:rPr>
      <w:rFonts w:eastAsiaTheme="minorHAnsi"/>
    </w:rPr>
  </w:style>
  <w:style w:type="paragraph" w:customStyle="1" w:styleId="30010515498C44FB85F57214553703DD3">
    <w:name w:val="30010515498C44FB85F57214553703DD3"/>
    <w:rsid w:val="00757EF2"/>
    <w:rPr>
      <w:rFonts w:eastAsiaTheme="minorHAnsi"/>
    </w:rPr>
  </w:style>
  <w:style w:type="paragraph" w:customStyle="1" w:styleId="BDCA2176151B4ECFAD764EBB349E6A623">
    <w:name w:val="BDCA2176151B4ECFAD764EBB349E6A623"/>
    <w:rsid w:val="00757EF2"/>
    <w:rPr>
      <w:rFonts w:eastAsiaTheme="minorHAnsi"/>
    </w:rPr>
  </w:style>
  <w:style w:type="paragraph" w:customStyle="1" w:styleId="48F8ECD202A445F4883DBFC4C22363263">
    <w:name w:val="48F8ECD202A445F4883DBFC4C22363263"/>
    <w:rsid w:val="00757EF2"/>
    <w:rPr>
      <w:rFonts w:eastAsiaTheme="minorHAnsi"/>
    </w:rPr>
  </w:style>
  <w:style w:type="paragraph" w:customStyle="1" w:styleId="F65ACE0CBD36491A8D5BEDF2068F2E673">
    <w:name w:val="F65ACE0CBD36491A8D5BEDF2068F2E673"/>
    <w:rsid w:val="00757EF2"/>
    <w:rPr>
      <w:rFonts w:eastAsiaTheme="minorHAnsi"/>
    </w:rPr>
  </w:style>
  <w:style w:type="paragraph" w:customStyle="1" w:styleId="677DF54610DF4A2DBDE3F707430F87B33">
    <w:name w:val="677DF54610DF4A2DBDE3F707430F87B33"/>
    <w:rsid w:val="00757EF2"/>
    <w:rPr>
      <w:rFonts w:eastAsiaTheme="minorHAnsi"/>
    </w:rPr>
  </w:style>
  <w:style w:type="paragraph" w:customStyle="1" w:styleId="273454A08E7C4EC4B523A8846EC48DC53">
    <w:name w:val="273454A08E7C4EC4B523A8846EC48DC53"/>
    <w:rsid w:val="00757EF2"/>
    <w:rPr>
      <w:rFonts w:eastAsiaTheme="minorHAnsi"/>
    </w:rPr>
  </w:style>
  <w:style w:type="paragraph" w:customStyle="1" w:styleId="31A8F7BC7D32446A892027D0A77068C63">
    <w:name w:val="31A8F7BC7D32446A892027D0A77068C63"/>
    <w:rsid w:val="00757EF2"/>
    <w:rPr>
      <w:rFonts w:eastAsiaTheme="minorHAnsi"/>
    </w:rPr>
  </w:style>
  <w:style w:type="paragraph" w:customStyle="1" w:styleId="D3E7C15715F945409A590D7433D419756">
    <w:name w:val="D3E7C15715F945409A590D7433D419756"/>
    <w:rsid w:val="00757EF2"/>
    <w:rPr>
      <w:rFonts w:eastAsiaTheme="minorHAnsi"/>
    </w:rPr>
  </w:style>
  <w:style w:type="paragraph" w:customStyle="1" w:styleId="C9CEBABE61F3465680C6A676BC3617846">
    <w:name w:val="C9CEBABE61F3465680C6A676BC3617846"/>
    <w:rsid w:val="00757EF2"/>
    <w:rPr>
      <w:rFonts w:eastAsiaTheme="minorHAnsi"/>
    </w:rPr>
  </w:style>
  <w:style w:type="paragraph" w:customStyle="1" w:styleId="B1F233DA8DEA4B4FAFEE726A218A51996">
    <w:name w:val="B1F233DA8DEA4B4FAFEE726A218A51996"/>
    <w:rsid w:val="00757EF2"/>
    <w:rPr>
      <w:rFonts w:eastAsiaTheme="minorHAnsi"/>
    </w:rPr>
  </w:style>
  <w:style w:type="paragraph" w:customStyle="1" w:styleId="DCF6FFDDE1774A1D9C6198FA8AE989016">
    <w:name w:val="DCF6FFDDE1774A1D9C6198FA8AE989016"/>
    <w:rsid w:val="00757EF2"/>
    <w:rPr>
      <w:rFonts w:eastAsiaTheme="minorHAnsi"/>
    </w:rPr>
  </w:style>
  <w:style w:type="paragraph" w:customStyle="1" w:styleId="2924C47600D147D1A11196A37C6C74556">
    <w:name w:val="2924C47600D147D1A11196A37C6C74556"/>
    <w:rsid w:val="00757EF2"/>
    <w:rPr>
      <w:rFonts w:eastAsiaTheme="minorHAnsi"/>
    </w:rPr>
  </w:style>
  <w:style w:type="paragraph" w:customStyle="1" w:styleId="9B9191782323491CA3C830D5E2E3DA286">
    <w:name w:val="9B9191782323491CA3C830D5E2E3DA286"/>
    <w:rsid w:val="00757EF2"/>
    <w:rPr>
      <w:rFonts w:eastAsiaTheme="minorHAnsi"/>
    </w:rPr>
  </w:style>
  <w:style w:type="paragraph" w:customStyle="1" w:styleId="87960AA0E2DC4B489CF85F0AD75B23096">
    <w:name w:val="87960AA0E2DC4B489CF85F0AD75B23096"/>
    <w:rsid w:val="00757EF2"/>
    <w:rPr>
      <w:rFonts w:eastAsiaTheme="minorHAnsi"/>
    </w:rPr>
  </w:style>
  <w:style w:type="paragraph" w:customStyle="1" w:styleId="63FF4E961DAF480398DD1A03494F9A516">
    <w:name w:val="63FF4E961DAF480398DD1A03494F9A516"/>
    <w:rsid w:val="00757EF2"/>
    <w:rPr>
      <w:rFonts w:eastAsiaTheme="minorHAnsi"/>
    </w:rPr>
  </w:style>
  <w:style w:type="paragraph" w:customStyle="1" w:styleId="0A3E4567E9354E21B85897CADF95A4906">
    <w:name w:val="0A3E4567E9354E21B85897CADF95A4906"/>
    <w:rsid w:val="00757EF2"/>
    <w:rPr>
      <w:rFonts w:eastAsiaTheme="minorHAnsi"/>
    </w:rPr>
  </w:style>
  <w:style w:type="paragraph" w:customStyle="1" w:styleId="296DB11F8A604E4E95BCA36D625D33A46">
    <w:name w:val="296DB11F8A604E4E95BCA36D625D33A46"/>
    <w:rsid w:val="00757EF2"/>
    <w:rPr>
      <w:rFonts w:eastAsiaTheme="minorHAnsi"/>
    </w:rPr>
  </w:style>
  <w:style w:type="paragraph" w:customStyle="1" w:styleId="548F5C689401462EB3D1CE6D6D5756D46">
    <w:name w:val="548F5C689401462EB3D1CE6D6D5756D46"/>
    <w:rsid w:val="00757EF2"/>
    <w:rPr>
      <w:rFonts w:eastAsiaTheme="minorHAnsi"/>
    </w:rPr>
  </w:style>
  <w:style w:type="paragraph" w:customStyle="1" w:styleId="3091F8D038334E5B8FB9CB4DE9F03E486">
    <w:name w:val="3091F8D038334E5B8FB9CB4DE9F03E486"/>
    <w:rsid w:val="00757EF2"/>
    <w:rPr>
      <w:rFonts w:eastAsiaTheme="minorHAnsi"/>
    </w:rPr>
  </w:style>
  <w:style w:type="paragraph" w:customStyle="1" w:styleId="B52CD46A96A44EB7B60899D6B569E0637">
    <w:name w:val="B52CD46A96A44EB7B60899D6B569E0637"/>
    <w:rsid w:val="00757EF2"/>
    <w:rPr>
      <w:rFonts w:eastAsiaTheme="minorHAnsi"/>
    </w:rPr>
  </w:style>
  <w:style w:type="paragraph" w:customStyle="1" w:styleId="6012E256B3C947878954930A2300FA437">
    <w:name w:val="6012E256B3C947878954930A2300FA437"/>
    <w:rsid w:val="00757EF2"/>
    <w:rPr>
      <w:rFonts w:eastAsiaTheme="minorHAnsi"/>
    </w:rPr>
  </w:style>
  <w:style w:type="paragraph" w:customStyle="1" w:styleId="59D0BF03F9CE430DBE30C83996BF94134">
    <w:name w:val="59D0BF03F9CE430DBE30C83996BF94134"/>
    <w:rsid w:val="00757EF2"/>
    <w:rPr>
      <w:rFonts w:eastAsiaTheme="minorHAnsi"/>
    </w:rPr>
  </w:style>
  <w:style w:type="paragraph" w:customStyle="1" w:styleId="A83924C17FEB4B4582D3F378216DEB664">
    <w:name w:val="A83924C17FEB4B4582D3F378216DEB664"/>
    <w:rsid w:val="00757EF2"/>
    <w:rPr>
      <w:rFonts w:eastAsiaTheme="minorHAnsi"/>
    </w:rPr>
  </w:style>
  <w:style w:type="paragraph" w:customStyle="1" w:styleId="30010515498C44FB85F57214553703DD4">
    <w:name w:val="30010515498C44FB85F57214553703DD4"/>
    <w:rsid w:val="00757EF2"/>
    <w:rPr>
      <w:rFonts w:eastAsiaTheme="minorHAnsi"/>
    </w:rPr>
  </w:style>
  <w:style w:type="paragraph" w:customStyle="1" w:styleId="BDCA2176151B4ECFAD764EBB349E6A624">
    <w:name w:val="BDCA2176151B4ECFAD764EBB349E6A624"/>
    <w:rsid w:val="00757EF2"/>
    <w:rPr>
      <w:rFonts w:eastAsiaTheme="minorHAnsi"/>
    </w:rPr>
  </w:style>
  <w:style w:type="paragraph" w:customStyle="1" w:styleId="48F8ECD202A445F4883DBFC4C22363264">
    <w:name w:val="48F8ECD202A445F4883DBFC4C22363264"/>
    <w:rsid w:val="00757EF2"/>
    <w:rPr>
      <w:rFonts w:eastAsiaTheme="minorHAnsi"/>
    </w:rPr>
  </w:style>
  <w:style w:type="paragraph" w:customStyle="1" w:styleId="F65ACE0CBD36491A8D5BEDF2068F2E674">
    <w:name w:val="F65ACE0CBD36491A8D5BEDF2068F2E674"/>
    <w:rsid w:val="00757EF2"/>
    <w:rPr>
      <w:rFonts w:eastAsiaTheme="minorHAnsi"/>
    </w:rPr>
  </w:style>
  <w:style w:type="paragraph" w:customStyle="1" w:styleId="677DF54610DF4A2DBDE3F707430F87B34">
    <w:name w:val="677DF54610DF4A2DBDE3F707430F87B34"/>
    <w:rsid w:val="00757EF2"/>
    <w:rPr>
      <w:rFonts w:eastAsiaTheme="minorHAnsi"/>
    </w:rPr>
  </w:style>
  <w:style w:type="paragraph" w:customStyle="1" w:styleId="273454A08E7C4EC4B523A8846EC48DC54">
    <w:name w:val="273454A08E7C4EC4B523A8846EC48DC54"/>
    <w:rsid w:val="00757EF2"/>
    <w:rPr>
      <w:rFonts w:eastAsiaTheme="minorHAnsi"/>
    </w:rPr>
  </w:style>
  <w:style w:type="paragraph" w:customStyle="1" w:styleId="31A8F7BC7D32446A892027D0A77068C64">
    <w:name w:val="31A8F7BC7D32446A892027D0A77068C64"/>
    <w:rsid w:val="00757EF2"/>
    <w:rPr>
      <w:rFonts w:eastAsiaTheme="minorHAnsi"/>
    </w:rPr>
  </w:style>
  <w:style w:type="paragraph" w:customStyle="1" w:styleId="D3E7C15715F945409A590D7433D419757">
    <w:name w:val="D3E7C15715F945409A590D7433D419757"/>
    <w:rsid w:val="00757EF2"/>
    <w:rPr>
      <w:rFonts w:eastAsiaTheme="minorHAnsi"/>
    </w:rPr>
  </w:style>
  <w:style w:type="paragraph" w:customStyle="1" w:styleId="C9CEBABE61F3465680C6A676BC3617847">
    <w:name w:val="C9CEBABE61F3465680C6A676BC3617847"/>
    <w:rsid w:val="00757EF2"/>
    <w:rPr>
      <w:rFonts w:eastAsiaTheme="minorHAnsi"/>
    </w:rPr>
  </w:style>
  <w:style w:type="paragraph" w:customStyle="1" w:styleId="B1F233DA8DEA4B4FAFEE726A218A51997">
    <w:name w:val="B1F233DA8DEA4B4FAFEE726A218A51997"/>
    <w:rsid w:val="00757EF2"/>
    <w:rPr>
      <w:rFonts w:eastAsiaTheme="minorHAnsi"/>
    </w:rPr>
  </w:style>
  <w:style w:type="paragraph" w:customStyle="1" w:styleId="DCF6FFDDE1774A1D9C6198FA8AE989017">
    <w:name w:val="DCF6FFDDE1774A1D9C6198FA8AE989017"/>
    <w:rsid w:val="00757EF2"/>
    <w:rPr>
      <w:rFonts w:eastAsiaTheme="minorHAnsi"/>
    </w:rPr>
  </w:style>
  <w:style w:type="paragraph" w:customStyle="1" w:styleId="2924C47600D147D1A11196A37C6C74557">
    <w:name w:val="2924C47600D147D1A11196A37C6C74557"/>
    <w:rsid w:val="00757EF2"/>
    <w:rPr>
      <w:rFonts w:eastAsiaTheme="minorHAnsi"/>
    </w:rPr>
  </w:style>
  <w:style w:type="paragraph" w:customStyle="1" w:styleId="9B9191782323491CA3C830D5E2E3DA287">
    <w:name w:val="9B9191782323491CA3C830D5E2E3DA287"/>
    <w:rsid w:val="00757EF2"/>
    <w:rPr>
      <w:rFonts w:eastAsiaTheme="minorHAnsi"/>
    </w:rPr>
  </w:style>
  <w:style w:type="paragraph" w:customStyle="1" w:styleId="87960AA0E2DC4B489CF85F0AD75B23097">
    <w:name w:val="87960AA0E2DC4B489CF85F0AD75B23097"/>
    <w:rsid w:val="00757EF2"/>
    <w:rPr>
      <w:rFonts w:eastAsiaTheme="minorHAnsi"/>
    </w:rPr>
  </w:style>
  <w:style w:type="paragraph" w:customStyle="1" w:styleId="63FF4E961DAF480398DD1A03494F9A517">
    <w:name w:val="63FF4E961DAF480398DD1A03494F9A517"/>
    <w:rsid w:val="00757EF2"/>
    <w:rPr>
      <w:rFonts w:eastAsiaTheme="minorHAnsi"/>
    </w:rPr>
  </w:style>
  <w:style w:type="paragraph" w:customStyle="1" w:styleId="0A3E4567E9354E21B85897CADF95A4907">
    <w:name w:val="0A3E4567E9354E21B85897CADF95A4907"/>
    <w:rsid w:val="00757EF2"/>
    <w:rPr>
      <w:rFonts w:eastAsiaTheme="minorHAnsi"/>
    </w:rPr>
  </w:style>
  <w:style w:type="paragraph" w:customStyle="1" w:styleId="296DB11F8A604E4E95BCA36D625D33A47">
    <w:name w:val="296DB11F8A604E4E95BCA36D625D33A47"/>
    <w:rsid w:val="00757EF2"/>
    <w:rPr>
      <w:rFonts w:eastAsiaTheme="minorHAnsi"/>
    </w:rPr>
  </w:style>
  <w:style w:type="paragraph" w:customStyle="1" w:styleId="548F5C689401462EB3D1CE6D6D5756D47">
    <w:name w:val="548F5C689401462EB3D1CE6D6D5756D47"/>
    <w:rsid w:val="00757EF2"/>
    <w:rPr>
      <w:rFonts w:eastAsiaTheme="minorHAnsi"/>
    </w:rPr>
  </w:style>
  <w:style w:type="paragraph" w:customStyle="1" w:styleId="3091F8D038334E5B8FB9CB4DE9F03E487">
    <w:name w:val="3091F8D038334E5B8FB9CB4DE9F03E487"/>
    <w:rsid w:val="00757EF2"/>
    <w:rPr>
      <w:rFonts w:eastAsiaTheme="minorHAnsi"/>
    </w:rPr>
  </w:style>
  <w:style w:type="paragraph" w:customStyle="1" w:styleId="B52CD46A96A44EB7B60899D6B569E0638">
    <w:name w:val="B52CD46A96A44EB7B60899D6B569E0638"/>
    <w:rsid w:val="00757EF2"/>
    <w:rPr>
      <w:rFonts w:eastAsiaTheme="minorHAnsi"/>
    </w:rPr>
  </w:style>
  <w:style w:type="paragraph" w:customStyle="1" w:styleId="6012E256B3C947878954930A2300FA438">
    <w:name w:val="6012E256B3C947878954930A2300FA438"/>
    <w:rsid w:val="00757EF2"/>
    <w:rPr>
      <w:rFonts w:eastAsiaTheme="minorHAnsi"/>
    </w:rPr>
  </w:style>
  <w:style w:type="paragraph" w:customStyle="1" w:styleId="59D0BF03F9CE430DBE30C83996BF94135">
    <w:name w:val="59D0BF03F9CE430DBE30C83996BF94135"/>
    <w:rsid w:val="00757EF2"/>
    <w:rPr>
      <w:rFonts w:eastAsiaTheme="minorHAnsi"/>
    </w:rPr>
  </w:style>
  <w:style w:type="paragraph" w:customStyle="1" w:styleId="A83924C17FEB4B4582D3F378216DEB665">
    <w:name w:val="A83924C17FEB4B4582D3F378216DEB665"/>
    <w:rsid w:val="00757EF2"/>
    <w:rPr>
      <w:rFonts w:eastAsiaTheme="minorHAnsi"/>
    </w:rPr>
  </w:style>
  <w:style w:type="paragraph" w:customStyle="1" w:styleId="30010515498C44FB85F57214553703DD5">
    <w:name w:val="30010515498C44FB85F57214553703DD5"/>
    <w:rsid w:val="00757EF2"/>
    <w:rPr>
      <w:rFonts w:eastAsiaTheme="minorHAnsi"/>
    </w:rPr>
  </w:style>
  <w:style w:type="paragraph" w:customStyle="1" w:styleId="BDCA2176151B4ECFAD764EBB349E6A625">
    <w:name w:val="BDCA2176151B4ECFAD764EBB349E6A625"/>
    <w:rsid w:val="00757EF2"/>
    <w:rPr>
      <w:rFonts w:eastAsiaTheme="minorHAnsi"/>
    </w:rPr>
  </w:style>
  <w:style w:type="paragraph" w:customStyle="1" w:styleId="48F8ECD202A445F4883DBFC4C22363265">
    <w:name w:val="48F8ECD202A445F4883DBFC4C22363265"/>
    <w:rsid w:val="00757EF2"/>
    <w:rPr>
      <w:rFonts w:eastAsiaTheme="minorHAnsi"/>
    </w:rPr>
  </w:style>
  <w:style w:type="paragraph" w:customStyle="1" w:styleId="F65ACE0CBD36491A8D5BEDF2068F2E675">
    <w:name w:val="F65ACE0CBD36491A8D5BEDF2068F2E675"/>
    <w:rsid w:val="00757EF2"/>
    <w:rPr>
      <w:rFonts w:eastAsiaTheme="minorHAnsi"/>
    </w:rPr>
  </w:style>
  <w:style w:type="paragraph" w:customStyle="1" w:styleId="677DF54610DF4A2DBDE3F707430F87B35">
    <w:name w:val="677DF54610DF4A2DBDE3F707430F87B35"/>
    <w:rsid w:val="00757EF2"/>
    <w:rPr>
      <w:rFonts w:eastAsiaTheme="minorHAnsi"/>
    </w:rPr>
  </w:style>
  <w:style w:type="paragraph" w:customStyle="1" w:styleId="273454A08E7C4EC4B523A8846EC48DC55">
    <w:name w:val="273454A08E7C4EC4B523A8846EC48DC55"/>
    <w:rsid w:val="00757EF2"/>
    <w:rPr>
      <w:rFonts w:eastAsiaTheme="minorHAnsi"/>
    </w:rPr>
  </w:style>
  <w:style w:type="paragraph" w:customStyle="1" w:styleId="31A8F7BC7D32446A892027D0A77068C65">
    <w:name w:val="31A8F7BC7D32446A892027D0A77068C65"/>
    <w:rsid w:val="00757EF2"/>
    <w:rPr>
      <w:rFonts w:eastAsiaTheme="minorHAnsi"/>
    </w:rPr>
  </w:style>
  <w:style w:type="paragraph" w:customStyle="1" w:styleId="D3E7C15715F945409A590D7433D419758">
    <w:name w:val="D3E7C15715F945409A590D7433D419758"/>
    <w:rsid w:val="00757EF2"/>
    <w:rPr>
      <w:rFonts w:eastAsiaTheme="minorHAnsi"/>
    </w:rPr>
  </w:style>
  <w:style w:type="paragraph" w:customStyle="1" w:styleId="C9CEBABE61F3465680C6A676BC3617848">
    <w:name w:val="C9CEBABE61F3465680C6A676BC3617848"/>
    <w:rsid w:val="00757EF2"/>
    <w:rPr>
      <w:rFonts w:eastAsiaTheme="minorHAnsi"/>
    </w:rPr>
  </w:style>
  <w:style w:type="paragraph" w:customStyle="1" w:styleId="B1F233DA8DEA4B4FAFEE726A218A51998">
    <w:name w:val="B1F233DA8DEA4B4FAFEE726A218A51998"/>
    <w:rsid w:val="00757EF2"/>
    <w:rPr>
      <w:rFonts w:eastAsiaTheme="minorHAnsi"/>
    </w:rPr>
  </w:style>
  <w:style w:type="paragraph" w:customStyle="1" w:styleId="DCF6FFDDE1774A1D9C6198FA8AE989018">
    <w:name w:val="DCF6FFDDE1774A1D9C6198FA8AE989018"/>
    <w:rsid w:val="00757EF2"/>
    <w:rPr>
      <w:rFonts w:eastAsiaTheme="minorHAnsi"/>
    </w:rPr>
  </w:style>
  <w:style w:type="paragraph" w:customStyle="1" w:styleId="2924C47600D147D1A11196A37C6C74558">
    <w:name w:val="2924C47600D147D1A11196A37C6C74558"/>
    <w:rsid w:val="00757EF2"/>
    <w:rPr>
      <w:rFonts w:eastAsiaTheme="minorHAnsi"/>
    </w:rPr>
  </w:style>
  <w:style w:type="paragraph" w:customStyle="1" w:styleId="9B9191782323491CA3C830D5E2E3DA288">
    <w:name w:val="9B9191782323491CA3C830D5E2E3DA288"/>
    <w:rsid w:val="00757EF2"/>
    <w:rPr>
      <w:rFonts w:eastAsiaTheme="minorHAnsi"/>
    </w:rPr>
  </w:style>
  <w:style w:type="paragraph" w:customStyle="1" w:styleId="87960AA0E2DC4B489CF85F0AD75B23098">
    <w:name w:val="87960AA0E2DC4B489CF85F0AD75B23098"/>
    <w:rsid w:val="00757EF2"/>
    <w:rPr>
      <w:rFonts w:eastAsiaTheme="minorHAnsi"/>
    </w:rPr>
  </w:style>
  <w:style w:type="paragraph" w:customStyle="1" w:styleId="63FF4E961DAF480398DD1A03494F9A518">
    <w:name w:val="63FF4E961DAF480398DD1A03494F9A518"/>
    <w:rsid w:val="00757EF2"/>
    <w:rPr>
      <w:rFonts w:eastAsiaTheme="minorHAnsi"/>
    </w:rPr>
  </w:style>
  <w:style w:type="paragraph" w:customStyle="1" w:styleId="0A3E4567E9354E21B85897CADF95A4908">
    <w:name w:val="0A3E4567E9354E21B85897CADF95A4908"/>
    <w:rsid w:val="00757EF2"/>
    <w:rPr>
      <w:rFonts w:eastAsiaTheme="minorHAnsi"/>
    </w:rPr>
  </w:style>
  <w:style w:type="paragraph" w:customStyle="1" w:styleId="296DB11F8A604E4E95BCA36D625D33A48">
    <w:name w:val="296DB11F8A604E4E95BCA36D625D33A48"/>
    <w:rsid w:val="00757EF2"/>
    <w:rPr>
      <w:rFonts w:eastAsiaTheme="minorHAnsi"/>
    </w:rPr>
  </w:style>
  <w:style w:type="paragraph" w:customStyle="1" w:styleId="548F5C689401462EB3D1CE6D6D5756D48">
    <w:name w:val="548F5C689401462EB3D1CE6D6D5756D48"/>
    <w:rsid w:val="00757EF2"/>
    <w:rPr>
      <w:rFonts w:eastAsiaTheme="minorHAnsi"/>
    </w:rPr>
  </w:style>
  <w:style w:type="paragraph" w:customStyle="1" w:styleId="3091F8D038334E5B8FB9CB4DE9F03E488">
    <w:name w:val="3091F8D038334E5B8FB9CB4DE9F03E488"/>
    <w:rsid w:val="00757EF2"/>
    <w:rPr>
      <w:rFonts w:eastAsiaTheme="minorHAnsi"/>
    </w:rPr>
  </w:style>
  <w:style w:type="paragraph" w:customStyle="1" w:styleId="B52CD46A96A44EB7B60899D6B569E0639">
    <w:name w:val="B52CD46A96A44EB7B60899D6B569E0639"/>
    <w:rsid w:val="00757EF2"/>
    <w:rPr>
      <w:rFonts w:eastAsiaTheme="minorHAnsi"/>
    </w:rPr>
  </w:style>
  <w:style w:type="paragraph" w:customStyle="1" w:styleId="6012E256B3C947878954930A2300FA439">
    <w:name w:val="6012E256B3C947878954930A2300FA439"/>
    <w:rsid w:val="00757EF2"/>
    <w:rPr>
      <w:rFonts w:eastAsiaTheme="minorHAnsi"/>
    </w:rPr>
  </w:style>
  <w:style w:type="paragraph" w:customStyle="1" w:styleId="59D0BF03F9CE430DBE30C83996BF94136">
    <w:name w:val="59D0BF03F9CE430DBE30C83996BF94136"/>
    <w:rsid w:val="00757EF2"/>
    <w:rPr>
      <w:rFonts w:eastAsiaTheme="minorHAnsi"/>
    </w:rPr>
  </w:style>
  <w:style w:type="paragraph" w:customStyle="1" w:styleId="A83924C17FEB4B4582D3F378216DEB666">
    <w:name w:val="A83924C17FEB4B4582D3F378216DEB666"/>
    <w:rsid w:val="00757EF2"/>
    <w:rPr>
      <w:rFonts w:eastAsiaTheme="minorHAnsi"/>
    </w:rPr>
  </w:style>
  <w:style w:type="paragraph" w:customStyle="1" w:styleId="30010515498C44FB85F57214553703DD6">
    <w:name w:val="30010515498C44FB85F57214553703DD6"/>
    <w:rsid w:val="00757EF2"/>
    <w:rPr>
      <w:rFonts w:eastAsiaTheme="minorHAnsi"/>
    </w:rPr>
  </w:style>
  <w:style w:type="paragraph" w:customStyle="1" w:styleId="BDCA2176151B4ECFAD764EBB349E6A626">
    <w:name w:val="BDCA2176151B4ECFAD764EBB349E6A626"/>
    <w:rsid w:val="00757EF2"/>
    <w:rPr>
      <w:rFonts w:eastAsiaTheme="minorHAnsi"/>
    </w:rPr>
  </w:style>
  <w:style w:type="paragraph" w:customStyle="1" w:styleId="48F8ECD202A445F4883DBFC4C22363266">
    <w:name w:val="48F8ECD202A445F4883DBFC4C22363266"/>
    <w:rsid w:val="00757EF2"/>
    <w:rPr>
      <w:rFonts w:eastAsiaTheme="minorHAnsi"/>
    </w:rPr>
  </w:style>
  <w:style w:type="paragraph" w:customStyle="1" w:styleId="F65ACE0CBD36491A8D5BEDF2068F2E676">
    <w:name w:val="F65ACE0CBD36491A8D5BEDF2068F2E676"/>
    <w:rsid w:val="00757EF2"/>
    <w:rPr>
      <w:rFonts w:eastAsiaTheme="minorHAnsi"/>
    </w:rPr>
  </w:style>
  <w:style w:type="paragraph" w:customStyle="1" w:styleId="677DF54610DF4A2DBDE3F707430F87B36">
    <w:name w:val="677DF54610DF4A2DBDE3F707430F87B36"/>
    <w:rsid w:val="00757EF2"/>
    <w:rPr>
      <w:rFonts w:eastAsiaTheme="minorHAnsi"/>
    </w:rPr>
  </w:style>
  <w:style w:type="paragraph" w:customStyle="1" w:styleId="273454A08E7C4EC4B523A8846EC48DC56">
    <w:name w:val="273454A08E7C4EC4B523A8846EC48DC56"/>
    <w:rsid w:val="00757EF2"/>
    <w:rPr>
      <w:rFonts w:eastAsiaTheme="minorHAnsi"/>
    </w:rPr>
  </w:style>
  <w:style w:type="paragraph" w:customStyle="1" w:styleId="31A8F7BC7D32446A892027D0A77068C66">
    <w:name w:val="31A8F7BC7D32446A892027D0A77068C66"/>
    <w:rsid w:val="00757EF2"/>
    <w:rPr>
      <w:rFonts w:eastAsiaTheme="minorHAnsi"/>
    </w:rPr>
  </w:style>
  <w:style w:type="paragraph" w:customStyle="1" w:styleId="D3E7C15715F945409A590D7433D419759">
    <w:name w:val="D3E7C15715F945409A590D7433D419759"/>
    <w:rsid w:val="00757EF2"/>
    <w:rPr>
      <w:rFonts w:eastAsiaTheme="minorHAnsi"/>
    </w:rPr>
  </w:style>
  <w:style w:type="paragraph" w:customStyle="1" w:styleId="C9CEBABE61F3465680C6A676BC3617849">
    <w:name w:val="C9CEBABE61F3465680C6A676BC3617849"/>
    <w:rsid w:val="00757EF2"/>
    <w:rPr>
      <w:rFonts w:eastAsiaTheme="minorHAnsi"/>
    </w:rPr>
  </w:style>
  <w:style w:type="paragraph" w:customStyle="1" w:styleId="B1F233DA8DEA4B4FAFEE726A218A51999">
    <w:name w:val="B1F233DA8DEA4B4FAFEE726A218A51999"/>
    <w:rsid w:val="00757EF2"/>
    <w:rPr>
      <w:rFonts w:eastAsiaTheme="minorHAnsi"/>
    </w:rPr>
  </w:style>
  <w:style w:type="paragraph" w:customStyle="1" w:styleId="DCF6FFDDE1774A1D9C6198FA8AE989019">
    <w:name w:val="DCF6FFDDE1774A1D9C6198FA8AE989019"/>
    <w:rsid w:val="00757EF2"/>
    <w:rPr>
      <w:rFonts w:eastAsiaTheme="minorHAnsi"/>
    </w:rPr>
  </w:style>
  <w:style w:type="paragraph" w:customStyle="1" w:styleId="2924C47600D147D1A11196A37C6C74559">
    <w:name w:val="2924C47600D147D1A11196A37C6C74559"/>
    <w:rsid w:val="00757EF2"/>
    <w:rPr>
      <w:rFonts w:eastAsiaTheme="minorHAnsi"/>
    </w:rPr>
  </w:style>
  <w:style w:type="paragraph" w:customStyle="1" w:styleId="9B9191782323491CA3C830D5E2E3DA289">
    <w:name w:val="9B9191782323491CA3C830D5E2E3DA289"/>
    <w:rsid w:val="00757EF2"/>
    <w:rPr>
      <w:rFonts w:eastAsiaTheme="minorHAnsi"/>
    </w:rPr>
  </w:style>
  <w:style w:type="paragraph" w:customStyle="1" w:styleId="87960AA0E2DC4B489CF85F0AD75B23099">
    <w:name w:val="87960AA0E2DC4B489CF85F0AD75B23099"/>
    <w:rsid w:val="00757EF2"/>
    <w:rPr>
      <w:rFonts w:eastAsiaTheme="minorHAnsi"/>
    </w:rPr>
  </w:style>
  <w:style w:type="paragraph" w:customStyle="1" w:styleId="63FF4E961DAF480398DD1A03494F9A519">
    <w:name w:val="63FF4E961DAF480398DD1A03494F9A519"/>
    <w:rsid w:val="00757EF2"/>
    <w:rPr>
      <w:rFonts w:eastAsiaTheme="minorHAnsi"/>
    </w:rPr>
  </w:style>
  <w:style w:type="paragraph" w:customStyle="1" w:styleId="0A3E4567E9354E21B85897CADF95A4909">
    <w:name w:val="0A3E4567E9354E21B85897CADF95A4909"/>
    <w:rsid w:val="00757EF2"/>
    <w:rPr>
      <w:rFonts w:eastAsiaTheme="minorHAnsi"/>
    </w:rPr>
  </w:style>
  <w:style w:type="paragraph" w:customStyle="1" w:styleId="296DB11F8A604E4E95BCA36D625D33A49">
    <w:name w:val="296DB11F8A604E4E95BCA36D625D33A49"/>
    <w:rsid w:val="00757EF2"/>
    <w:rPr>
      <w:rFonts w:eastAsiaTheme="minorHAnsi"/>
    </w:rPr>
  </w:style>
  <w:style w:type="paragraph" w:customStyle="1" w:styleId="548F5C689401462EB3D1CE6D6D5756D49">
    <w:name w:val="548F5C689401462EB3D1CE6D6D5756D49"/>
    <w:rsid w:val="00757EF2"/>
    <w:rPr>
      <w:rFonts w:eastAsiaTheme="minorHAnsi"/>
    </w:rPr>
  </w:style>
  <w:style w:type="paragraph" w:customStyle="1" w:styleId="7EC18F5AC9624E419862ABD1B4622A7C">
    <w:name w:val="7EC18F5AC9624E419862ABD1B4622A7C"/>
    <w:rsid w:val="00757EF2"/>
  </w:style>
  <w:style w:type="paragraph" w:customStyle="1" w:styleId="43E497A0778643098D1F610F3098A9A6">
    <w:name w:val="43E497A0778643098D1F610F3098A9A6"/>
    <w:rsid w:val="00757EF2"/>
  </w:style>
  <w:style w:type="paragraph" w:customStyle="1" w:styleId="60C46388CAB44463B39F8F13F2C00640">
    <w:name w:val="60C46388CAB44463B39F8F13F2C00640"/>
    <w:rsid w:val="00757EF2"/>
  </w:style>
  <w:style w:type="paragraph" w:customStyle="1" w:styleId="B3347F7B32564D8EA4731BFE0D1453FB">
    <w:name w:val="B3347F7B32564D8EA4731BFE0D1453FB"/>
    <w:rsid w:val="00757EF2"/>
  </w:style>
  <w:style w:type="paragraph" w:customStyle="1" w:styleId="35F2380C4B574D37A183C90F62C13815">
    <w:name w:val="35F2380C4B574D37A183C90F62C13815"/>
    <w:rsid w:val="00757EF2"/>
  </w:style>
  <w:style w:type="paragraph" w:customStyle="1" w:styleId="1EF5A1A1647A4C0F9DA82D084CB09EED">
    <w:name w:val="1EF5A1A1647A4C0F9DA82D084CB09EED"/>
    <w:rsid w:val="00757EF2"/>
  </w:style>
  <w:style w:type="paragraph" w:customStyle="1" w:styleId="50CADB0BE7FB4D98994BC7854D88780D">
    <w:name w:val="50CADB0BE7FB4D98994BC7854D88780D"/>
    <w:rsid w:val="00757EF2"/>
  </w:style>
  <w:style w:type="paragraph" w:customStyle="1" w:styleId="3E92E5E250C14E35951C6F9866F2D298">
    <w:name w:val="3E92E5E250C14E35951C6F9866F2D298"/>
    <w:rsid w:val="00757EF2"/>
  </w:style>
  <w:style w:type="paragraph" w:customStyle="1" w:styleId="213B895BD719434CA7AA29FEEEE9AC94">
    <w:name w:val="213B895BD719434CA7AA29FEEEE9AC94"/>
    <w:rsid w:val="00757EF2"/>
  </w:style>
  <w:style w:type="paragraph" w:customStyle="1" w:styleId="C3253707D3F049CD8A7C64899C05719A">
    <w:name w:val="C3253707D3F049CD8A7C64899C05719A"/>
    <w:rsid w:val="00757EF2"/>
  </w:style>
  <w:style w:type="paragraph" w:customStyle="1" w:styleId="69B483E48D1744698D57385E177699E8">
    <w:name w:val="69B483E48D1744698D57385E177699E8"/>
    <w:rsid w:val="00757EF2"/>
  </w:style>
  <w:style w:type="paragraph" w:customStyle="1" w:styleId="0EFA37F7D13943F98098F0512B6EA2F1">
    <w:name w:val="0EFA37F7D13943F98098F0512B6EA2F1"/>
    <w:rsid w:val="00757EF2"/>
  </w:style>
  <w:style w:type="paragraph" w:customStyle="1" w:styleId="09915962F11B4C2993C3315F7A8ED26B">
    <w:name w:val="09915962F11B4C2993C3315F7A8ED26B"/>
    <w:rsid w:val="00757EF2"/>
  </w:style>
  <w:style w:type="paragraph" w:customStyle="1" w:styleId="81FE9BE6882B454DA2A9D1F51EB1F371">
    <w:name w:val="81FE9BE6882B454DA2A9D1F51EB1F371"/>
    <w:rsid w:val="00757EF2"/>
  </w:style>
  <w:style w:type="paragraph" w:customStyle="1" w:styleId="4F196C15ACCA4A969F6B816D4FD04E85">
    <w:name w:val="4F196C15ACCA4A969F6B816D4FD04E85"/>
    <w:rsid w:val="00757EF2"/>
  </w:style>
  <w:style w:type="paragraph" w:customStyle="1" w:styleId="61147F1827254AA582C74663076C4F39">
    <w:name w:val="61147F1827254AA582C74663076C4F39"/>
    <w:rsid w:val="00757EF2"/>
  </w:style>
  <w:style w:type="paragraph" w:customStyle="1" w:styleId="6FC798D42E594227875EE4A511D5FB55">
    <w:name w:val="6FC798D42E594227875EE4A511D5FB55"/>
    <w:rsid w:val="00757EF2"/>
  </w:style>
  <w:style w:type="paragraph" w:customStyle="1" w:styleId="B7CEA12562764B2CA746DAFDBD932A79">
    <w:name w:val="B7CEA12562764B2CA746DAFDBD932A79"/>
    <w:rsid w:val="00757EF2"/>
  </w:style>
  <w:style w:type="paragraph" w:customStyle="1" w:styleId="2CE9954ADFCB4AEC963C653C2754BE67">
    <w:name w:val="2CE9954ADFCB4AEC963C653C2754BE67"/>
    <w:rsid w:val="00757EF2"/>
  </w:style>
  <w:style w:type="paragraph" w:customStyle="1" w:styleId="BC625DC8A3C64D0F9D899ABB839FB2CA">
    <w:name w:val="BC625DC8A3C64D0F9D899ABB839FB2CA"/>
    <w:rsid w:val="00757EF2"/>
  </w:style>
  <w:style w:type="paragraph" w:customStyle="1" w:styleId="B83209FC4F5243C6A86FDC56D964D1E1">
    <w:name w:val="B83209FC4F5243C6A86FDC56D964D1E1"/>
    <w:rsid w:val="00757EF2"/>
  </w:style>
  <w:style w:type="paragraph" w:customStyle="1" w:styleId="8BAACDB878914650A8F414402A1D146C">
    <w:name w:val="8BAACDB878914650A8F414402A1D146C"/>
    <w:rsid w:val="00757EF2"/>
  </w:style>
  <w:style w:type="paragraph" w:customStyle="1" w:styleId="6E26BE1F6BB44A538A30D01B8095379E">
    <w:name w:val="6E26BE1F6BB44A538A30D01B8095379E"/>
    <w:rsid w:val="00757EF2"/>
  </w:style>
  <w:style w:type="paragraph" w:customStyle="1" w:styleId="2D2ECF5EC98B44C9B1E04F965E1A70E1">
    <w:name w:val="2D2ECF5EC98B44C9B1E04F965E1A70E1"/>
    <w:rsid w:val="00757EF2"/>
  </w:style>
  <w:style w:type="paragraph" w:customStyle="1" w:styleId="3CC732887006442ABA28D8E5F81CE321">
    <w:name w:val="3CC732887006442ABA28D8E5F81CE321"/>
    <w:rsid w:val="00757EF2"/>
  </w:style>
  <w:style w:type="paragraph" w:customStyle="1" w:styleId="5D489A38473B4BEDB8FD1EC40E89D7F6">
    <w:name w:val="5D489A38473B4BEDB8FD1EC40E89D7F6"/>
    <w:rsid w:val="00757EF2"/>
  </w:style>
  <w:style w:type="paragraph" w:customStyle="1" w:styleId="540EC878BC6A478593E12D6ACC8B2881">
    <w:name w:val="540EC878BC6A478593E12D6ACC8B2881"/>
    <w:rsid w:val="00757EF2"/>
  </w:style>
  <w:style w:type="paragraph" w:customStyle="1" w:styleId="97884B51AD184CF4BDA122291392393B">
    <w:name w:val="97884B51AD184CF4BDA122291392393B"/>
    <w:rsid w:val="00757EF2"/>
  </w:style>
  <w:style w:type="paragraph" w:customStyle="1" w:styleId="CE67D81664994E2EABB56236B5257442">
    <w:name w:val="CE67D81664994E2EABB56236B5257442"/>
    <w:rsid w:val="00757EF2"/>
  </w:style>
  <w:style w:type="paragraph" w:customStyle="1" w:styleId="9AD2F3EA7B13491B812A50208CCDE2DB">
    <w:name w:val="9AD2F3EA7B13491B812A50208CCDE2DB"/>
    <w:rsid w:val="00757EF2"/>
  </w:style>
  <w:style w:type="paragraph" w:customStyle="1" w:styleId="26BF6BCD571F441F97552AE46389E52D">
    <w:name w:val="26BF6BCD571F441F97552AE46389E52D"/>
    <w:rsid w:val="00757EF2"/>
  </w:style>
  <w:style w:type="paragraph" w:customStyle="1" w:styleId="2147DAAA8D504A4597BBEB0C16ACEFDE">
    <w:name w:val="2147DAAA8D504A4597BBEB0C16ACEFDE"/>
    <w:rsid w:val="00757EF2"/>
  </w:style>
  <w:style w:type="paragraph" w:customStyle="1" w:styleId="755DCE6F9B184AD999358F4299000192">
    <w:name w:val="755DCE6F9B184AD999358F4299000192"/>
    <w:rsid w:val="00757EF2"/>
  </w:style>
  <w:style w:type="paragraph" w:customStyle="1" w:styleId="EB5EF0501D8E4580864C8B542B46BE5D">
    <w:name w:val="EB5EF0501D8E4580864C8B542B46BE5D"/>
    <w:rsid w:val="00757EF2"/>
  </w:style>
  <w:style w:type="paragraph" w:customStyle="1" w:styleId="72B7C0E1A55642DD9B5ABF4B37AC5E6D">
    <w:name w:val="72B7C0E1A55642DD9B5ABF4B37AC5E6D"/>
    <w:rsid w:val="00757EF2"/>
  </w:style>
  <w:style w:type="paragraph" w:customStyle="1" w:styleId="35A7340F78024EF098C0B592ACF579FB">
    <w:name w:val="35A7340F78024EF098C0B592ACF579FB"/>
    <w:rsid w:val="00757EF2"/>
  </w:style>
  <w:style w:type="paragraph" w:customStyle="1" w:styleId="25C3992F8F5A4BC29016E44EC8425CF1">
    <w:name w:val="25C3992F8F5A4BC29016E44EC8425CF1"/>
    <w:rsid w:val="00757EF2"/>
  </w:style>
  <w:style w:type="paragraph" w:customStyle="1" w:styleId="0EE98FDEA08C420BAE6C6253EB841D4D">
    <w:name w:val="0EE98FDEA08C420BAE6C6253EB841D4D"/>
    <w:rsid w:val="00757EF2"/>
  </w:style>
  <w:style w:type="paragraph" w:customStyle="1" w:styleId="68CF14380D91414DB894C2FF2CF933A8">
    <w:name w:val="68CF14380D91414DB894C2FF2CF933A8"/>
    <w:rsid w:val="00757EF2"/>
  </w:style>
  <w:style w:type="paragraph" w:customStyle="1" w:styleId="AF40A90AFECC48BD80947B46735447FA">
    <w:name w:val="AF40A90AFECC48BD80947B46735447FA"/>
    <w:rsid w:val="00757EF2"/>
  </w:style>
  <w:style w:type="paragraph" w:customStyle="1" w:styleId="EA26AEEFBFE040B8B6DF8E7B074E26F3">
    <w:name w:val="EA26AEEFBFE040B8B6DF8E7B074E26F3"/>
    <w:rsid w:val="00757EF2"/>
  </w:style>
  <w:style w:type="paragraph" w:customStyle="1" w:styleId="23BDD1F81FCE4D9EA1315EE8E3930C04">
    <w:name w:val="23BDD1F81FCE4D9EA1315EE8E3930C04"/>
    <w:rsid w:val="00757EF2"/>
  </w:style>
  <w:style w:type="paragraph" w:customStyle="1" w:styleId="604D20DE9B0547ACAB6C4F216D18E02D">
    <w:name w:val="604D20DE9B0547ACAB6C4F216D18E02D"/>
    <w:rsid w:val="00757EF2"/>
  </w:style>
  <w:style w:type="paragraph" w:customStyle="1" w:styleId="17FDA629888F45C3A2AA77845B304AA0">
    <w:name w:val="17FDA629888F45C3A2AA77845B304AA0"/>
    <w:rsid w:val="00757EF2"/>
  </w:style>
  <w:style w:type="paragraph" w:customStyle="1" w:styleId="283201F4FE364B8B80FF2BA5022F49E8">
    <w:name w:val="283201F4FE364B8B80FF2BA5022F49E8"/>
    <w:rsid w:val="00757EF2"/>
  </w:style>
  <w:style w:type="paragraph" w:customStyle="1" w:styleId="DB27ACAD99BF4CCD960D2DB851F50393">
    <w:name w:val="DB27ACAD99BF4CCD960D2DB851F50393"/>
    <w:rsid w:val="00757EF2"/>
  </w:style>
  <w:style w:type="paragraph" w:customStyle="1" w:styleId="FD352D6506EB44959116C67816ED7A97">
    <w:name w:val="FD352D6506EB44959116C67816ED7A97"/>
    <w:rsid w:val="00757EF2"/>
  </w:style>
  <w:style w:type="paragraph" w:customStyle="1" w:styleId="A20ED0C4B1DE4265B8145E6B1AC536E7">
    <w:name w:val="A20ED0C4B1DE4265B8145E6B1AC536E7"/>
    <w:rsid w:val="00757EF2"/>
  </w:style>
  <w:style w:type="paragraph" w:customStyle="1" w:styleId="78315729C1E940A38E833C1E831B98E2">
    <w:name w:val="78315729C1E940A38E833C1E831B98E2"/>
    <w:rsid w:val="00757EF2"/>
  </w:style>
  <w:style w:type="paragraph" w:customStyle="1" w:styleId="B3C3253AFE514C10809309C771F55571">
    <w:name w:val="B3C3253AFE514C10809309C771F55571"/>
    <w:rsid w:val="00757EF2"/>
  </w:style>
  <w:style w:type="paragraph" w:customStyle="1" w:styleId="0AD97B26188F463D8DE142ED519C6983">
    <w:name w:val="0AD97B26188F463D8DE142ED519C6983"/>
    <w:rsid w:val="00757EF2"/>
  </w:style>
  <w:style w:type="paragraph" w:customStyle="1" w:styleId="8EA80532C438466EA915945D5136A436">
    <w:name w:val="8EA80532C438466EA915945D5136A436"/>
    <w:rsid w:val="00757EF2"/>
  </w:style>
  <w:style w:type="paragraph" w:customStyle="1" w:styleId="A6A7C43DF824445FBEF081A18C1E1113">
    <w:name w:val="A6A7C43DF824445FBEF081A18C1E1113"/>
    <w:rsid w:val="00757EF2"/>
  </w:style>
  <w:style w:type="paragraph" w:customStyle="1" w:styleId="59C62DF31B1A43C0808BB4109CB7375A">
    <w:name w:val="59C62DF31B1A43C0808BB4109CB7375A"/>
    <w:rsid w:val="00757EF2"/>
  </w:style>
  <w:style w:type="paragraph" w:customStyle="1" w:styleId="9305D414C2A540C88DC4BAB4B8AEB962">
    <w:name w:val="9305D414C2A540C88DC4BAB4B8AEB962"/>
    <w:rsid w:val="00757EF2"/>
  </w:style>
  <w:style w:type="paragraph" w:customStyle="1" w:styleId="9C35FBDB24524912AA8CE9C2E8D0A237">
    <w:name w:val="9C35FBDB24524912AA8CE9C2E8D0A237"/>
    <w:rsid w:val="00757EF2"/>
  </w:style>
  <w:style w:type="paragraph" w:customStyle="1" w:styleId="3F4A7C59D0914E1AA330DE8A478A1A1F">
    <w:name w:val="3F4A7C59D0914E1AA330DE8A478A1A1F"/>
    <w:rsid w:val="00757EF2"/>
  </w:style>
  <w:style w:type="paragraph" w:customStyle="1" w:styleId="B1635B8AF7AE4B87B36D53EBBA931510">
    <w:name w:val="B1635B8AF7AE4B87B36D53EBBA931510"/>
    <w:rsid w:val="00757EF2"/>
  </w:style>
  <w:style w:type="paragraph" w:customStyle="1" w:styleId="43B2DB12AC484CC99DAFAFE5A94F5371">
    <w:name w:val="43B2DB12AC484CC99DAFAFE5A94F5371"/>
    <w:rsid w:val="00757EF2"/>
  </w:style>
  <w:style w:type="paragraph" w:customStyle="1" w:styleId="9C2EC74BEF3A4670A421A7D811EF17CD">
    <w:name w:val="9C2EC74BEF3A4670A421A7D811EF17CD"/>
    <w:rsid w:val="00757EF2"/>
  </w:style>
  <w:style w:type="paragraph" w:customStyle="1" w:styleId="09C4903B1A8D4B5298061B1154E03C44">
    <w:name w:val="09C4903B1A8D4B5298061B1154E03C44"/>
    <w:rsid w:val="00757EF2"/>
  </w:style>
  <w:style w:type="paragraph" w:customStyle="1" w:styleId="5EF9DAEC3A624B8EB24AA0E5D9C95DFE">
    <w:name w:val="5EF9DAEC3A624B8EB24AA0E5D9C95DFE"/>
    <w:rsid w:val="00757EF2"/>
  </w:style>
  <w:style w:type="paragraph" w:customStyle="1" w:styleId="404A6FA2235A433B926B1C8DDF302BB2">
    <w:name w:val="404A6FA2235A433B926B1C8DDF302BB2"/>
    <w:rsid w:val="00757EF2"/>
  </w:style>
  <w:style w:type="paragraph" w:customStyle="1" w:styleId="4A9268C2DAAE4037945DAD1C9FF16987">
    <w:name w:val="4A9268C2DAAE4037945DAD1C9FF16987"/>
    <w:rsid w:val="00757EF2"/>
  </w:style>
  <w:style w:type="paragraph" w:customStyle="1" w:styleId="F5C5F9B6ACF2415B9D9D24A7FFD294B2">
    <w:name w:val="F5C5F9B6ACF2415B9D9D24A7FFD294B2"/>
    <w:rsid w:val="00757EF2"/>
  </w:style>
  <w:style w:type="paragraph" w:customStyle="1" w:styleId="61E4A5059C5A47BC97D7C5341DCD6EAC">
    <w:name w:val="61E4A5059C5A47BC97D7C5341DCD6EAC"/>
    <w:rsid w:val="00757EF2"/>
  </w:style>
  <w:style w:type="paragraph" w:customStyle="1" w:styleId="12A495516C8248998FEAF2FADCE4B612">
    <w:name w:val="12A495516C8248998FEAF2FADCE4B612"/>
    <w:rsid w:val="00757EF2"/>
  </w:style>
  <w:style w:type="paragraph" w:customStyle="1" w:styleId="F32F088240364E4BB1D0F82B0DEE0624">
    <w:name w:val="F32F088240364E4BB1D0F82B0DEE0624"/>
    <w:rsid w:val="00757EF2"/>
  </w:style>
  <w:style w:type="paragraph" w:customStyle="1" w:styleId="BA801FBB4BF54E7D92195E2419449AC6">
    <w:name w:val="BA801FBB4BF54E7D92195E2419449AC6"/>
    <w:rsid w:val="00757EF2"/>
  </w:style>
  <w:style w:type="paragraph" w:customStyle="1" w:styleId="950F424BE2754E8A97C30BA8C319EB58">
    <w:name w:val="950F424BE2754E8A97C30BA8C319EB58"/>
    <w:rsid w:val="00757EF2"/>
  </w:style>
  <w:style w:type="paragraph" w:customStyle="1" w:styleId="C856B73D67BA4DB687A7836C57701EA6">
    <w:name w:val="C856B73D67BA4DB687A7836C57701EA6"/>
    <w:rsid w:val="00757EF2"/>
  </w:style>
  <w:style w:type="paragraph" w:customStyle="1" w:styleId="1418604A1E6C4569AD1C09739DB49992">
    <w:name w:val="1418604A1E6C4569AD1C09739DB49992"/>
    <w:rsid w:val="00757EF2"/>
  </w:style>
  <w:style w:type="paragraph" w:customStyle="1" w:styleId="A07E22A008F24CCE9A0FE20D6C8B7EA5">
    <w:name w:val="A07E22A008F24CCE9A0FE20D6C8B7EA5"/>
    <w:rsid w:val="00757EF2"/>
  </w:style>
  <w:style w:type="paragraph" w:customStyle="1" w:styleId="577B0AABA5894297BF10EB93D8B8377A">
    <w:name w:val="577B0AABA5894297BF10EB93D8B8377A"/>
    <w:rsid w:val="00757EF2"/>
  </w:style>
  <w:style w:type="paragraph" w:customStyle="1" w:styleId="DF1C0C6685A74790BDCB08ED2717554D">
    <w:name w:val="DF1C0C6685A74790BDCB08ED2717554D"/>
    <w:rsid w:val="00757EF2"/>
  </w:style>
  <w:style w:type="paragraph" w:customStyle="1" w:styleId="9F5A44646CE743589DF5EB38255FA727">
    <w:name w:val="9F5A44646CE743589DF5EB38255FA727"/>
    <w:rsid w:val="00757EF2"/>
  </w:style>
  <w:style w:type="paragraph" w:customStyle="1" w:styleId="3F946B56E49C403F96C9A08C10C8DE06">
    <w:name w:val="3F946B56E49C403F96C9A08C10C8DE06"/>
    <w:rsid w:val="00757EF2"/>
  </w:style>
  <w:style w:type="paragraph" w:customStyle="1" w:styleId="7454CDF079CB44139509BBB95AE15540">
    <w:name w:val="7454CDF079CB44139509BBB95AE15540"/>
    <w:rsid w:val="00757EF2"/>
  </w:style>
  <w:style w:type="paragraph" w:customStyle="1" w:styleId="BA6F9152DD5F44E5BE9E86ACAC1479CE">
    <w:name w:val="BA6F9152DD5F44E5BE9E86ACAC1479CE"/>
    <w:rsid w:val="00757EF2"/>
  </w:style>
  <w:style w:type="paragraph" w:customStyle="1" w:styleId="1D372CD97A994EB0B48DD5C207AA8ADD">
    <w:name w:val="1D372CD97A994EB0B48DD5C207AA8ADD"/>
    <w:rsid w:val="00757EF2"/>
  </w:style>
  <w:style w:type="paragraph" w:customStyle="1" w:styleId="F78C76C4234A4D528835D3F752B5BF00">
    <w:name w:val="F78C76C4234A4D528835D3F752B5BF00"/>
    <w:rsid w:val="00757EF2"/>
  </w:style>
  <w:style w:type="paragraph" w:customStyle="1" w:styleId="1F037DC19DA34B29A0DD9AE36C6493B2">
    <w:name w:val="1F037DC19DA34B29A0DD9AE36C6493B2"/>
    <w:rsid w:val="00757EF2"/>
  </w:style>
  <w:style w:type="paragraph" w:customStyle="1" w:styleId="35173979BFFE4770BFE64EEC243E4D0A">
    <w:name w:val="35173979BFFE4770BFE64EEC243E4D0A"/>
    <w:rsid w:val="00757EF2"/>
  </w:style>
  <w:style w:type="paragraph" w:customStyle="1" w:styleId="4918B44F34EE4A5A92381F6132C6C839">
    <w:name w:val="4918B44F34EE4A5A92381F6132C6C839"/>
    <w:rsid w:val="00757EF2"/>
  </w:style>
  <w:style w:type="paragraph" w:customStyle="1" w:styleId="FB3DE4015BEA40A0BD2B1659100B967F">
    <w:name w:val="FB3DE4015BEA40A0BD2B1659100B967F"/>
    <w:rsid w:val="00757EF2"/>
  </w:style>
  <w:style w:type="paragraph" w:customStyle="1" w:styleId="BEC2BBB02AD84F7EAD0E696096AF6E7F">
    <w:name w:val="BEC2BBB02AD84F7EAD0E696096AF6E7F"/>
    <w:rsid w:val="00757EF2"/>
  </w:style>
  <w:style w:type="paragraph" w:customStyle="1" w:styleId="9B3599622C6C4F95A00F3FCDEFDEDC01">
    <w:name w:val="9B3599622C6C4F95A00F3FCDEFDEDC01"/>
    <w:rsid w:val="00757EF2"/>
  </w:style>
  <w:style w:type="paragraph" w:customStyle="1" w:styleId="3091F8D038334E5B8FB9CB4DE9F03E489">
    <w:name w:val="3091F8D038334E5B8FB9CB4DE9F03E489"/>
    <w:rsid w:val="00757EF2"/>
    <w:rPr>
      <w:rFonts w:eastAsiaTheme="minorHAnsi"/>
    </w:rPr>
  </w:style>
  <w:style w:type="paragraph" w:customStyle="1" w:styleId="B52CD46A96A44EB7B60899D6B569E06310">
    <w:name w:val="B52CD46A96A44EB7B60899D6B569E06310"/>
    <w:rsid w:val="00757EF2"/>
    <w:rPr>
      <w:rFonts w:eastAsiaTheme="minorHAnsi"/>
    </w:rPr>
  </w:style>
  <w:style w:type="paragraph" w:customStyle="1" w:styleId="6012E256B3C947878954930A2300FA4310">
    <w:name w:val="6012E256B3C947878954930A2300FA4310"/>
    <w:rsid w:val="00757EF2"/>
    <w:rPr>
      <w:rFonts w:eastAsiaTheme="minorHAnsi"/>
    </w:rPr>
  </w:style>
  <w:style w:type="paragraph" w:customStyle="1" w:styleId="59D0BF03F9CE430DBE30C83996BF94137">
    <w:name w:val="59D0BF03F9CE430DBE30C83996BF94137"/>
    <w:rsid w:val="00757EF2"/>
    <w:rPr>
      <w:rFonts w:eastAsiaTheme="minorHAnsi"/>
    </w:rPr>
  </w:style>
  <w:style w:type="paragraph" w:customStyle="1" w:styleId="A83924C17FEB4B4582D3F378216DEB667">
    <w:name w:val="A83924C17FEB4B4582D3F378216DEB667"/>
    <w:rsid w:val="00757EF2"/>
    <w:rPr>
      <w:rFonts w:eastAsiaTheme="minorHAnsi"/>
    </w:rPr>
  </w:style>
  <w:style w:type="paragraph" w:customStyle="1" w:styleId="30010515498C44FB85F57214553703DD7">
    <w:name w:val="30010515498C44FB85F57214553703DD7"/>
    <w:rsid w:val="00757EF2"/>
    <w:rPr>
      <w:rFonts w:eastAsiaTheme="minorHAnsi"/>
    </w:rPr>
  </w:style>
  <w:style w:type="paragraph" w:customStyle="1" w:styleId="BDCA2176151B4ECFAD764EBB349E6A627">
    <w:name w:val="BDCA2176151B4ECFAD764EBB349E6A627"/>
    <w:rsid w:val="00757EF2"/>
    <w:rPr>
      <w:rFonts w:eastAsiaTheme="minorHAnsi"/>
    </w:rPr>
  </w:style>
  <w:style w:type="paragraph" w:customStyle="1" w:styleId="48F8ECD202A445F4883DBFC4C22363267">
    <w:name w:val="48F8ECD202A445F4883DBFC4C22363267"/>
    <w:rsid w:val="00757EF2"/>
    <w:rPr>
      <w:rFonts w:eastAsiaTheme="minorHAnsi"/>
    </w:rPr>
  </w:style>
  <w:style w:type="paragraph" w:customStyle="1" w:styleId="F65ACE0CBD36491A8D5BEDF2068F2E677">
    <w:name w:val="F65ACE0CBD36491A8D5BEDF2068F2E677"/>
    <w:rsid w:val="00757EF2"/>
    <w:rPr>
      <w:rFonts w:eastAsiaTheme="minorHAnsi"/>
    </w:rPr>
  </w:style>
  <w:style w:type="paragraph" w:customStyle="1" w:styleId="677DF54610DF4A2DBDE3F707430F87B37">
    <w:name w:val="677DF54610DF4A2DBDE3F707430F87B37"/>
    <w:rsid w:val="00757EF2"/>
    <w:rPr>
      <w:rFonts w:eastAsiaTheme="minorHAnsi"/>
    </w:rPr>
  </w:style>
  <w:style w:type="paragraph" w:customStyle="1" w:styleId="273454A08E7C4EC4B523A8846EC48DC57">
    <w:name w:val="273454A08E7C4EC4B523A8846EC48DC57"/>
    <w:rsid w:val="00757EF2"/>
    <w:rPr>
      <w:rFonts w:eastAsiaTheme="minorHAnsi"/>
    </w:rPr>
  </w:style>
  <w:style w:type="paragraph" w:customStyle="1" w:styleId="31A8F7BC7D32446A892027D0A77068C67">
    <w:name w:val="31A8F7BC7D32446A892027D0A77068C67"/>
    <w:rsid w:val="00757EF2"/>
    <w:rPr>
      <w:rFonts w:eastAsiaTheme="minorHAnsi"/>
    </w:rPr>
  </w:style>
  <w:style w:type="paragraph" w:customStyle="1" w:styleId="D3E7C15715F945409A590D7433D4197510">
    <w:name w:val="D3E7C15715F945409A590D7433D4197510"/>
    <w:rsid w:val="00757EF2"/>
    <w:rPr>
      <w:rFonts w:eastAsiaTheme="minorHAnsi"/>
    </w:rPr>
  </w:style>
  <w:style w:type="paragraph" w:customStyle="1" w:styleId="C9CEBABE61F3465680C6A676BC36178410">
    <w:name w:val="C9CEBABE61F3465680C6A676BC36178410"/>
    <w:rsid w:val="00757EF2"/>
    <w:rPr>
      <w:rFonts w:eastAsiaTheme="minorHAnsi"/>
    </w:rPr>
  </w:style>
  <w:style w:type="paragraph" w:customStyle="1" w:styleId="B1F233DA8DEA4B4FAFEE726A218A519910">
    <w:name w:val="B1F233DA8DEA4B4FAFEE726A218A519910"/>
    <w:rsid w:val="00757EF2"/>
    <w:rPr>
      <w:rFonts w:eastAsiaTheme="minorHAnsi"/>
    </w:rPr>
  </w:style>
  <w:style w:type="paragraph" w:customStyle="1" w:styleId="DCF6FFDDE1774A1D9C6198FA8AE9890110">
    <w:name w:val="DCF6FFDDE1774A1D9C6198FA8AE9890110"/>
    <w:rsid w:val="00757EF2"/>
    <w:rPr>
      <w:rFonts w:eastAsiaTheme="minorHAnsi"/>
    </w:rPr>
  </w:style>
  <w:style w:type="paragraph" w:customStyle="1" w:styleId="2924C47600D147D1A11196A37C6C745510">
    <w:name w:val="2924C47600D147D1A11196A37C6C745510"/>
    <w:rsid w:val="00757EF2"/>
    <w:rPr>
      <w:rFonts w:eastAsiaTheme="minorHAnsi"/>
    </w:rPr>
  </w:style>
  <w:style w:type="paragraph" w:customStyle="1" w:styleId="9B9191782323491CA3C830D5E2E3DA2810">
    <w:name w:val="9B9191782323491CA3C830D5E2E3DA2810"/>
    <w:rsid w:val="00757EF2"/>
    <w:rPr>
      <w:rFonts w:eastAsiaTheme="minorHAnsi"/>
    </w:rPr>
  </w:style>
  <w:style w:type="paragraph" w:customStyle="1" w:styleId="0EE98FDEA08C420BAE6C6253EB841D4D1">
    <w:name w:val="0EE98FDEA08C420BAE6C6253EB841D4D1"/>
    <w:rsid w:val="00757EF2"/>
    <w:rPr>
      <w:rFonts w:eastAsiaTheme="minorHAnsi"/>
    </w:rPr>
  </w:style>
  <w:style w:type="paragraph" w:customStyle="1" w:styleId="68CF14380D91414DB894C2FF2CF933A81">
    <w:name w:val="68CF14380D91414DB894C2FF2CF933A81"/>
    <w:rsid w:val="00757EF2"/>
    <w:rPr>
      <w:rFonts w:eastAsiaTheme="minorHAnsi"/>
    </w:rPr>
  </w:style>
  <w:style w:type="paragraph" w:customStyle="1" w:styleId="AF40A90AFECC48BD80947B46735447FA1">
    <w:name w:val="AF40A90AFECC48BD80947B46735447FA1"/>
    <w:rsid w:val="00757EF2"/>
    <w:rPr>
      <w:rFonts w:eastAsiaTheme="minorHAnsi"/>
    </w:rPr>
  </w:style>
  <w:style w:type="paragraph" w:customStyle="1" w:styleId="EA26AEEFBFE040B8B6DF8E7B074E26F31">
    <w:name w:val="EA26AEEFBFE040B8B6DF8E7B074E26F31"/>
    <w:rsid w:val="00757EF2"/>
    <w:rPr>
      <w:rFonts w:eastAsiaTheme="minorHAnsi"/>
    </w:rPr>
  </w:style>
  <w:style w:type="paragraph" w:customStyle="1" w:styleId="59C62DF31B1A43C0808BB4109CB7375A1">
    <w:name w:val="59C62DF31B1A43C0808BB4109CB7375A1"/>
    <w:rsid w:val="00757EF2"/>
    <w:rPr>
      <w:rFonts w:eastAsiaTheme="minorHAnsi"/>
    </w:rPr>
  </w:style>
  <w:style w:type="paragraph" w:customStyle="1" w:styleId="9305D414C2A540C88DC4BAB4B8AEB9621">
    <w:name w:val="9305D414C2A540C88DC4BAB4B8AEB9621"/>
    <w:rsid w:val="00757EF2"/>
    <w:rPr>
      <w:rFonts w:eastAsiaTheme="minorHAnsi"/>
    </w:rPr>
  </w:style>
  <w:style w:type="paragraph" w:customStyle="1" w:styleId="9C35FBDB24524912AA8CE9C2E8D0A2371">
    <w:name w:val="9C35FBDB24524912AA8CE9C2E8D0A2371"/>
    <w:rsid w:val="00757EF2"/>
    <w:rPr>
      <w:rFonts w:eastAsiaTheme="minorHAnsi"/>
    </w:rPr>
  </w:style>
  <w:style w:type="paragraph" w:customStyle="1" w:styleId="3F4A7C59D0914E1AA330DE8A478A1A1F1">
    <w:name w:val="3F4A7C59D0914E1AA330DE8A478A1A1F1"/>
    <w:rsid w:val="00757EF2"/>
    <w:rPr>
      <w:rFonts w:eastAsiaTheme="minorHAnsi"/>
    </w:rPr>
  </w:style>
  <w:style w:type="paragraph" w:customStyle="1" w:styleId="12A495516C8248998FEAF2FADCE4B6121">
    <w:name w:val="12A495516C8248998FEAF2FADCE4B6121"/>
    <w:rsid w:val="00757EF2"/>
    <w:rPr>
      <w:rFonts w:eastAsiaTheme="minorHAnsi"/>
    </w:rPr>
  </w:style>
  <w:style w:type="paragraph" w:customStyle="1" w:styleId="F32F088240364E4BB1D0F82B0DEE06241">
    <w:name w:val="F32F088240364E4BB1D0F82B0DEE06241"/>
    <w:rsid w:val="00757EF2"/>
    <w:rPr>
      <w:rFonts w:eastAsiaTheme="minorHAnsi"/>
    </w:rPr>
  </w:style>
  <w:style w:type="paragraph" w:customStyle="1" w:styleId="BA801FBB4BF54E7D92195E2419449AC61">
    <w:name w:val="BA801FBB4BF54E7D92195E2419449AC61"/>
    <w:rsid w:val="00757EF2"/>
    <w:rPr>
      <w:rFonts w:eastAsiaTheme="minorHAnsi"/>
    </w:rPr>
  </w:style>
  <w:style w:type="paragraph" w:customStyle="1" w:styleId="950F424BE2754E8A97C30BA8C319EB581">
    <w:name w:val="950F424BE2754E8A97C30BA8C319EB581"/>
    <w:rsid w:val="00757EF2"/>
    <w:rPr>
      <w:rFonts w:eastAsiaTheme="minorHAnsi"/>
    </w:rPr>
  </w:style>
  <w:style w:type="paragraph" w:customStyle="1" w:styleId="3F946B56E49C403F96C9A08C10C8DE061">
    <w:name w:val="3F946B56E49C403F96C9A08C10C8DE061"/>
    <w:rsid w:val="00757EF2"/>
    <w:rPr>
      <w:rFonts w:eastAsiaTheme="minorHAnsi"/>
    </w:rPr>
  </w:style>
  <w:style w:type="paragraph" w:customStyle="1" w:styleId="7454CDF079CB44139509BBB95AE155401">
    <w:name w:val="7454CDF079CB44139509BBB95AE155401"/>
    <w:rsid w:val="00757EF2"/>
    <w:rPr>
      <w:rFonts w:eastAsiaTheme="minorHAnsi"/>
    </w:rPr>
  </w:style>
  <w:style w:type="paragraph" w:customStyle="1" w:styleId="BA6F9152DD5F44E5BE9E86ACAC1479CE1">
    <w:name w:val="BA6F9152DD5F44E5BE9E86ACAC1479CE1"/>
    <w:rsid w:val="00757EF2"/>
    <w:rPr>
      <w:rFonts w:eastAsiaTheme="minorHAnsi"/>
    </w:rPr>
  </w:style>
  <w:style w:type="paragraph" w:customStyle="1" w:styleId="1D372CD97A994EB0B48DD5C207AA8ADD1">
    <w:name w:val="1D372CD97A994EB0B48DD5C207AA8ADD1"/>
    <w:rsid w:val="00757EF2"/>
    <w:rPr>
      <w:rFonts w:eastAsiaTheme="minorHAnsi"/>
    </w:rPr>
  </w:style>
  <w:style w:type="paragraph" w:customStyle="1" w:styleId="4918B44F34EE4A5A92381F6132C6C8391">
    <w:name w:val="4918B44F34EE4A5A92381F6132C6C8391"/>
    <w:rsid w:val="00757EF2"/>
    <w:rPr>
      <w:rFonts w:eastAsiaTheme="minorHAnsi"/>
    </w:rPr>
  </w:style>
  <w:style w:type="paragraph" w:customStyle="1" w:styleId="FB3DE4015BEA40A0BD2B1659100B967F1">
    <w:name w:val="FB3DE4015BEA40A0BD2B1659100B967F1"/>
    <w:rsid w:val="00757EF2"/>
    <w:rPr>
      <w:rFonts w:eastAsiaTheme="minorHAnsi"/>
    </w:rPr>
  </w:style>
  <w:style w:type="paragraph" w:customStyle="1" w:styleId="BEC2BBB02AD84F7EAD0E696096AF6E7F1">
    <w:name w:val="BEC2BBB02AD84F7EAD0E696096AF6E7F1"/>
    <w:rsid w:val="00757EF2"/>
    <w:rPr>
      <w:rFonts w:eastAsiaTheme="minorHAnsi"/>
    </w:rPr>
  </w:style>
  <w:style w:type="paragraph" w:customStyle="1" w:styleId="9B3599622C6C4F95A00F3FCDEFDEDC011">
    <w:name w:val="9B3599622C6C4F95A00F3FCDEFDEDC011"/>
    <w:rsid w:val="00757EF2"/>
    <w:rPr>
      <w:rFonts w:eastAsiaTheme="minorHAnsi"/>
    </w:rPr>
  </w:style>
  <w:style w:type="paragraph" w:customStyle="1" w:styleId="87960AA0E2DC4B489CF85F0AD75B230910">
    <w:name w:val="87960AA0E2DC4B489CF85F0AD75B230910"/>
    <w:rsid w:val="00757EF2"/>
    <w:rPr>
      <w:rFonts w:eastAsiaTheme="minorHAnsi"/>
    </w:rPr>
  </w:style>
  <w:style w:type="paragraph" w:customStyle="1" w:styleId="63FF4E961DAF480398DD1A03494F9A5110">
    <w:name w:val="63FF4E961DAF480398DD1A03494F9A5110"/>
    <w:rsid w:val="00757EF2"/>
    <w:rPr>
      <w:rFonts w:eastAsiaTheme="minorHAnsi"/>
    </w:rPr>
  </w:style>
  <w:style w:type="paragraph" w:customStyle="1" w:styleId="0A3E4567E9354E21B85897CADF95A49010">
    <w:name w:val="0A3E4567E9354E21B85897CADF95A49010"/>
    <w:rsid w:val="00757EF2"/>
    <w:rPr>
      <w:rFonts w:eastAsiaTheme="minorHAnsi"/>
    </w:rPr>
  </w:style>
  <w:style w:type="paragraph" w:customStyle="1" w:styleId="296DB11F8A604E4E95BCA36D625D33A410">
    <w:name w:val="296DB11F8A604E4E95BCA36D625D33A410"/>
    <w:rsid w:val="00757EF2"/>
    <w:rPr>
      <w:rFonts w:eastAsiaTheme="minorHAnsi"/>
    </w:rPr>
  </w:style>
  <w:style w:type="paragraph" w:customStyle="1" w:styleId="548F5C689401462EB3D1CE6D6D5756D410">
    <w:name w:val="548F5C689401462EB3D1CE6D6D5756D410"/>
    <w:rsid w:val="00757EF2"/>
    <w:rPr>
      <w:rFonts w:eastAsiaTheme="minorHAnsi"/>
    </w:rPr>
  </w:style>
  <w:style w:type="paragraph" w:customStyle="1" w:styleId="3091F8D038334E5B8FB9CB4DE9F03E4810">
    <w:name w:val="3091F8D038334E5B8FB9CB4DE9F03E4810"/>
    <w:rsid w:val="00757EF2"/>
    <w:rPr>
      <w:rFonts w:eastAsiaTheme="minorHAnsi"/>
    </w:rPr>
  </w:style>
  <w:style w:type="paragraph" w:customStyle="1" w:styleId="B52CD46A96A44EB7B60899D6B569E06311">
    <w:name w:val="B52CD46A96A44EB7B60899D6B569E06311"/>
    <w:rsid w:val="00757EF2"/>
    <w:rPr>
      <w:rFonts w:eastAsiaTheme="minorHAnsi"/>
    </w:rPr>
  </w:style>
  <w:style w:type="paragraph" w:customStyle="1" w:styleId="6012E256B3C947878954930A2300FA4311">
    <w:name w:val="6012E256B3C947878954930A2300FA4311"/>
    <w:rsid w:val="00757EF2"/>
    <w:rPr>
      <w:rFonts w:eastAsiaTheme="minorHAnsi"/>
    </w:rPr>
  </w:style>
  <w:style w:type="paragraph" w:customStyle="1" w:styleId="59D0BF03F9CE430DBE30C83996BF94138">
    <w:name w:val="59D0BF03F9CE430DBE30C83996BF94138"/>
    <w:rsid w:val="00757EF2"/>
    <w:rPr>
      <w:rFonts w:eastAsiaTheme="minorHAnsi"/>
    </w:rPr>
  </w:style>
  <w:style w:type="paragraph" w:customStyle="1" w:styleId="A83924C17FEB4B4582D3F378216DEB668">
    <w:name w:val="A83924C17FEB4B4582D3F378216DEB668"/>
    <w:rsid w:val="00757EF2"/>
    <w:rPr>
      <w:rFonts w:eastAsiaTheme="minorHAnsi"/>
    </w:rPr>
  </w:style>
  <w:style w:type="paragraph" w:customStyle="1" w:styleId="30010515498C44FB85F57214553703DD8">
    <w:name w:val="30010515498C44FB85F57214553703DD8"/>
    <w:rsid w:val="00757EF2"/>
    <w:rPr>
      <w:rFonts w:eastAsiaTheme="minorHAnsi"/>
    </w:rPr>
  </w:style>
  <w:style w:type="paragraph" w:customStyle="1" w:styleId="BDCA2176151B4ECFAD764EBB349E6A628">
    <w:name w:val="BDCA2176151B4ECFAD764EBB349E6A628"/>
    <w:rsid w:val="00757EF2"/>
    <w:rPr>
      <w:rFonts w:eastAsiaTheme="minorHAnsi"/>
    </w:rPr>
  </w:style>
  <w:style w:type="paragraph" w:customStyle="1" w:styleId="48F8ECD202A445F4883DBFC4C22363268">
    <w:name w:val="48F8ECD202A445F4883DBFC4C22363268"/>
    <w:rsid w:val="00757EF2"/>
    <w:rPr>
      <w:rFonts w:eastAsiaTheme="minorHAnsi"/>
    </w:rPr>
  </w:style>
  <w:style w:type="paragraph" w:customStyle="1" w:styleId="F65ACE0CBD36491A8D5BEDF2068F2E678">
    <w:name w:val="F65ACE0CBD36491A8D5BEDF2068F2E678"/>
    <w:rsid w:val="00757EF2"/>
    <w:rPr>
      <w:rFonts w:eastAsiaTheme="minorHAnsi"/>
    </w:rPr>
  </w:style>
  <w:style w:type="paragraph" w:customStyle="1" w:styleId="677DF54610DF4A2DBDE3F707430F87B38">
    <w:name w:val="677DF54610DF4A2DBDE3F707430F87B38"/>
    <w:rsid w:val="00757EF2"/>
    <w:rPr>
      <w:rFonts w:eastAsiaTheme="minorHAnsi"/>
    </w:rPr>
  </w:style>
  <w:style w:type="paragraph" w:customStyle="1" w:styleId="273454A08E7C4EC4B523A8846EC48DC58">
    <w:name w:val="273454A08E7C4EC4B523A8846EC48DC58"/>
    <w:rsid w:val="00757EF2"/>
    <w:rPr>
      <w:rFonts w:eastAsiaTheme="minorHAnsi"/>
    </w:rPr>
  </w:style>
  <w:style w:type="paragraph" w:customStyle="1" w:styleId="31A8F7BC7D32446A892027D0A77068C68">
    <w:name w:val="31A8F7BC7D32446A892027D0A77068C68"/>
    <w:rsid w:val="00757EF2"/>
    <w:rPr>
      <w:rFonts w:eastAsiaTheme="minorHAnsi"/>
    </w:rPr>
  </w:style>
  <w:style w:type="paragraph" w:customStyle="1" w:styleId="D3E7C15715F945409A590D7433D4197511">
    <w:name w:val="D3E7C15715F945409A590D7433D4197511"/>
    <w:rsid w:val="00757EF2"/>
    <w:rPr>
      <w:rFonts w:eastAsiaTheme="minorHAnsi"/>
    </w:rPr>
  </w:style>
  <w:style w:type="paragraph" w:customStyle="1" w:styleId="C9CEBABE61F3465680C6A676BC36178411">
    <w:name w:val="C9CEBABE61F3465680C6A676BC36178411"/>
    <w:rsid w:val="00757EF2"/>
    <w:rPr>
      <w:rFonts w:eastAsiaTheme="minorHAnsi"/>
    </w:rPr>
  </w:style>
  <w:style w:type="paragraph" w:customStyle="1" w:styleId="B1F233DA8DEA4B4FAFEE726A218A519911">
    <w:name w:val="B1F233DA8DEA4B4FAFEE726A218A519911"/>
    <w:rsid w:val="00757EF2"/>
    <w:rPr>
      <w:rFonts w:eastAsiaTheme="minorHAnsi"/>
    </w:rPr>
  </w:style>
  <w:style w:type="paragraph" w:customStyle="1" w:styleId="DCF6FFDDE1774A1D9C6198FA8AE9890111">
    <w:name w:val="DCF6FFDDE1774A1D9C6198FA8AE9890111"/>
    <w:rsid w:val="00757EF2"/>
    <w:rPr>
      <w:rFonts w:eastAsiaTheme="minorHAnsi"/>
    </w:rPr>
  </w:style>
  <w:style w:type="paragraph" w:customStyle="1" w:styleId="2924C47600D147D1A11196A37C6C745511">
    <w:name w:val="2924C47600D147D1A11196A37C6C745511"/>
    <w:rsid w:val="00757EF2"/>
    <w:rPr>
      <w:rFonts w:eastAsiaTheme="minorHAnsi"/>
    </w:rPr>
  </w:style>
  <w:style w:type="paragraph" w:customStyle="1" w:styleId="9B9191782323491CA3C830D5E2E3DA2811">
    <w:name w:val="9B9191782323491CA3C830D5E2E3DA2811"/>
    <w:rsid w:val="00757EF2"/>
    <w:rPr>
      <w:rFonts w:eastAsiaTheme="minorHAnsi"/>
    </w:rPr>
  </w:style>
  <w:style w:type="paragraph" w:customStyle="1" w:styleId="0EE98FDEA08C420BAE6C6253EB841D4D2">
    <w:name w:val="0EE98FDEA08C420BAE6C6253EB841D4D2"/>
    <w:rsid w:val="00757EF2"/>
    <w:rPr>
      <w:rFonts w:eastAsiaTheme="minorHAnsi"/>
    </w:rPr>
  </w:style>
  <w:style w:type="paragraph" w:customStyle="1" w:styleId="68CF14380D91414DB894C2FF2CF933A82">
    <w:name w:val="68CF14380D91414DB894C2FF2CF933A82"/>
    <w:rsid w:val="00757EF2"/>
    <w:rPr>
      <w:rFonts w:eastAsiaTheme="minorHAnsi"/>
    </w:rPr>
  </w:style>
  <w:style w:type="paragraph" w:customStyle="1" w:styleId="AF40A90AFECC48BD80947B46735447FA2">
    <w:name w:val="AF40A90AFECC48BD80947B46735447FA2"/>
    <w:rsid w:val="00757EF2"/>
    <w:rPr>
      <w:rFonts w:eastAsiaTheme="minorHAnsi"/>
    </w:rPr>
  </w:style>
  <w:style w:type="paragraph" w:customStyle="1" w:styleId="EA26AEEFBFE040B8B6DF8E7B074E26F32">
    <w:name w:val="EA26AEEFBFE040B8B6DF8E7B074E26F32"/>
    <w:rsid w:val="00757EF2"/>
    <w:rPr>
      <w:rFonts w:eastAsiaTheme="minorHAnsi"/>
    </w:rPr>
  </w:style>
  <w:style w:type="paragraph" w:customStyle="1" w:styleId="59C62DF31B1A43C0808BB4109CB7375A2">
    <w:name w:val="59C62DF31B1A43C0808BB4109CB7375A2"/>
    <w:rsid w:val="00757EF2"/>
    <w:rPr>
      <w:rFonts w:eastAsiaTheme="minorHAnsi"/>
    </w:rPr>
  </w:style>
  <w:style w:type="paragraph" w:customStyle="1" w:styleId="9305D414C2A540C88DC4BAB4B8AEB9622">
    <w:name w:val="9305D414C2A540C88DC4BAB4B8AEB9622"/>
    <w:rsid w:val="00757EF2"/>
    <w:rPr>
      <w:rFonts w:eastAsiaTheme="minorHAnsi"/>
    </w:rPr>
  </w:style>
  <w:style w:type="paragraph" w:customStyle="1" w:styleId="9C35FBDB24524912AA8CE9C2E8D0A2372">
    <w:name w:val="9C35FBDB24524912AA8CE9C2E8D0A2372"/>
    <w:rsid w:val="00757EF2"/>
    <w:rPr>
      <w:rFonts w:eastAsiaTheme="minorHAnsi"/>
    </w:rPr>
  </w:style>
  <w:style w:type="paragraph" w:customStyle="1" w:styleId="3F4A7C59D0914E1AA330DE8A478A1A1F2">
    <w:name w:val="3F4A7C59D0914E1AA330DE8A478A1A1F2"/>
    <w:rsid w:val="00757EF2"/>
    <w:rPr>
      <w:rFonts w:eastAsiaTheme="minorHAnsi"/>
    </w:rPr>
  </w:style>
  <w:style w:type="paragraph" w:customStyle="1" w:styleId="12A495516C8248998FEAF2FADCE4B6122">
    <w:name w:val="12A495516C8248998FEAF2FADCE4B6122"/>
    <w:rsid w:val="00757EF2"/>
    <w:rPr>
      <w:rFonts w:eastAsiaTheme="minorHAnsi"/>
    </w:rPr>
  </w:style>
  <w:style w:type="paragraph" w:customStyle="1" w:styleId="F32F088240364E4BB1D0F82B0DEE06242">
    <w:name w:val="F32F088240364E4BB1D0F82B0DEE06242"/>
    <w:rsid w:val="00757EF2"/>
    <w:rPr>
      <w:rFonts w:eastAsiaTheme="minorHAnsi"/>
    </w:rPr>
  </w:style>
  <w:style w:type="paragraph" w:customStyle="1" w:styleId="BA801FBB4BF54E7D92195E2419449AC62">
    <w:name w:val="BA801FBB4BF54E7D92195E2419449AC62"/>
    <w:rsid w:val="00757EF2"/>
    <w:rPr>
      <w:rFonts w:eastAsiaTheme="minorHAnsi"/>
    </w:rPr>
  </w:style>
  <w:style w:type="paragraph" w:customStyle="1" w:styleId="950F424BE2754E8A97C30BA8C319EB582">
    <w:name w:val="950F424BE2754E8A97C30BA8C319EB582"/>
    <w:rsid w:val="00757EF2"/>
    <w:rPr>
      <w:rFonts w:eastAsiaTheme="minorHAnsi"/>
    </w:rPr>
  </w:style>
  <w:style w:type="paragraph" w:customStyle="1" w:styleId="3F946B56E49C403F96C9A08C10C8DE062">
    <w:name w:val="3F946B56E49C403F96C9A08C10C8DE062"/>
    <w:rsid w:val="00757EF2"/>
    <w:rPr>
      <w:rFonts w:eastAsiaTheme="minorHAnsi"/>
    </w:rPr>
  </w:style>
  <w:style w:type="paragraph" w:customStyle="1" w:styleId="7454CDF079CB44139509BBB95AE155402">
    <w:name w:val="7454CDF079CB44139509BBB95AE155402"/>
    <w:rsid w:val="00757EF2"/>
    <w:rPr>
      <w:rFonts w:eastAsiaTheme="minorHAnsi"/>
    </w:rPr>
  </w:style>
  <w:style w:type="paragraph" w:customStyle="1" w:styleId="BA6F9152DD5F44E5BE9E86ACAC1479CE2">
    <w:name w:val="BA6F9152DD5F44E5BE9E86ACAC1479CE2"/>
    <w:rsid w:val="00757EF2"/>
    <w:rPr>
      <w:rFonts w:eastAsiaTheme="minorHAnsi"/>
    </w:rPr>
  </w:style>
  <w:style w:type="paragraph" w:customStyle="1" w:styleId="1D372CD97A994EB0B48DD5C207AA8ADD2">
    <w:name w:val="1D372CD97A994EB0B48DD5C207AA8ADD2"/>
    <w:rsid w:val="00757EF2"/>
    <w:rPr>
      <w:rFonts w:eastAsiaTheme="minorHAnsi"/>
    </w:rPr>
  </w:style>
  <w:style w:type="paragraph" w:customStyle="1" w:styleId="4918B44F34EE4A5A92381F6132C6C8392">
    <w:name w:val="4918B44F34EE4A5A92381F6132C6C8392"/>
    <w:rsid w:val="00757EF2"/>
    <w:rPr>
      <w:rFonts w:eastAsiaTheme="minorHAnsi"/>
    </w:rPr>
  </w:style>
  <w:style w:type="paragraph" w:customStyle="1" w:styleId="FB3DE4015BEA40A0BD2B1659100B967F2">
    <w:name w:val="FB3DE4015BEA40A0BD2B1659100B967F2"/>
    <w:rsid w:val="00757EF2"/>
    <w:rPr>
      <w:rFonts w:eastAsiaTheme="minorHAnsi"/>
    </w:rPr>
  </w:style>
  <w:style w:type="paragraph" w:customStyle="1" w:styleId="BEC2BBB02AD84F7EAD0E696096AF6E7F2">
    <w:name w:val="BEC2BBB02AD84F7EAD0E696096AF6E7F2"/>
    <w:rsid w:val="00757EF2"/>
    <w:rPr>
      <w:rFonts w:eastAsiaTheme="minorHAnsi"/>
    </w:rPr>
  </w:style>
  <w:style w:type="paragraph" w:customStyle="1" w:styleId="9B3599622C6C4F95A00F3FCDEFDEDC012">
    <w:name w:val="9B3599622C6C4F95A00F3FCDEFDEDC012"/>
    <w:rsid w:val="00757EF2"/>
    <w:rPr>
      <w:rFonts w:eastAsiaTheme="minorHAnsi"/>
    </w:rPr>
  </w:style>
  <w:style w:type="paragraph" w:customStyle="1" w:styleId="87960AA0E2DC4B489CF85F0AD75B230911">
    <w:name w:val="87960AA0E2DC4B489CF85F0AD75B230911"/>
    <w:rsid w:val="00757EF2"/>
    <w:rPr>
      <w:rFonts w:eastAsiaTheme="minorHAnsi"/>
    </w:rPr>
  </w:style>
  <w:style w:type="paragraph" w:customStyle="1" w:styleId="63FF4E961DAF480398DD1A03494F9A5111">
    <w:name w:val="63FF4E961DAF480398DD1A03494F9A5111"/>
    <w:rsid w:val="00757EF2"/>
    <w:rPr>
      <w:rFonts w:eastAsiaTheme="minorHAnsi"/>
    </w:rPr>
  </w:style>
  <w:style w:type="paragraph" w:customStyle="1" w:styleId="0A3E4567E9354E21B85897CADF95A49011">
    <w:name w:val="0A3E4567E9354E21B85897CADF95A49011"/>
    <w:rsid w:val="00757EF2"/>
    <w:rPr>
      <w:rFonts w:eastAsiaTheme="minorHAnsi"/>
    </w:rPr>
  </w:style>
  <w:style w:type="paragraph" w:customStyle="1" w:styleId="296DB11F8A604E4E95BCA36D625D33A411">
    <w:name w:val="296DB11F8A604E4E95BCA36D625D33A411"/>
    <w:rsid w:val="00757EF2"/>
    <w:rPr>
      <w:rFonts w:eastAsiaTheme="minorHAnsi"/>
    </w:rPr>
  </w:style>
  <w:style w:type="paragraph" w:customStyle="1" w:styleId="548F5C689401462EB3D1CE6D6D5756D411">
    <w:name w:val="548F5C689401462EB3D1CE6D6D5756D411"/>
    <w:rsid w:val="00757EF2"/>
    <w:rPr>
      <w:rFonts w:eastAsiaTheme="minorHAnsi"/>
    </w:rPr>
  </w:style>
  <w:style w:type="paragraph" w:customStyle="1" w:styleId="3091F8D038334E5B8FB9CB4DE9F03E4811">
    <w:name w:val="3091F8D038334E5B8FB9CB4DE9F03E4811"/>
    <w:rsid w:val="00757EF2"/>
    <w:rPr>
      <w:rFonts w:eastAsiaTheme="minorHAnsi"/>
    </w:rPr>
  </w:style>
  <w:style w:type="paragraph" w:customStyle="1" w:styleId="B52CD46A96A44EB7B60899D6B569E06312">
    <w:name w:val="B52CD46A96A44EB7B60899D6B569E06312"/>
    <w:rsid w:val="00757EF2"/>
    <w:rPr>
      <w:rFonts w:eastAsiaTheme="minorHAnsi"/>
    </w:rPr>
  </w:style>
  <w:style w:type="paragraph" w:customStyle="1" w:styleId="6012E256B3C947878954930A2300FA4312">
    <w:name w:val="6012E256B3C947878954930A2300FA4312"/>
    <w:rsid w:val="00757EF2"/>
    <w:rPr>
      <w:rFonts w:eastAsiaTheme="minorHAnsi"/>
    </w:rPr>
  </w:style>
  <w:style w:type="paragraph" w:customStyle="1" w:styleId="59D0BF03F9CE430DBE30C83996BF94139">
    <w:name w:val="59D0BF03F9CE430DBE30C83996BF94139"/>
    <w:rsid w:val="00757EF2"/>
    <w:rPr>
      <w:rFonts w:eastAsiaTheme="minorHAnsi"/>
    </w:rPr>
  </w:style>
  <w:style w:type="paragraph" w:customStyle="1" w:styleId="A83924C17FEB4B4582D3F378216DEB669">
    <w:name w:val="A83924C17FEB4B4582D3F378216DEB669"/>
    <w:rsid w:val="00757EF2"/>
    <w:rPr>
      <w:rFonts w:eastAsiaTheme="minorHAnsi"/>
    </w:rPr>
  </w:style>
  <w:style w:type="paragraph" w:customStyle="1" w:styleId="30010515498C44FB85F57214553703DD9">
    <w:name w:val="30010515498C44FB85F57214553703DD9"/>
    <w:rsid w:val="00757EF2"/>
    <w:rPr>
      <w:rFonts w:eastAsiaTheme="minorHAnsi"/>
    </w:rPr>
  </w:style>
  <w:style w:type="paragraph" w:customStyle="1" w:styleId="BDCA2176151B4ECFAD764EBB349E6A629">
    <w:name w:val="BDCA2176151B4ECFAD764EBB349E6A629"/>
    <w:rsid w:val="00757EF2"/>
    <w:rPr>
      <w:rFonts w:eastAsiaTheme="minorHAnsi"/>
    </w:rPr>
  </w:style>
  <w:style w:type="paragraph" w:customStyle="1" w:styleId="48F8ECD202A445F4883DBFC4C22363269">
    <w:name w:val="48F8ECD202A445F4883DBFC4C22363269"/>
    <w:rsid w:val="00757EF2"/>
    <w:rPr>
      <w:rFonts w:eastAsiaTheme="minorHAnsi"/>
    </w:rPr>
  </w:style>
  <w:style w:type="paragraph" w:customStyle="1" w:styleId="F65ACE0CBD36491A8D5BEDF2068F2E679">
    <w:name w:val="F65ACE0CBD36491A8D5BEDF2068F2E679"/>
    <w:rsid w:val="00757EF2"/>
    <w:rPr>
      <w:rFonts w:eastAsiaTheme="minorHAnsi"/>
    </w:rPr>
  </w:style>
  <w:style w:type="paragraph" w:customStyle="1" w:styleId="677DF54610DF4A2DBDE3F707430F87B39">
    <w:name w:val="677DF54610DF4A2DBDE3F707430F87B39"/>
    <w:rsid w:val="00757EF2"/>
    <w:rPr>
      <w:rFonts w:eastAsiaTheme="minorHAnsi"/>
    </w:rPr>
  </w:style>
  <w:style w:type="paragraph" w:customStyle="1" w:styleId="273454A08E7C4EC4B523A8846EC48DC59">
    <w:name w:val="273454A08E7C4EC4B523A8846EC48DC59"/>
    <w:rsid w:val="00757EF2"/>
    <w:rPr>
      <w:rFonts w:eastAsiaTheme="minorHAnsi"/>
    </w:rPr>
  </w:style>
  <w:style w:type="paragraph" w:customStyle="1" w:styleId="31A8F7BC7D32446A892027D0A77068C69">
    <w:name w:val="31A8F7BC7D32446A892027D0A77068C69"/>
    <w:rsid w:val="00757EF2"/>
    <w:rPr>
      <w:rFonts w:eastAsiaTheme="minorHAnsi"/>
    </w:rPr>
  </w:style>
  <w:style w:type="paragraph" w:customStyle="1" w:styleId="D3E7C15715F945409A590D7433D4197512">
    <w:name w:val="D3E7C15715F945409A590D7433D4197512"/>
    <w:rsid w:val="00757EF2"/>
    <w:rPr>
      <w:rFonts w:eastAsiaTheme="minorHAnsi"/>
    </w:rPr>
  </w:style>
  <w:style w:type="paragraph" w:customStyle="1" w:styleId="C9CEBABE61F3465680C6A676BC36178412">
    <w:name w:val="C9CEBABE61F3465680C6A676BC36178412"/>
    <w:rsid w:val="00757EF2"/>
    <w:rPr>
      <w:rFonts w:eastAsiaTheme="minorHAnsi"/>
    </w:rPr>
  </w:style>
  <w:style w:type="paragraph" w:customStyle="1" w:styleId="B1F233DA8DEA4B4FAFEE726A218A519912">
    <w:name w:val="B1F233DA8DEA4B4FAFEE726A218A519912"/>
    <w:rsid w:val="00757EF2"/>
    <w:rPr>
      <w:rFonts w:eastAsiaTheme="minorHAnsi"/>
    </w:rPr>
  </w:style>
  <w:style w:type="paragraph" w:customStyle="1" w:styleId="DCF6FFDDE1774A1D9C6198FA8AE9890112">
    <w:name w:val="DCF6FFDDE1774A1D9C6198FA8AE9890112"/>
    <w:rsid w:val="00757EF2"/>
    <w:rPr>
      <w:rFonts w:eastAsiaTheme="minorHAnsi"/>
    </w:rPr>
  </w:style>
  <w:style w:type="paragraph" w:customStyle="1" w:styleId="2924C47600D147D1A11196A37C6C745512">
    <w:name w:val="2924C47600D147D1A11196A37C6C745512"/>
    <w:rsid w:val="00757EF2"/>
    <w:rPr>
      <w:rFonts w:eastAsiaTheme="minorHAnsi"/>
    </w:rPr>
  </w:style>
  <w:style w:type="paragraph" w:customStyle="1" w:styleId="9B9191782323491CA3C830D5E2E3DA2812">
    <w:name w:val="9B9191782323491CA3C830D5E2E3DA2812"/>
    <w:rsid w:val="00757EF2"/>
    <w:rPr>
      <w:rFonts w:eastAsiaTheme="minorHAnsi"/>
    </w:rPr>
  </w:style>
  <w:style w:type="paragraph" w:customStyle="1" w:styleId="0EE98FDEA08C420BAE6C6253EB841D4D3">
    <w:name w:val="0EE98FDEA08C420BAE6C6253EB841D4D3"/>
    <w:rsid w:val="00757EF2"/>
    <w:rPr>
      <w:rFonts w:eastAsiaTheme="minorHAnsi"/>
    </w:rPr>
  </w:style>
  <w:style w:type="paragraph" w:customStyle="1" w:styleId="68CF14380D91414DB894C2FF2CF933A83">
    <w:name w:val="68CF14380D91414DB894C2FF2CF933A83"/>
    <w:rsid w:val="00757EF2"/>
    <w:rPr>
      <w:rFonts w:eastAsiaTheme="minorHAnsi"/>
    </w:rPr>
  </w:style>
  <w:style w:type="paragraph" w:customStyle="1" w:styleId="AF40A90AFECC48BD80947B46735447FA3">
    <w:name w:val="AF40A90AFECC48BD80947B46735447FA3"/>
    <w:rsid w:val="00757EF2"/>
    <w:rPr>
      <w:rFonts w:eastAsiaTheme="minorHAnsi"/>
    </w:rPr>
  </w:style>
  <w:style w:type="paragraph" w:customStyle="1" w:styleId="EA26AEEFBFE040B8B6DF8E7B074E26F33">
    <w:name w:val="EA26AEEFBFE040B8B6DF8E7B074E26F33"/>
    <w:rsid w:val="00757EF2"/>
    <w:rPr>
      <w:rFonts w:eastAsiaTheme="minorHAnsi"/>
    </w:rPr>
  </w:style>
  <w:style w:type="paragraph" w:customStyle="1" w:styleId="59C62DF31B1A43C0808BB4109CB7375A3">
    <w:name w:val="59C62DF31B1A43C0808BB4109CB7375A3"/>
    <w:rsid w:val="00757EF2"/>
    <w:rPr>
      <w:rFonts w:eastAsiaTheme="minorHAnsi"/>
    </w:rPr>
  </w:style>
  <w:style w:type="paragraph" w:customStyle="1" w:styleId="9305D414C2A540C88DC4BAB4B8AEB9623">
    <w:name w:val="9305D414C2A540C88DC4BAB4B8AEB9623"/>
    <w:rsid w:val="00757EF2"/>
    <w:rPr>
      <w:rFonts w:eastAsiaTheme="minorHAnsi"/>
    </w:rPr>
  </w:style>
  <w:style w:type="paragraph" w:customStyle="1" w:styleId="9C35FBDB24524912AA8CE9C2E8D0A2373">
    <w:name w:val="9C35FBDB24524912AA8CE9C2E8D0A2373"/>
    <w:rsid w:val="00757EF2"/>
    <w:rPr>
      <w:rFonts w:eastAsiaTheme="minorHAnsi"/>
    </w:rPr>
  </w:style>
  <w:style w:type="paragraph" w:customStyle="1" w:styleId="3F4A7C59D0914E1AA330DE8A478A1A1F3">
    <w:name w:val="3F4A7C59D0914E1AA330DE8A478A1A1F3"/>
    <w:rsid w:val="00757EF2"/>
    <w:rPr>
      <w:rFonts w:eastAsiaTheme="minorHAnsi"/>
    </w:rPr>
  </w:style>
  <w:style w:type="paragraph" w:customStyle="1" w:styleId="12A495516C8248998FEAF2FADCE4B6123">
    <w:name w:val="12A495516C8248998FEAF2FADCE4B6123"/>
    <w:rsid w:val="00757EF2"/>
    <w:rPr>
      <w:rFonts w:eastAsiaTheme="minorHAnsi"/>
    </w:rPr>
  </w:style>
  <w:style w:type="paragraph" w:customStyle="1" w:styleId="F32F088240364E4BB1D0F82B0DEE06243">
    <w:name w:val="F32F088240364E4BB1D0F82B0DEE06243"/>
    <w:rsid w:val="00757EF2"/>
    <w:rPr>
      <w:rFonts w:eastAsiaTheme="minorHAnsi"/>
    </w:rPr>
  </w:style>
  <w:style w:type="paragraph" w:customStyle="1" w:styleId="BA801FBB4BF54E7D92195E2419449AC63">
    <w:name w:val="BA801FBB4BF54E7D92195E2419449AC63"/>
    <w:rsid w:val="00757EF2"/>
    <w:rPr>
      <w:rFonts w:eastAsiaTheme="minorHAnsi"/>
    </w:rPr>
  </w:style>
  <w:style w:type="paragraph" w:customStyle="1" w:styleId="950F424BE2754E8A97C30BA8C319EB583">
    <w:name w:val="950F424BE2754E8A97C30BA8C319EB583"/>
    <w:rsid w:val="00757EF2"/>
    <w:rPr>
      <w:rFonts w:eastAsiaTheme="minorHAnsi"/>
    </w:rPr>
  </w:style>
  <w:style w:type="paragraph" w:customStyle="1" w:styleId="3F946B56E49C403F96C9A08C10C8DE063">
    <w:name w:val="3F946B56E49C403F96C9A08C10C8DE063"/>
    <w:rsid w:val="00757EF2"/>
    <w:rPr>
      <w:rFonts w:eastAsiaTheme="minorHAnsi"/>
    </w:rPr>
  </w:style>
  <w:style w:type="paragraph" w:customStyle="1" w:styleId="7454CDF079CB44139509BBB95AE155403">
    <w:name w:val="7454CDF079CB44139509BBB95AE155403"/>
    <w:rsid w:val="00757EF2"/>
    <w:rPr>
      <w:rFonts w:eastAsiaTheme="minorHAnsi"/>
    </w:rPr>
  </w:style>
  <w:style w:type="paragraph" w:customStyle="1" w:styleId="BA6F9152DD5F44E5BE9E86ACAC1479CE3">
    <w:name w:val="BA6F9152DD5F44E5BE9E86ACAC1479CE3"/>
    <w:rsid w:val="00757EF2"/>
    <w:rPr>
      <w:rFonts w:eastAsiaTheme="minorHAnsi"/>
    </w:rPr>
  </w:style>
  <w:style w:type="paragraph" w:customStyle="1" w:styleId="1D372CD97A994EB0B48DD5C207AA8ADD3">
    <w:name w:val="1D372CD97A994EB0B48DD5C207AA8ADD3"/>
    <w:rsid w:val="00757EF2"/>
    <w:rPr>
      <w:rFonts w:eastAsiaTheme="minorHAnsi"/>
    </w:rPr>
  </w:style>
  <w:style w:type="paragraph" w:customStyle="1" w:styleId="4918B44F34EE4A5A92381F6132C6C8393">
    <w:name w:val="4918B44F34EE4A5A92381F6132C6C8393"/>
    <w:rsid w:val="00757EF2"/>
    <w:rPr>
      <w:rFonts w:eastAsiaTheme="minorHAnsi"/>
    </w:rPr>
  </w:style>
  <w:style w:type="paragraph" w:customStyle="1" w:styleId="FB3DE4015BEA40A0BD2B1659100B967F3">
    <w:name w:val="FB3DE4015BEA40A0BD2B1659100B967F3"/>
    <w:rsid w:val="00757EF2"/>
    <w:rPr>
      <w:rFonts w:eastAsiaTheme="minorHAnsi"/>
    </w:rPr>
  </w:style>
  <w:style w:type="paragraph" w:customStyle="1" w:styleId="BEC2BBB02AD84F7EAD0E696096AF6E7F3">
    <w:name w:val="BEC2BBB02AD84F7EAD0E696096AF6E7F3"/>
    <w:rsid w:val="00757EF2"/>
    <w:rPr>
      <w:rFonts w:eastAsiaTheme="minorHAnsi"/>
    </w:rPr>
  </w:style>
  <w:style w:type="paragraph" w:customStyle="1" w:styleId="9B3599622C6C4F95A00F3FCDEFDEDC013">
    <w:name w:val="9B3599622C6C4F95A00F3FCDEFDEDC013"/>
    <w:rsid w:val="00757EF2"/>
    <w:rPr>
      <w:rFonts w:eastAsiaTheme="minorHAnsi"/>
    </w:rPr>
  </w:style>
  <w:style w:type="paragraph" w:customStyle="1" w:styleId="87960AA0E2DC4B489CF85F0AD75B230912">
    <w:name w:val="87960AA0E2DC4B489CF85F0AD75B230912"/>
    <w:rsid w:val="00757EF2"/>
    <w:rPr>
      <w:rFonts w:eastAsiaTheme="minorHAnsi"/>
    </w:rPr>
  </w:style>
  <w:style w:type="paragraph" w:customStyle="1" w:styleId="0A3E4567E9354E21B85897CADF95A49012">
    <w:name w:val="0A3E4567E9354E21B85897CADF95A49012"/>
    <w:rsid w:val="00757EF2"/>
    <w:rPr>
      <w:rFonts w:eastAsiaTheme="minorHAnsi"/>
    </w:rPr>
  </w:style>
  <w:style w:type="paragraph" w:customStyle="1" w:styleId="296DB11F8A604E4E95BCA36D625D33A412">
    <w:name w:val="296DB11F8A604E4E95BCA36D625D33A412"/>
    <w:rsid w:val="00757EF2"/>
    <w:rPr>
      <w:rFonts w:eastAsiaTheme="minorHAnsi"/>
    </w:rPr>
  </w:style>
  <w:style w:type="paragraph" w:customStyle="1" w:styleId="548F5C689401462EB3D1CE6D6D5756D412">
    <w:name w:val="548F5C689401462EB3D1CE6D6D5756D412"/>
    <w:rsid w:val="00757EF2"/>
    <w:rPr>
      <w:rFonts w:eastAsiaTheme="minorHAnsi"/>
    </w:rPr>
  </w:style>
  <w:style w:type="paragraph" w:customStyle="1" w:styleId="F55490D65AC4473BA2A08ADB93F124FC">
    <w:name w:val="F55490D65AC4473BA2A08ADB93F124FC"/>
    <w:rsid w:val="00757EF2"/>
  </w:style>
  <w:style w:type="paragraph" w:customStyle="1" w:styleId="2EE26860B7AF496E9EBD60B26DBF2952">
    <w:name w:val="2EE26860B7AF496E9EBD60B26DBF2952"/>
    <w:rsid w:val="00757EF2"/>
  </w:style>
  <w:style w:type="paragraph" w:customStyle="1" w:styleId="DE0889054BC1451CBB8DD63F26CE0D94">
    <w:name w:val="DE0889054BC1451CBB8DD63F26CE0D94"/>
    <w:rsid w:val="00757EF2"/>
  </w:style>
  <w:style w:type="paragraph" w:customStyle="1" w:styleId="E7A00DBA0C334730A7D498265D3F155E">
    <w:name w:val="E7A00DBA0C334730A7D498265D3F155E"/>
    <w:rsid w:val="00757EF2"/>
  </w:style>
  <w:style w:type="paragraph" w:customStyle="1" w:styleId="D1728DCB385A49498F039C7EC6C99CD9">
    <w:name w:val="D1728DCB385A49498F039C7EC6C99CD9"/>
    <w:rsid w:val="00757EF2"/>
  </w:style>
  <w:style w:type="paragraph" w:customStyle="1" w:styleId="54636854969643E193EB7EAE1DF7F8D7">
    <w:name w:val="54636854969643E193EB7EAE1DF7F8D7"/>
    <w:rsid w:val="00757EF2"/>
  </w:style>
  <w:style w:type="paragraph" w:customStyle="1" w:styleId="75B85EC630964A859750B161D1A9D5BC">
    <w:name w:val="75B85EC630964A859750B161D1A9D5BC"/>
    <w:rsid w:val="00757EF2"/>
  </w:style>
  <w:style w:type="paragraph" w:customStyle="1" w:styleId="F0249F34F8D049FC99AD1F33FF3C34BA">
    <w:name w:val="F0249F34F8D049FC99AD1F33FF3C34BA"/>
    <w:rsid w:val="00757EF2"/>
  </w:style>
  <w:style w:type="paragraph" w:customStyle="1" w:styleId="ADE50773F16C40DA9B4ED542B7C3EDCB">
    <w:name w:val="ADE50773F16C40DA9B4ED542B7C3EDCB"/>
    <w:rsid w:val="00757EF2"/>
  </w:style>
  <w:style w:type="paragraph" w:customStyle="1" w:styleId="9DE0E67EBEF542E29054C317A2AF8B2C">
    <w:name w:val="9DE0E67EBEF542E29054C317A2AF8B2C"/>
    <w:rsid w:val="00757EF2"/>
  </w:style>
  <w:style w:type="paragraph" w:customStyle="1" w:styleId="0F180288DC0A443D93553AE5E4D53D50">
    <w:name w:val="0F180288DC0A443D93553AE5E4D53D50"/>
    <w:rsid w:val="00757EF2"/>
  </w:style>
  <w:style w:type="paragraph" w:customStyle="1" w:styleId="98D7267ED70C4563A151B854AF043871">
    <w:name w:val="98D7267ED70C4563A151B854AF043871"/>
    <w:rsid w:val="00757EF2"/>
  </w:style>
  <w:style w:type="paragraph" w:customStyle="1" w:styleId="650B364FC7834ED58B39E3C5ACAED817">
    <w:name w:val="650B364FC7834ED58B39E3C5ACAED817"/>
    <w:rsid w:val="00757EF2"/>
  </w:style>
  <w:style w:type="paragraph" w:customStyle="1" w:styleId="D64C3CC27FD5420A9A98AB29688EB98F">
    <w:name w:val="D64C3CC27FD5420A9A98AB29688EB98F"/>
    <w:rsid w:val="00757EF2"/>
  </w:style>
  <w:style w:type="paragraph" w:customStyle="1" w:styleId="B716B7AFF5DE46E28CB2CF93FFEB7D58">
    <w:name w:val="B716B7AFF5DE46E28CB2CF93FFEB7D58"/>
    <w:rsid w:val="00757EF2"/>
  </w:style>
  <w:style w:type="paragraph" w:customStyle="1" w:styleId="CB48EB98A04D4313B97068B1FE0B8384">
    <w:name w:val="CB48EB98A04D4313B97068B1FE0B8384"/>
    <w:rsid w:val="00757EF2"/>
  </w:style>
  <w:style w:type="paragraph" w:customStyle="1" w:styleId="DE8909335D46447680E8DD8CBC723EB0">
    <w:name w:val="DE8909335D46447680E8DD8CBC723EB0"/>
    <w:rsid w:val="00757EF2"/>
  </w:style>
  <w:style w:type="paragraph" w:customStyle="1" w:styleId="8EA3914F531A45F3944D69757F79E281">
    <w:name w:val="8EA3914F531A45F3944D69757F79E281"/>
    <w:rsid w:val="00757EF2"/>
  </w:style>
  <w:style w:type="paragraph" w:customStyle="1" w:styleId="3A157F78726B487F8FB1A36399623121">
    <w:name w:val="3A157F78726B487F8FB1A36399623121"/>
    <w:rsid w:val="00757EF2"/>
  </w:style>
  <w:style w:type="paragraph" w:customStyle="1" w:styleId="BE1A8ADEC8D6427F974C65FF51AD5288">
    <w:name w:val="BE1A8ADEC8D6427F974C65FF51AD5288"/>
    <w:rsid w:val="00757EF2"/>
  </w:style>
  <w:style w:type="paragraph" w:customStyle="1" w:styleId="5BC1D641F5424F0292F3B1BE68B748C8">
    <w:name w:val="5BC1D641F5424F0292F3B1BE68B748C8"/>
    <w:rsid w:val="00757EF2"/>
  </w:style>
  <w:style w:type="paragraph" w:customStyle="1" w:styleId="398D24F6BE1442A5AEA3BA0C3DB9DF50">
    <w:name w:val="398D24F6BE1442A5AEA3BA0C3DB9DF50"/>
    <w:rsid w:val="00757EF2"/>
  </w:style>
  <w:style w:type="paragraph" w:customStyle="1" w:styleId="DA12A11EBF434BE18F33DF90975B9503">
    <w:name w:val="DA12A11EBF434BE18F33DF90975B9503"/>
    <w:rsid w:val="00757EF2"/>
  </w:style>
  <w:style w:type="paragraph" w:customStyle="1" w:styleId="47AD10EC1CF14F258216D9510CD87088">
    <w:name w:val="47AD10EC1CF14F258216D9510CD87088"/>
    <w:rsid w:val="00757EF2"/>
  </w:style>
  <w:style w:type="paragraph" w:customStyle="1" w:styleId="51175481F8FF429595BD1165C8D9547A">
    <w:name w:val="51175481F8FF429595BD1165C8D9547A"/>
    <w:rsid w:val="00757EF2"/>
  </w:style>
  <w:style w:type="paragraph" w:customStyle="1" w:styleId="FFBC14FEA31E4B7BBDC7B0C868A82377">
    <w:name w:val="FFBC14FEA31E4B7BBDC7B0C868A82377"/>
    <w:rsid w:val="00757EF2"/>
  </w:style>
  <w:style w:type="paragraph" w:customStyle="1" w:styleId="4ACBD5EFA0C24A09A93E7DC043DABCF7">
    <w:name w:val="4ACBD5EFA0C24A09A93E7DC043DABCF7"/>
    <w:rsid w:val="00757EF2"/>
  </w:style>
  <w:style w:type="paragraph" w:customStyle="1" w:styleId="1D4698A04D3646298CCE7EF0CB7490B2">
    <w:name w:val="1D4698A04D3646298CCE7EF0CB7490B2"/>
    <w:rsid w:val="00757EF2"/>
  </w:style>
  <w:style w:type="paragraph" w:customStyle="1" w:styleId="8C3A6ACF42DB4ABDAD19A39A23EB97F8">
    <w:name w:val="8C3A6ACF42DB4ABDAD19A39A23EB97F8"/>
    <w:rsid w:val="00757EF2"/>
  </w:style>
  <w:style w:type="paragraph" w:customStyle="1" w:styleId="528E67ABB5B048109B53A5275CD4CBF6">
    <w:name w:val="528E67ABB5B048109B53A5275CD4CBF6"/>
    <w:rsid w:val="00757EF2"/>
  </w:style>
  <w:style w:type="paragraph" w:customStyle="1" w:styleId="96F680EB77D94AEDB145334EBEE9C42D">
    <w:name w:val="96F680EB77D94AEDB145334EBEE9C42D"/>
    <w:rsid w:val="00757EF2"/>
  </w:style>
  <w:style w:type="paragraph" w:customStyle="1" w:styleId="723059C47B614D1886634CC320BE7C90">
    <w:name w:val="723059C47B614D1886634CC320BE7C90"/>
    <w:rsid w:val="00757EF2"/>
  </w:style>
  <w:style w:type="paragraph" w:customStyle="1" w:styleId="F61528AAF7B9463D9F5B1E1799C9E076">
    <w:name w:val="F61528AAF7B9463D9F5B1E1799C9E076"/>
    <w:rsid w:val="00757EF2"/>
  </w:style>
  <w:style w:type="paragraph" w:customStyle="1" w:styleId="4CD7F5B1516F41059FDE76364DF5987C">
    <w:name w:val="4CD7F5B1516F41059FDE76364DF5987C"/>
    <w:rsid w:val="00757EF2"/>
  </w:style>
  <w:style w:type="paragraph" w:customStyle="1" w:styleId="7D4C691B01BA444F9F70CAF89EFEB217">
    <w:name w:val="7D4C691B01BA444F9F70CAF89EFEB217"/>
    <w:rsid w:val="00757EF2"/>
  </w:style>
  <w:style w:type="paragraph" w:customStyle="1" w:styleId="1BE6CF45D6FE46D4B75530857B61651E">
    <w:name w:val="1BE6CF45D6FE46D4B75530857B61651E"/>
    <w:rsid w:val="00757EF2"/>
  </w:style>
  <w:style w:type="paragraph" w:customStyle="1" w:styleId="BCDB549672AF4B8BA8C27E042FE100BD">
    <w:name w:val="BCDB549672AF4B8BA8C27E042FE100BD"/>
    <w:rsid w:val="00757EF2"/>
  </w:style>
  <w:style w:type="paragraph" w:customStyle="1" w:styleId="51976FFE3F3243C4AD7CA516FD18D842">
    <w:name w:val="51976FFE3F3243C4AD7CA516FD18D842"/>
    <w:rsid w:val="00757EF2"/>
  </w:style>
  <w:style w:type="paragraph" w:customStyle="1" w:styleId="3EA59DF511D34167B78A2FA17B75CB56">
    <w:name w:val="3EA59DF511D34167B78A2FA17B75CB56"/>
    <w:rsid w:val="00757EF2"/>
  </w:style>
  <w:style w:type="paragraph" w:customStyle="1" w:styleId="88C910A76BA942ECA18FB44D9E2D8747">
    <w:name w:val="88C910A76BA942ECA18FB44D9E2D8747"/>
    <w:rsid w:val="00757EF2"/>
  </w:style>
  <w:style w:type="paragraph" w:customStyle="1" w:styleId="6C386C601F4045139E907FCA0148E38B">
    <w:name w:val="6C386C601F4045139E907FCA0148E38B"/>
    <w:rsid w:val="00757EF2"/>
  </w:style>
  <w:style w:type="paragraph" w:customStyle="1" w:styleId="40FFB445D8D8485AB25BC848687DE56E">
    <w:name w:val="40FFB445D8D8485AB25BC848687DE56E"/>
    <w:rsid w:val="00757EF2"/>
  </w:style>
  <w:style w:type="paragraph" w:customStyle="1" w:styleId="9447FA863C7C4B218F5CEF914B5A1ECF">
    <w:name w:val="9447FA863C7C4B218F5CEF914B5A1ECF"/>
    <w:rsid w:val="00757EF2"/>
  </w:style>
  <w:style w:type="paragraph" w:customStyle="1" w:styleId="0CFA0E197C464AEF841044BABF7C2C34">
    <w:name w:val="0CFA0E197C464AEF841044BABF7C2C34"/>
    <w:rsid w:val="00757EF2"/>
  </w:style>
  <w:style w:type="paragraph" w:customStyle="1" w:styleId="A6270FC1E4004557A706C2D214AAD626">
    <w:name w:val="A6270FC1E4004557A706C2D214AAD626"/>
    <w:rsid w:val="00757EF2"/>
  </w:style>
  <w:style w:type="paragraph" w:customStyle="1" w:styleId="3941782777264AB287D5B5B85F1CA705">
    <w:name w:val="3941782777264AB287D5B5B85F1CA705"/>
    <w:rsid w:val="00757EF2"/>
  </w:style>
  <w:style w:type="paragraph" w:customStyle="1" w:styleId="092A7E2FDFEA4460A84FB4FDDC8FF696">
    <w:name w:val="092A7E2FDFEA4460A84FB4FDDC8FF696"/>
    <w:rsid w:val="00757EF2"/>
  </w:style>
  <w:style w:type="paragraph" w:customStyle="1" w:styleId="669BFB9558D8413C81CFE055A711F90C">
    <w:name w:val="669BFB9558D8413C81CFE055A711F90C"/>
    <w:rsid w:val="00757EF2"/>
  </w:style>
  <w:style w:type="paragraph" w:customStyle="1" w:styleId="8393C1A90CA64049BDE30E6CA2AF0261">
    <w:name w:val="8393C1A90CA64049BDE30E6CA2AF0261"/>
    <w:rsid w:val="00757EF2"/>
  </w:style>
  <w:style w:type="paragraph" w:customStyle="1" w:styleId="B8FFEBE320DD4944AB4B190E43F49999">
    <w:name w:val="B8FFEBE320DD4944AB4B190E43F49999"/>
    <w:rsid w:val="00757EF2"/>
  </w:style>
  <w:style w:type="paragraph" w:customStyle="1" w:styleId="1D3B18ED50F94A9EA930E336733830CB">
    <w:name w:val="1D3B18ED50F94A9EA930E336733830CB"/>
    <w:rsid w:val="00757EF2"/>
  </w:style>
  <w:style w:type="paragraph" w:customStyle="1" w:styleId="3091F8D038334E5B8FB9CB4DE9F03E4812">
    <w:name w:val="3091F8D038334E5B8FB9CB4DE9F03E4812"/>
    <w:rsid w:val="00757EF2"/>
    <w:rPr>
      <w:rFonts w:eastAsiaTheme="minorHAnsi"/>
    </w:rPr>
  </w:style>
  <w:style w:type="paragraph" w:customStyle="1" w:styleId="B52CD46A96A44EB7B60899D6B569E06313">
    <w:name w:val="B52CD46A96A44EB7B60899D6B569E06313"/>
    <w:rsid w:val="00757EF2"/>
    <w:rPr>
      <w:rFonts w:eastAsiaTheme="minorHAnsi"/>
    </w:rPr>
  </w:style>
  <w:style w:type="paragraph" w:customStyle="1" w:styleId="6012E256B3C947878954930A2300FA4313">
    <w:name w:val="6012E256B3C947878954930A2300FA4313"/>
    <w:rsid w:val="00757EF2"/>
    <w:rPr>
      <w:rFonts w:eastAsiaTheme="minorHAnsi"/>
    </w:rPr>
  </w:style>
  <w:style w:type="paragraph" w:customStyle="1" w:styleId="59D0BF03F9CE430DBE30C83996BF941310">
    <w:name w:val="59D0BF03F9CE430DBE30C83996BF941310"/>
    <w:rsid w:val="00757EF2"/>
    <w:rPr>
      <w:rFonts w:eastAsiaTheme="minorHAnsi"/>
    </w:rPr>
  </w:style>
  <w:style w:type="paragraph" w:customStyle="1" w:styleId="A83924C17FEB4B4582D3F378216DEB6610">
    <w:name w:val="A83924C17FEB4B4582D3F378216DEB6610"/>
    <w:rsid w:val="00757EF2"/>
    <w:rPr>
      <w:rFonts w:eastAsiaTheme="minorHAnsi"/>
    </w:rPr>
  </w:style>
  <w:style w:type="paragraph" w:customStyle="1" w:styleId="30010515498C44FB85F57214553703DD10">
    <w:name w:val="30010515498C44FB85F57214553703DD10"/>
    <w:rsid w:val="00757EF2"/>
    <w:rPr>
      <w:rFonts w:eastAsiaTheme="minorHAnsi"/>
    </w:rPr>
  </w:style>
  <w:style w:type="paragraph" w:customStyle="1" w:styleId="BDCA2176151B4ECFAD764EBB349E6A6210">
    <w:name w:val="BDCA2176151B4ECFAD764EBB349E6A6210"/>
    <w:rsid w:val="00757EF2"/>
    <w:rPr>
      <w:rFonts w:eastAsiaTheme="minorHAnsi"/>
    </w:rPr>
  </w:style>
  <w:style w:type="paragraph" w:customStyle="1" w:styleId="48F8ECD202A445F4883DBFC4C223632610">
    <w:name w:val="48F8ECD202A445F4883DBFC4C223632610"/>
    <w:rsid w:val="00757EF2"/>
    <w:rPr>
      <w:rFonts w:eastAsiaTheme="minorHAnsi"/>
    </w:rPr>
  </w:style>
  <w:style w:type="paragraph" w:customStyle="1" w:styleId="F65ACE0CBD36491A8D5BEDF2068F2E6710">
    <w:name w:val="F65ACE0CBD36491A8D5BEDF2068F2E6710"/>
    <w:rsid w:val="00757EF2"/>
    <w:rPr>
      <w:rFonts w:eastAsiaTheme="minorHAnsi"/>
    </w:rPr>
  </w:style>
  <w:style w:type="paragraph" w:customStyle="1" w:styleId="677DF54610DF4A2DBDE3F707430F87B310">
    <w:name w:val="677DF54610DF4A2DBDE3F707430F87B310"/>
    <w:rsid w:val="00757EF2"/>
    <w:rPr>
      <w:rFonts w:eastAsiaTheme="minorHAnsi"/>
    </w:rPr>
  </w:style>
  <w:style w:type="paragraph" w:customStyle="1" w:styleId="273454A08E7C4EC4B523A8846EC48DC510">
    <w:name w:val="273454A08E7C4EC4B523A8846EC48DC510"/>
    <w:rsid w:val="00757EF2"/>
    <w:rPr>
      <w:rFonts w:eastAsiaTheme="minorHAnsi"/>
    </w:rPr>
  </w:style>
  <w:style w:type="paragraph" w:customStyle="1" w:styleId="31A8F7BC7D32446A892027D0A77068C610">
    <w:name w:val="31A8F7BC7D32446A892027D0A77068C610"/>
    <w:rsid w:val="00757EF2"/>
    <w:rPr>
      <w:rFonts w:eastAsiaTheme="minorHAnsi"/>
    </w:rPr>
  </w:style>
  <w:style w:type="paragraph" w:customStyle="1" w:styleId="D3E7C15715F945409A590D7433D4197513">
    <w:name w:val="D3E7C15715F945409A590D7433D4197513"/>
    <w:rsid w:val="00757EF2"/>
    <w:rPr>
      <w:rFonts w:eastAsiaTheme="minorHAnsi"/>
    </w:rPr>
  </w:style>
  <w:style w:type="paragraph" w:customStyle="1" w:styleId="C9CEBABE61F3465680C6A676BC36178413">
    <w:name w:val="C9CEBABE61F3465680C6A676BC36178413"/>
    <w:rsid w:val="00757EF2"/>
    <w:rPr>
      <w:rFonts w:eastAsiaTheme="minorHAnsi"/>
    </w:rPr>
  </w:style>
  <w:style w:type="paragraph" w:customStyle="1" w:styleId="B1F233DA8DEA4B4FAFEE726A218A519913">
    <w:name w:val="B1F233DA8DEA4B4FAFEE726A218A519913"/>
    <w:rsid w:val="00757EF2"/>
    <w:rPr>
      <w:rFonts w:eastAsiaTheme="minorHAnsi"/>
    </w:rPr>
  </w:style>
  <w:style w:type="paragraph" w:customStyle="1" w:styleId="DCF6FFDDE1774A1D9C6198FA8AE9890113">
    <w:name w:val="DCF6FFDDE1774A1D9C6198FA8AE9890113"/>
    <w:rsid w:val="00757EF2"/>
    <w:rPr>
      <w:rFonts w:eastAsiaTheme="minorHAnsi"/>
    </w:rPr>
  </w:style>
  <w:style w:type="paragraph" w:customStyle="1" w:styleId="2924C47600D147D1A11196A37C6C745513">
    <w:name w:val="2924C47600D147D1A11196A37C6C745513"/>
    <w:rsid w:val="00757EF2"/>
    <w:rPr>
      <w:rFonts w:eastAsiaTheme="minorHAnsi"/>
    </w:rPr>
  </w:style>
  <w:style w:type="paragraph" w:customStyle="1" w:styleId="9B9191782323491CA3C830D5E2E3DA2813">
    <w:name w:val="9B9191782323491CA3C830D5E2E3DA2813"/>
    <w:rsid w:val="00757EF2"/>
    <w:rPr>
      <w:rFonts w:eastAsiaTheme="minorHAnsi"/>
    </w:rPr>
  </w:style>
  <w:style w:type="paragraph" w:customStyle="1" w:styleId="0EE98FDEA08C420BAE6C6253EB841D4D4">
    <w:name w:val="0EE98FDEA08C420BAE6C6253EB841D4D4"/>
    <w:rsid w:val="00757EF2"/>
    <w:rPr>
      <w:rFonts w:eastAsiaTheme="minorHAnsi"/>
    </w:rPr>
  </w:style>
  <w:style w:type="paragraph" w:customStyle="1" w:styleId="68CF14380D91414DB894C2FF2CF933A84">
    <w:name w:val="68CF14380D91414DB894C2FF2CF933A84"/>
    <w:rsid w:val="00757EF2"/>
    <w:rPr>
      <w:rFonts w:eastAsiaTheme="minorHAnsi"/>
    </w:rPr>
  </w:style>
  <w:style w:type="paragraph" w:customStyle="1" w:styleId="AF40A90AFECC48BD80947B46735447FA4">
    <w:name w:val="AF40A90AFECC48BD80947B46735447FA4"/>
    <w:rsid w:val="00757EF2"/>
    <w:rPr>
      <w:rFonts w:eastAsiaTheme="minorHAnsi"/>
    </w:rPr>
  </w:style>
  <w:style w:type="paragraph" w:customStyle="1" w:styleId="EA26AEEFBFE040B8B6DF8E7B074E26F34">
    <w:name w:val="EA26AEEFBFE040B8B6DF8E7B074E26F34"/>
    <w:rsid w:val="00757EF2"/>
    <w:rPr>
      <w:rFonts w:eastAsiaTheme="minorHAnsi"/>
    </w:rPr>
  </w:style>
  <w:style w:type="paragraph" w:customStyle="1" w:styleId="59C62DF31B1A43C0808BB4109CB7375A4">
    <w:name w:val="59C62DF31B1A43C0808BB4109CB7375A4"/>
    <w:rsid w:val="00757EF2"/>
    <w:rPr>
      <w:rFonts w:eastAsiaTheme="minorHAnsi"/>
    </w:rPr>
  </w:style>
  <w:style w:type="paragraph" w:customStyle="1" w:styleId="9305D414C2A540C88DC4BAB4B8AEB9624">
    <w:name w:val="9305D414C2A540C88DC4BAB4B8AEB9624"/>
    <w:rsid w:val="00757EF2"/>
    <w:rPr>
      <w:rFonts w:eastAsiaTheme="minorHAnsi"/>
    </w:rPr>
  </w:style>
  <w:style w:type="paragraph" w:customStyle="1" w:styleId="9C35FBDB24524912AA8CE9C2E8D0A2374">
    <w:name w:val="9C35FBDB24524912AA8CE9C2E8D0A2374"/>
    <w:rsid w:val="00757EF2"/>
    <w:rPr>
      <w:rFonts w:eastAsiaTheme="minorHAnsi"/>
    </w:rPr>
  </w:style>
  <w:style w:type="paragraph" w:customStyle="1" w:styleId="3F4A7C59D0914E1AA330DE8A478A1A1F4">
    <w:name w:val="3F4A7C59D0914E1AA330DE8A478A1A1F4"/>
    <w:rsid w:val="00757EF2"/>
    <w:rPr>
      <w:rFonts w:eastAsiaTheme="minorHAnsi"/>
    </w:rPr>
  </w:style>
  <w:style w:type="paragraph" w:customStyle="1" w:styleId="12A495516C8248998FEAF2FADCE4B6124">
    <w:name w:val="12A495516C8248998FEAF2FADCE4B6124"/>
    <w:rsid w:val="00757EF2"/>
    <w:rPr>
      <w:rFonts w:eastAsiaTheme="minorHAnsi"/>
    </w:rPr>
  </w:style>
  <w:style w:type="paragraph" w:customStyle="1" w:styleId="F32F088240364E4BB1D0F82B0DEE06244">
    <w:name w:val="F32F088240364E4BB1D0F82B0DEE06244"/>
    <w:rsid w:val="00757EF2"/>
    <w:rPr>
      <w:rFonts w:eastAsiaTheme="minorHAnsi"/>
    </w:rPr>
  </w:style>
  <w:style w:type="paragraph" w:customStyle="1" w:styleId="BA801FBB4BF54E7D92195E2419449AC64">
    <w:name w:val="BA801FBB4BF54E7D92195E2419449AC64"/>
    <w:rsid w:val="00757EF2"/>
    <w:rPr>
      <w:rFonts w:eastAsiaTheme="minorHAnsi"/>
    </w:rPr>
  </w:style>
  <w:style w:type="paragraph" w:customStyle="1" w:styleId="950F424BE2754E8A97C30BA8C319EB584">
    <w:name w:val="950F424BE2754E8A97C30BA8C319EB584"/>
    <w:rsid w:val="00757EF2"/>
    <w:rPr>
      <w:rFonts w:eastAsiaTheme="minorHAnsi"/>
    </w:rPr>
  </w:style>
  <w:style w:type="paragraph" w:customStyle="1" w:styleId="3F946B56E49C403F96C9A08C10C8DE064">
    <w:name w:val="3F946B56E49C403F96C9A08C10C8DE064"/>
    <w:rsid w:val="00757EF2"/>
    <w:rPr>
      <w:rFonts w:eastAsiaTheme="minorHAnsi"/>
    </w:rPr>
  </w:style>
  <w:style w:type="paragraph" w:customStyle="1" w:styleId="7454CDF079CB44139509BBB95AE155404">
    <w:name w:val="7454CDF079CB44139509BBB95AE155404"/>
    <w:rsid w:val="00757EF2"/>
    <w:rPr>
      <w:rFonts w:eastAsiaTheme="minorHAnsi"/>
    </w:rPr>
  </w:style>
  <w:style w:type="paragraph" w:customStyle="1" w:styleId="BA6F9152DD5F44E5BE9E86ACAC1479CE4">
    <w:name w:val="BA6F9152DD5F44E5BE9E86ACAC1479CE4"/>
    <w:rsid w:val="00757EF2"/>
    <w:rPr>
      <w:rFonts w:eastAsiaTheme="minorHAnsi"/>
    </w:rPr>
  </w:style>
  <w:style w:type="paragraph" w:customStyle="1" w:styleId="1D372CD97A994EB0B48DD5C207AA8ADD4">
    <w:name w:val="1D372CD97A994EB0B48DD5C207AA8ADD4"/>
    <w:rsid w:val="00757EF2"/>
    <w:rPr>
      <w:rFonts w:eastAsiaTheme="minorHAnsi"/>
    </w:rPr>
  </w:style>
  <w:style w:type="paragraph" w:customStyle="1" w:styleId="4918B44F34EE4A5A92381F6132C6C8394">
    <w:name w:val="4918B44F34EE4A5A92381F6132C6C8394"/>
    <w:rsid w:val="00757EF2"/>
    <w:rPr>
      <w:rFonts w:eastAsiaTheme="minorHAnsi"/>
    </w:rPr>
  </w:style>
  <w:style w:type="paragraph" w:customStyle="1" w:styleId="FB3DE4015BEA40A0BD2B1659100B967F4">
    <w:name w:val="FB3DE4015BEA40A0BD2B1659100B967F4"/>
    <w:rsid w:val="00757EF2"/>
    <w:rPr>
      <w:rFonts w:eastAsiaTheme="minorHAnsi"/>
    </w:rPr>
  </w:style>
  <w:style w:type="paragraph" w:customStyle="1" w:styleId="BEC2BBB02AD84F7EAD0E696096AF6E7F4">
    <w:name w:val="BEC2BBB02AD84F7EAD0E696096AF6E7F4"/>
    <w:rsid w:val="00757EF2"/>
    <w:rPr>
      <w:rFonts w:eastAsiaTheme="minorHAnsi"/>
    </w:rPr>
  </w:style>
  <w:style w:type="paragraph" w:customStyle="1" w:styleId="9B3599622C6C4F95A00F3FCDEFDEDC014">
    <w:name w:val="9B3599622C6C4F95A00F3FCDEFDEDC014"/>
    <w:rsid w:val="00757EF2"/>
    <w:rPr>
      <w:rFonts w:eastAsiaTheme="minorHAnsi"/>
    </w:rPr>
  </w:style>
  <w:style w:type="paragraph" w:customStyle="1" w:styleId="87960AA0E2DC4B489CF85F0AD75B230913">
    <w:name w:val="87960AA0E2DC4B489CF85F0AD75B230913"/>
    <w:rsid w:val="00757EF2"/>
    <w:rPr>
      <w:rFonts w:eastAsiaTheme="minorHAnsi"/>
    </w:rPr>
  </w:style>
  <w:style w:type="paragraph" w:customStyle="1" w:styleId="0CFA0E197C464AEF841044BABF7C2C341">
    <w:name w:val="0CFA0E197C464AEF841044BABF7C2C341"/>
    <w:rsid w:val="00757EF2"/>
    <w:rPr>
      <w:rFonts w:eastAsiaTheme="minorHAnsi"/>
    </w:rPr>
  </w:style>
  <w:style w:type="paragraph" w:customStyle="1" w:styleId="A6270FC1E4004557A706C2D214AAD6261">
    <w:name w:val="A6270FC1E4004557A706C2D214AAD6261"/>
    <w:rsid w:val="00757EF2"/>
    <w:rPr>
      <w:rFonts w:eastAsiaTheme="minorHAnsi"/>
    </w:rPr>
  </w:style>
  <w:style w:type="paragraph" w:customStyle="1" w:styleId="3941782777264AB287D5B5B85F1CA7051">
    <w:name w:val="3941782777264AB287D5B5B85F1CA7051"/>
    <w:rsid w:val="00757EF2"/>
    <w:rPr>
      <w:rFonts w:eastAsiaTheme="minorHAnsi"/>
    </w:rPr>
  </w:style>
  <w:style w:type="paragraph" w:customStyle="1" w:styleId="092A7E2FDFEA4460A84FB4FDDC8FF6961">
    <w:name w:val="092A7E2FDFEA4460A84FB4FDDC8FF6961"/>
    <w:rsid w:val="00757EF2"/>
    <w:rPr>
      <w:rFonts w:eastAsiaTheme="minorHAnsi"/>
    </w:rPr>
  </w:style>
  <w:style w:type="paragraph" w:customStyle="1" w:styleId="669BFB9558D8413C81CFE055A711F90C1">
    <w:name w:val="669BFB9558D8413C81CFE055A711F90C1"/>
    <w:rsid w:val="00757EF2"/>
    <w:rPr>
      <w:rFonts w:eastAsiaTheme="minorHAnsi"/>
    </w:rPr>
  </w:style>
  <w:style w:type="paragraph" w:customStyle="1" w:styleId="8393C1A90CA64049BDE30E6CA2AF02611">
    <w:name w:val="8393C1A90CA64049BDE30E6CA2AF02611"/>
    <w:rsid w:val="00757EF2"/>
    <w:rPr>
      <w:rFonts w:eastAsiaTheme="minorHAnsi"/>
    </w:rPr>
  </w:style>
  <w:style w:type="paragraph" w:customStyle="1" w:styleId="B8FFEBE320DD4944AB4B190E43F499991">
    <w:name w:val="B8FFEBE320DD4944AB4B190E43F499991"/>
    <w:rsid w:val="00757EF2"/>
    <w:rPr>
      <w:rFonts w:eastAsiaTheme="minorHAnsi"/>
    </w:rPr>
  </w:style>
  <w:style w:type="paragraph" w:customStyle="1" w:styleId="1D3B18ED50F94A9EA930E336733830CB1">
    <w:name w:val="1D3B18ED50F94A9EA930E336733830CB1"/>
    <w:rsid w:val="00757EF2"/>
    <w:rPr>
      <w:rFonts w:eastAsiaTheme="minorHAnsi"/>
    </w:rPr>
  </w:style>
  <w:style w:type="paragraph" w:customStyle="1" w:styleId="0A3E4567E9354E21B85897CADF95A49013">
    <w:name w:val="0A3E4567E9354E21B85897CADF95A49013"/>
    <w:rsid w:val="00757EF2"/>
    <w:rPr>
      <w:rFonts w:eastAsiaTheme="minorHAnsi"/>
    </w:rPr>
  </w:style>
  <w:style w:type="paragraph" w:customStyle="1" w:styleId="296DB11F8A604E4E95BCA36D625D33A413">
    <w:name w:val="296DB11F8A604E4E95BCA36D625D33A413"/>
    <w:rsid w:val="00757EF2"/>
    <w:rPr>
      <w:rFonts w:eastAsiaTheme="minorHAnsi"/>
    </w:rPr>
  </w:style>
  <w:style w:type="paragraph" w:customStyle="1" w:styleId="548F5C689401462EB3D1CE6D6D5756D413">
    <w:name w:val="548F5C689401462EB3D1CE6D6D5756D413"/>
    <w:rsid w:val="00757EF2"/>
    <w:rPr>
      <w:rFonts w:eastAsiaTheme="minorHAnsi"/>
    </w:rPr>
  </w:style>
  <w:style w:type="paragraph" w:customStyle="1" w:styleId="3091F8D038334E5B8FB9CB4DE9F03E4813">
    <w:name w:val="3091F8D038334E5B8FB9CB4DE9F03E4813"/>
    <w:rsid w:val="004777C1"/>
    <w:rPr>
      <w:rFonts w:eastAsiaTheme="minorHAnsi"/>
    </w:rPr>
  </w:style>
  <w:style w:type="paragraph" w:customStyle="1" w:styleId="B52CD46A96A44EB7B60899D6B569E06314">
    <w:name w:val="B52CD46A96A44EB7B60899D6B569E06314"/>
    <w:rsid w:val="004777C1"/>
    <w:rPr>
      <w:rFonts w:eastAsiaTheme="minorHAnsi"/>
    </w:rPr>
  </w:style>
  <w:style w:type="paragraph" w:customStyle="1" w:styleId="6012E256B3C947878954930A2300FA4314">
    <w:name w:val="6012E256B3C947878954930A2300FA4314"/>
    <w:rsid w:val="004777C1"/>
    <w:rPr>
      <w:rFonts w:eastAsiaTheme="minorHAnsi"/>
    </w:rPr>
  </w:style>
  <w:style w:type="paragraph" w:customStyle="1" w:styleId="59D0BF03F9CE430DBE30C83996BF941311">
    <w:name w:val="59D0BF03F9CE430DBE30C83996BF941311"/>
    <w:rsid w:val="004777C1"/>
    <w:rPr>
      <w:rFonts w:eastAsiaTheme="minorHAnsi"/>
    </w:rPr>
  </w:style>
  <w:style w:type="paragraph" w:customStyle="1" w:styleId="A83924C17FEB4B4582D3F378216DEB6611">
    <w:name w:val="A83924C17FEB4B4582D3F378216DEB6611"/>
    <w:rsid w:val="004777C1"/>
    <w:rPr>
      <w:rFonts w:eastAsiaTheme="minorHAnsi"/>
    </w:rPr>
  </w:style>
  <w:style w:type="paragraph" w:customStyle="1" w:styleId="30010515498C44FB85F57214553703DD11">
    <w:name w:val="30010515498C44FB85F57214553703DD11"/>
    <w:rsid w:val="004777C1"/>
    <w:rPr>
      <w:rFonts w:eastAsiaTheme="minorHAnsi"/>
    </w:rPr>
  </w:style>
  <w:style w:type="paragraph" w:customStyle="1" w:styleId="BDCA2176151B4ECFAD764EBB349E6A6211">
    <w:name w:val="BDCA2176151B4ECFAD764EBB349E6A6211"/>
    <w:rsid w:val="004777C1"/>
    <w:rPr>
      <w:rFonts w:eastAsiaTheme="minorHAnsi"/>
    </w:rPr>
  </w:style>
  <w:style w:type="paragraph" w:customStyle="1" w:styleId="48F8ECD202A445F4883DBFC4C223632611">
    <w:name w:val="48F8ECD202A445F4883DBFC4C223632611"/>
    <w:rsid w:val="004777C1"/>
    <w:rPr>
      <w:rFonts w:eastAsiaTheme="minorHAnsi"/>
    </w:rPr>
  </w:style>
  <w:style w:type="paragraph" w:customStyle="1" w:styleId="F65ACE0CBD36491A8D5BEDF2068F2E6711">
    <w:name w:val="F65ACE0CBD36491A8D5BEDF2068F2E6711"/>
    <w:rsid w:val="004777C1"/>
    <w:rPr>
      <w:rFonts w:eastAsiaTheme="minorHAnsi"/>
    </w:rPr>
  </w:style>
  <w:style w:type="paragraph" w:customStyle="1" w:styleId="677DF54610DF4A2DBDE3F707430F87B311">
    <w:name w:val="677DF54610DF4A2DBDE3F707430F87B311"/>
    <w:rsid w:val="004777C1"/>
    <w:rPr>
      <w:rFonts w:eastAsiaTheme="minorHAnsi"/>
    </w:rPr>
  </w:style>
  <w:style w:type="paragraph" w:customStyle="1" w:styleId="273454A08E7C4EC4B523A8846EC48DC511">
    <w:name w:val="273454A08E7C4EC4B523A8846EC48DC511"/>
    <w:rsid w:val="004777C1"/>
    <w:rPr>
      <w:rFonts w:eastAsiaTheme="minorHAnsi"/>
    </w:rPr>
  </w:style>
  <w:style w:type="paragraph" w:customStyle="1" w:styleId="31A8F7BC7D32446A892027D0A77068C611">
    <w:name w:val="31A8F7BC7D32446A892027D0A77068C611"/>
    <w:rsid w:val="004777C1"/>
    <w:rPr>
      <w:rFonts w:eastAsiaTheme="minorHAnsi"/>
    </w:rPr>
  </w:style>
  <w:style w:type="paragraph" w:customStyle="1" w:styleId="D3E7C15715F945409A590D7433D4197514">
    <w:name w:val="D3E7C15715F945409A590D7433D4197514"/>
    <w:rsid w:val="004777C1"/>
    <w:rPr>
      <w:rFonts w:eastAsiaTheme="minorHAnsi"/>
    </w:rPr>
  </w:style>
  <w:style w:type="paragraph" w:customStyle="1" w:styleId="C9CEBABE61F3465680C6A676BC36178414">
    <w:name w:val="C9CEBABE61F3465680C6A676BC36178414"/>
    <w:rsid w:val="004777C1"/>
    <w:rPr>
      <w:rFonts w:eastAsiaTheme="minorHAnsi"/>
    </w:rPr>
  </w:style>
  <w:style w:type="paragraph" w:customStyle="1" w:styleId="B1F233DA8DEA4B4FAFEE726A218A519914">
    <w:name w:val="B1F233DA8DEA4B4FAFEE726A218A519914"/>
    <w:rsid w:val="004777C1"/>
    <w:rPr>
      <w:rFonts w:eastAsiaTheme="minorHAnsi"/>
    </w:rPr>
  </w:style>
  <w:style w:type="paragraph" w:customStyle="1" w:styleId="DCF6FFDDE1774A1D9C6198FA8AE9890114">
    <w:name w:val="DCF6FFDDE1774A1D9C6198FA8AE9890114"/>
    <w:rsid w:val="004777C1"/>
    <w:rPr>
      <w:rFonts w:eastAsiaTheme="minorHAnsi"/>
    </w:rPr>
  </w:style>
  <w:style w:type="paragraph" w:customStyle="1" w:styleId="2924C47600D147D1A11196A37C6C745514">
    <w:name w:val="2924C47600D147D1A11196A37C6C745514"/>
    <w:rsid w:val="004777C1"/>
    <w:rPr>
      <w:rFonts w:eastAsiaTheme="minorHAnsi"/>
    </w:rPr>
  </w:style>
  <w:style w:type="paragraph" w:customStyle="1" w:styleId="9B9191782323491CA3C830D5E2E3DA2814">
    <w:name w:val="9B9191782323491CA3C830D5E2E3DA2814"/>
    <w:rsid w:val="004777C1"/>
    <w:rPr>
      <w:rFonts w:eastAsiaTheme="minorHAnsi"/>
    </w:rPr>
  </w:style>
  <w:style w:type="paragraph" w:customStyle="1" w:styleId="0EE98FDEA08C420BAE6C6253EB841D4D5">
    <w:name w:val="0EE98FDEA08C420BAE6C6253EB841D4D5"/>
    <w:rsid w:val="004777C1"/>
    <w:rPr>
      <w:rFonts w:eastAsiaTheme="minorHAnsi"/>
    </w:rPr>
  </w:style>
  <w:style w:type="paragraph" w:customStyle="1" w:styleId="68CF14380D91414DB894C2FF2CF933A85">
    <w:name w:val="68CF14380D91414DB894C2FF2CF933A85"/>
    <w:rsid w:val="004777C1"/>
    <w:rPr>
      <w:rFonts w:eastAsiaTheme="minorHAnsi"/>
    </w:rPr>
  </w:style>
  <w:style w:type="paragraph" w:customStyle="1" w:styleId="AF40A90AFECC48BD80947B46735447FA5">
    <w:name w:val="AF40A90AFECC48BD80947B46735447FA5"/>
    <w:rsid w:val="004777C1"/>
    <w:rPr>
      <w:rFonts w:eastAsiaTheme="minorHAnsi"/>
    </w:rPr>
  </w:style>
  <w:style w:type="paragraph" w:customStyle="1" w:styleId="EA26AEEFBFE040B8B6DF8E7B074E26F35">
    <w:name w:val="EA26AEEFBFE040B8B6DF8E7B074E26F35"/>
    <w:rsid w:val="004777C1"/>
    <w:rPr>
      <w:rFonts w:eastAsiaTheme="minorHAnsi"/>
    </w:rPr>
  </w:style>
  <w:style w:type="paragraph" w:customStyle="1" w:styleId="59C62DF31B1A43C0808BB4109CB7375A5">
    <w:name w:val="59C62DF31B1A43C0808BB4109CB7375A5"/>
    <w:rsid w:val="004777C1"/>
    <w:rPr>
      <w:rFonts w:eastAsiaTheme="minorHAnsi"/>
    </w:rPr>
  </w:style>
  <w:style w:type="paragraph" w:customStyle="1" w:styleId="9305D414C2A540C88DC4BAB4B8AEB9625">
    <w:name w:val="9305D414C2A540C88DC4BAB4B8AEB9625"/>
    <w:rsid w:val="004777C1"/>
    <w:rPr>
      <w:rFonts w:eastAsiaTheme="minorHAnsi"/>
    </w:rPr>
  </w:style>
  <w:style w:type="paragraph" w:customStyle="1" w:styleId="9C35FBDB24524912AA8CE9C2E8D0A2375">
    <w:name w:val="9C35FBDB24524912AA8CE9C2E8D0A2375"/>
    <w:rsid w:val="004777C1"/>
    <w:rPr>
      <w:rFonts w:eastAsiaTheme="minorHAnsi"/>
    </w:rPr>
  </w:style>
  <w:style w:type="paragraph" w:customStyle="1" w:styleId="3F4A7C59D0914E1AA330DE8A478A1A1F5">
    <w:name w:val="3F4A7C59D0914E1AA330DE8A478A1A1F5"/>
    <w:rsid w:val="004777C1"/>
    <w:rPr>
      <w:rFonts w:eastAsiaTheme="minorHAnsi"/>
    </w:rPr>
  </w:style>
  <w:style w:type="paragraph" w:customStyle="1" w:styleId="12A495516C8248998FEAF2FADCE4B6125">
    <w:name w:val="12A495516C8248998FEAF2FADCE4B6125"/>
    <w:rsid w:val="004777C1"/>
    <w:rPr>
      <w:rFonts w:eastAsiaTheme="minorHAnsi"/>
    </w:rPr>
  </w:style>
  <w:style w:type="paragraph" w:customStyle="1" w:styleId="F32F088240364E4BB1D0F82B0DEE06245">
    <w:name w:val="F32F088240364E4BB1D0F82B0DEE06245"/>
    <w:rsid w:val="004777C1"/>
    <w:rPr>
      <w:rFonts w:eastAsiaTheme="minorHAnsi"/>
    </w:rPr>
  </w:style>
  <w:style w:type="paragraph" w:customStyle="1" w:styleId="BA801FBB4BF54E7D92195E2419449AC65">
    <w:name w:val="BA801FBB4BF54E7D92195E2419449AC65"/>
    <w:rsid w:val="004777C1"/>
    <w:rPr>
      <w:rFonts w:eastAsiaTheme="minorHAnsi"/>
    </w:rPr>
  </w:style>
  <w:style w:type="paragraph" w:customStyle="1" w:styleId="950F424BE2754E8A97C30BA8C319EB585">
    <w:name w:val="950F424BE2754E8A97C30BA8C319EB585"/>
    <w:rsid w:val="004777C1"/>
    <w:rPr>
      <w:rFonts w:eastAsiaTheme="minorHAnsi"/>
    </w:rPr>
  </w:style>
  <w:style w:type="paragraph" w:customStyle="1" w:styleId="3F946B56E49C403F96C9A08C10C8DE065">
    <w:name w:val="3F946B56E49C403F96C9A08C10C8DE065"/>
    <w:rsid w:val="004777C1"/>
    <w:rPr>
      <w:rFonts w:eastAsiaTheme="minorHAnsi"/>
    </w:rPr>
  </w:style>
  <w:style w:type="paragraph" w:customStyle="1" w:styleId="7454CDF079CB44139509BBB95AE155405">
    <w:name w:val="7454CDF079CB44139509BBB95AE155405"/>
    <w:rsid w:val="004777C1"/>
    <w:rPr>
      <w:rFonts w:eastAsiaTheme="minorHAnsi"/>
    </w:rPr>
  </w:style>
  <w:style w:type="paragraph" w:customStyle="1" w:styleId="BA6F9152DD5F44E5BE9E86ACAC1479CE5">
    <w:name w:val="BA6F9152DD5F44E5BE9E86ACAC1479CE5"/>
    <w:rsid w:val="004777C1"/>
    <w:rPr>
      <w:rFonts w:eastAsiaTheme="minorHAnsi"/>
    </w:rPr>
  </w:style>
  <w:style w:type="paragraph" w:customStyle="1" w:styleId="1D372CD97A994EB0B48DD5C207AA8ADD5">
    <w:name w:val="1D372CD97A994EB0B48DD5C207AA8ADD5"/>
    <w:rsid w:val="004777C1"/>
    <w:rPr>
      <w:rFonts w:eastAsiaTheme="minorHAnsi"/>
    </w:rPr>
  </w:style>
  <w:style w:type="paragraph" w:customStyle="1" w:styleId="4918B44F34EE4A5A92381F6132C6C8395">
    <w:name w:val="4918B44F34EE4A5A92381F6132C6C8395"/>
    <w:rsid w:val="004777C1"/>
    <w:rPr>
      <w:rFonts w:eastAsiaTheme="minorHAnsi"/>
    </w:rPr>
  </w:style>
  <w:style w:type="paragraph" w:customStyle="1" w:styleId="FB3DE4015BEA40A0BD2B1659100B967F5">
    <w:name w:val="FB3DE4015BEA40A0BD2B1659100B967F5"/>
    <w:rsid w:val="004777C1"/>
    <w:rPr>
      <w:rFonts w:eastAsiaTheme="minorHAnsi"/>
    </w:rPr>
  </w:style>
  <w:style w:type="paragraph" w:customStyle="1" w:styleId="BEC2BBB02AD84F7EAD0E696096AF6E7F5">
    <w:name w:val="BEC2BBB02AD84F7EAD0E696096AF6E7F5"/>
    <w:rsid w:val="004777C1"/>
    <w:rPr>
      <w:rFonts w:eastAsiaTheme="minorHAnsi"/>
    </w:rPr>
  </w:style>
  <w:style w:type="paragraph" w:customStyle="1" w:styleId="9B3599622C6C4F95A00F3FCDEFDEDC015">
    <w:name w:val="9B3599622C6C4F95A00F3FCDEFDEDC015"/>
    <w:rsid w:val="004777C1"/>
    <w:rPr>
      <w:rFonts w:eastAsiaTheme="minorHAnsi"/>
    </w:rPr>
  </w:style>
  <w:style w:type="paragraph" w:customStyle="1" w:styleId="87960AA0E2DC4B489CF85F0AD75B230914">
    <w:name w:val="87960AA0E2DC4B489CF85F0AD75B230914"/>
    <w:rsid w:val="004777C1"/>
    <w:rPr>
      <w:rFonts w:eastAsiaTheme="minorHAnsi"/>
    </w:rPr>
  </w:style>
  <w:style w:type="paragraph" w:customStyle="1" w:styleId="0CFA0E197C464AEF841044BABF7C2C342">
    <w:name w:val="0CFA0E197C464AEF841044BABF7C2C342"/>
    <w:rsid w:val="004777C1"/>
    <w:rPr>
      <w:rFonts w:eastAsiaTheme="minorHAnsi"/>
    </w:rPr>
  </w:style>
  <w:style w:type="paragraph" w:customStyle="1" w:styleId="A6270FC1E4004557A706C2D214AAD6262">
    <w:name w:val="A6270FC1E4004557A706C2D214AAD6262"/>
    <w:rsid w:val="004777C1"/>
    <w:rPr>
      <w:rFonts w:eastAsiaTheme="minorHAnsi"/>
    </w:rPr>
  </w:style>
  <w:style w:type="paragraph" w:customStyle="1" w:styleId="3941782777264AB287D5B5B85F1CA7052">
    <w:name w:val="3941782777264AB287D5B5B85F1CA7052"/>
    <w:rsid w:val="004777C1"/>
    <w:rPr>
      <w:rFonts w:eastAsiaTheme="minorHAnsi"/>
    </w:rPr>
  </w:style>
  <w:style w:type="paragraph" w:customStyle="1" w:styleId="092A7E2FDFEA4460A84FB4FDDC8FF6962">
    <w:name w:val="092A7E2FDFEA4460A84FB4FDDC8FF6962"/>
    <w:rsid w:val="004777C1"/>
    <w:rPr>
      <w:rFonts w:eastAsiaTheme="minorHAnsi"/>
    </w:rPr>
  </w:style>
  <w:style w:type="paragraph" w:customStyle="1" w:styleId="669BFB9558D8413C81CFE055A711F90C2">
    <w:name w:val="669BFB9558D8413C81CFE055A711F90C2"/>
    <w:rsid w:val="004777C1"/>
    <w:rPr>
      <w:rFonts w:eastAsiaTheme="minorHAnsi"/>
    </w:rPr>
  </w:style>
  <w:style w:type="paragraph" w:customStyle="1" w:styleId="8393C1A90CA64049BDE30E6CA2AF02612">
    <w:name w:val="8393C1A90CA64049BDE30E6CA2AF02612"/>
    <w:rsid w:val="004777C1"/>
    <w:rPr>
      <w:rFonts w:eastAsiaTheme="minorHAnsi"/>
    </w:rPr>
  </w:style>
  <w:style w:type="paragraph" w:customStyle="1" w:styleId="B8FFEBE320DD4944AB4B190E43F499992">
    <w:name w:val="B8FFEBE320DD4944AB4B190E43F499992"/>
    <w:rsid w:val="004777C1"/>
    <w:rPr>
      <w:rFonts w:eastAsiaTheme="minorHAnsi"/>
    </w:rPr>
  </w:style>
  <w:style w:type="paragraph" w:customStyle="1" w:styleId="1D3B18ED50F94A9EA930E336733830CB2">
    <w:name w:val="1D3B18ED50F94A9EA930E336733830CB2"/>
    <w:rsid w:val="004777C1"/>
    <w:rPr>
      <w:rFonts w:eastAsiaTheme="minorHAnsi"/>
    </w:rPr>
  </w:style>
  <w:style w:type="paragraph" w:customStyle="1" w:styleId="0A3E4567E9354E21B85897CADF95A49014">
    <w:name w:val="0A3E4567E9354E21B85897CADF95A49014"/>
    <w:rsid w:val="004777C1"/>
    <w:rPr>
      <w:rFonts w:eastAsiaTheme="minorHAnsi"/>
    </w:rPr>
  </w:style>
  <w:style w:type="paragraph" w:customStyle="1" w:styleId="296DB11F8A604E4E95BCA36D625D33A414">
    <w:name w:val="296DB11F8A604E4E95BCA36D625D33A414"/>
    <w:rsid w:val="004777C1"/>
    <w:rPr>
      <w:rFonts w:eastAsiaTheme="minorHAnsi"/>
    </w:rPr>
  </w:style>
  <w:style w:type="paragraph" w:customStyle="1" w:styleId="548F5C689401462EB3D1CE6D6D5756D414">
    <w:name w:val="548F5C689401462EB3D1CE6D6D5756D414"/>
    <w:rsid w:val="004777C1"/>
    <w:rPr>
      <w:rFonts w:eastAsiaTheme="minorHAnsi"/>
    </w:rPr>
  </w:style>
  <w:style w:type="paragraph" w:customStyle="1" w:styleId="AF5EC7ECACE74D1199953130A073CFCA">
    <w:name w:val="AF5EC7ECACE74D1199953130A073CFCA"/>
    <w:rsid w:val="004777C1"/>
  </w:style>
  <w:style w:type="paragraph" w:customStyle="1" w:styleId="1D82FA7C8CDD411F9FE1C8B02307301B">
    <w:name w:val="1D82FA7C8CDD411F9FE1C8B02307301B"/>
    <w:rsid w:val="004777C1"/>
  </w:style>
  <w:style w:type="paragraph" w:customStyle="1" w:styleId="3B823F0B2EDD4A2E8662BAFF672922C1">
    <w:name w:val="3B823F0B2EDD4A2E8662BAFF672922C1"/>
    <w:rsid w:val="004777C1"/>
  </w:style>
  <w:style w:type="paragraph" w:customStyle="1" w:styleId="3091F8D038334E5B8FB9CB4DE9F03E4814">
    <w:name w:val="3091F8D038334E5B8FB9CB4DE9F03E4814"/>
    <w:rsid w:val="004777C1"/>
    <w:rPr>
      <w:rFonts w:eastAsiaTheme="minorHAnsi"/>
    </w:rPr>
  </w:style>
  <w:style w:type="paragraph" w:customStyle="1" w:styleId="6012E256B3C947878954930A2300FA4315">
    <w:name w:val="6012E256B3C947878954930A2300FA4315"/>
    <w:rsid w:val="004777C1"/>
    <w:rPr>
      <w:rFonts w:eastAsiaTheme="minorHAnsi"/>
    </w:rPr>
  </w:style>
  <w:style w:type="paragraph" w:customStyle="1" w:styleId="59D0BF03F9CE430DBE30C83996BF941312">
    <w:name w:val="59D0BF03F9CE430DBE30C83996BF941312"/>
    <w:rsid w:val="004777C1"/>
    <w:rPr>
      <w:rFonts w:eastAsiaTheme="minorHAnsi"/>
    </w:rPr>
  </w:style>
  <w:style w:type="paragraph" w:customStyle="1" w:styleId="30010515498C44FB85F57214553703DD12">
    <w:name w:val="30010515498C44FB85F57214553703DD12"/>
    <w:rsid w:val="004777C1"/>
    <w:rPr>
      <w:rFonts w:eastAsiaTheme="minorHAnsi"/>
    </w:rPr>
  </w:style>
  <w:style w:type="paragraph" w:customStyle="1" w:styleId="BDCA2176151B4ECFAD764EBB349E6A6212">
    <w:name w:val="BDCA2176151B4ECFAD764EBB349E6A6212"/>
    <w:rsid w:val="004777C1"/>
    <w:rPr>
      <w:rFonts w:eastAsiaTheme="minorHAnsi"/>
    </w:rPr>
  </w:style>
  <w:style w:type="paragraph" w:customStyle="1" w:styleId="48F8ECD202A445F4883DBFC4C223632612">
    <w:name w:val="48F8ECD202A445F4883DBFC4C223632612"/>
    <w:rsid w:val="004777C1"/>
    <w:rPr>
      <w:rFonts w:eastAsiaTheme="minorHAnsi"/>
    </w:rPr>
  </w:style>
  <w:style w:type="paragraph" w:customStyle="1" w:styleId="F65ACE0CBD36491A8D5BEDF2068F2E6712">
    <w:name w:val="F65ACE0CBD36491A8D5BEDF2068F2E6712"/>
    <w:rsid w:val="004777C1"/>
    <w:rPr>
      <w:rFonts w:eastAsiaTheme="minorHAnsi"/>
    </w:rPr>
  </w:style>
  <w:style w:type="paragraph" w:customStyle="1" w:styleId="677DF54610DF4A2DBDE3F707430F87B312">
    <w:name w:val="677DF54610DF4A2DBDE3F707430F87B312"/>
    <w:rsid w:val="004777C1"/>
    <w:rPr>
      <w:rFonts w:eastAsiaTheme="minorHAnsi"/>
    </w:rPr>
  </w:style>
  <w:style w:type="paragraph" w:customStyle="1" w:styleId="273454A08E7C4EC4B523A8846EC48DC512">
    <w:name w:val="273454A08E7C4EC4B523A8846EC48DC512"/>
    <w:rsid w:val="004777C1"/>
    <w:rPr>
      <w:rFonts w:eastAsiaTheme="minorHAnsi"/>
    </w:rPr>
  </w:style>
  <w:style w:type="paragraph" w:customStyle="1" w:styleId="31A8F7BC7D32446A892027D0A77068C612">
    <w:name w:val="31A8F7BC7D32446A892027D0A77068C612"/>
    <w:rsid w:val="004777C1"/>
    <w:rPr>
      <w:rFonts w:eastAsiaTheme="minorHAnsi"/>
    </w:rPr>
  </w:style>
  <w:style w:type="paragraph" w:customStyle="1" w:styleId="D3E7C15715F945409A590D7433D4197515">
    <w:name w:val="D3E7C15715F945409A590D7433D4197515"/>
    <w:rsid w:val="004777C1"/>
    <w:rPr>
      <w:rFonts w:eastAsiaTheme="minorHAnsi"/>
    </w:rPr>
  </w:style>
  <w:style w:type="paragraph" w:customStyle="1" w:styleId="C9CEBABE61F3465680C6A676BC36178415">
    <w:name w:val="C9CEBABE61F3465680C6A676BC36178415"/>
    <w:rsid w:val="004777C1"/>
    <w:rPr>
      <w:rFonts w:eastAsiaTheme="minorHAnsi"/>
    </w:rPr>
  </w:style>
  <w:style w:type="paragraph" w:customStyle="1" w:styleId="B1F233DA8DEA4B4FAFEE726A218A519915">
    <w:name w:val="B1F233DA8DEA4B4FAFEE726A218A519915"/>
    <w:rsid w:val="004777C1"/>
    <w:rPr>
      <w:rFonts w:eastAsiaTheme="minorHAnsi"/>
    </w:rPr>
  </w:style>
  <w:style w:type="paragraph" w:customStyle="1" w:styleId="DCF6FFDDE1774A1D9C6198FA8AE9890115">
    <w:name w:val="DCF6FFDDE1774A1D9C6198FA8AE9890115"/>
    <w:rsid w:val="004777C1"/>
    <w:rPr>
      <w:rFonts w:eastAsiaTheme="minorHAnsi"/>
    </w:rPr>
  </w:style>
  <w:style w:type="paragraph" w:customStyle="1" w:styleId="2924C47600D147D1A11196A37C6C745515">
    <w:name w:val="2924C47600D147D1A11196A37C6C745515"/>
    <w:rsid w:val="004777C1"/>
    <w:rPr>
      <w:rFonts w:eastAsiaTheme="minorHAnsi"/>
    </w:rPr>
  </w:style>
  <w:style w:type="paragraph" w:customStyle="1" w:styleId="9B9191782323491CA3C830D5E2E3DA2815">
    <w:name w:val="9B9191782323491CA3C830D5E2E3DA2815"/>
    <w:rsid w:val="004777C1"/>
    <w:rPr>
      <w:rFonts w:eastAsiaTheme="minorHAnsi"/>
    </w:rPr>
  </w:style>
  <w:style w:type="paragraph" w:customStyle="1" w:styleId="0EE98FDEA08C420BAE6C6253EB841D4D6">
    <w:name w:val="0EE98FDEA08C420BAE6C6253EB841D4D6"/>
    <w:rsid w:val="004777C1"/>
    <w:rPr>
      <w:rFonts w:eastAsiaTheme="minorHAnsi"/>
    </w:rPr>
  </w:style>
  <w:style w:type="paragraph" w:customStyle="1" w:styleId="68CF14380D91414DB894C2FF2CF933A86">
    <w:name w:val="68CF14380D91414DB894C2FF2CF933A86"/>
    <w:rsid w:val="004777C1"/>
    <w:rPr>
      <w:rFonts w:eastAsiaTheme="minorHAnsi"/>
    </w:rPr>
  </w:style>
  <w:style w:type="paragraph" w:customStyle="1" w:styleId="AF40A90AFECC48BD80947B46735447FA6">
    <w:name w:val="AF40A90AFECC48BD80947B46735447FA6"/>
    <w:rsid w:val="004777C1"/>
    <w:rPr>
      <w:rFonts w:eastAsiaTheme="minorHAnsi"/>
    </w:rPr>
  </w:style>
  <w:style w:type="paragraph" w:customStyle="1" w:styleId="EA26AEEFBFE040B8B6DF8E7B074E26F36">
    <w:name w:val="EA26AEEFBFE040B8B6DF8E7B074E26F36"/>
    <w:rsid w:val="004777C1"/>
    <w:rPr>
      <w:rFonts w:eastAsiaTheme="minorHAnsi"/>
    </w:rPr>
  </w:style>
  <w:style w:type="paragraph" w:customStyle="1" w:styleId="59C62DF31B1A43C0808BB4109CB7375A6">
    <w:name w:val="59C62DF31B1A43C0808BB4109CB7375A6"/>
    <w:rsid w:val="004777C1"/>
    <w:rPr>
      <w:rFonts w:eastAsiaTheme="minorHAnsi"/>
    </w:rPr>
  </w:style>
  <w:style w:type="paragraph" w:customStyle="1" w:styleId="9305D414C2A540C88DC4BAB4B8AEB9626">
    <w:name w:val="9305D414C2A540C88DC4BAB4B8AEB9626"/>
    <w:rsid w:val="004777C1"/>
    <w:rPr>
      <w:rFonts w:eastAsiaTheme="minorHAnsi"/>
    </w:rPr>
  </w:style>
  <w:style w:type="paragraph" w:customStyle="1" w:styleId="9C35FBDB24524912AA8CE9C2E8D0A2376">
    <w:name w:val="9C35FBDB24524912AA8CE9C2E8D0A2376"/>
    <w:rsid w:val="004777C1"/>
    <w:rPr>
      <w:rFonts w:eastAsiaTheme="minorHAnsi"/>
    </w:rPr>
  </w:style>
  <w:style w:type="paragraph" w:customStyle="1" w:styleId="3F4A7C59D0914E1AA330DE8A478A1A1F6">
    <w:name w:val="3F4A7C59D0914E1AA330DE8A478A1A1F6"/>
    <w:rsid w:val="004777C1"/>
    <w:rPr>
      <w:rFonts w:eastAsiaTheme="minorHAnsi"/>
    </w:rPr>
  </w:style>
  <w:style w:type="paragraph" w:customStyle="1" w:styleId="12A495516C8248998FEAF2FADCE4B6126">
    <w:name w:val="12A495516C8248998FEAF2FADCE4B6126"/>
    <w:rsid w:val="004777C1"/>
    <w:rPr>
      <w:rFonts w:eastAsiaTheme="minorHAnsi"/>
    </w:rPr>
  </w:style>
  <w:style w:type="paragraph" w:customStyle="1" w:styleId="F32F088240364E4BB1D0F82B0DEE06246">
    <w:name w:val="F32F088240364E4BB1D0F82B0DEE06246"/>
    <w:rsid w:val="004777C1"/>
    <w:rPr>
      <w:rFonts w:eastAsiaTheme="minorHAnsi"/>
    </w:rPr>
  </w:style>
  <w:style w:type="paragraph" w:customStyle="1" w:styleId="BA801FBB4BF54E7D92195E2419449AC66">
    <w:name w:val="BA801FBB4BF54E7D92195E2419449AC66"/>
    <w:rsid w:val="004777C1"/>
    <w:rPr>
      <w:rFonts w:eastAsiaTheme="minorHAnsi"/>
    </w:rPr>
  </w:style>
  <w:style w:type="paragraph" w:customStyle="1" w:styleId="950F424BE2754E8A97C30BA8C319EB586">
    <w:name w:val="950F424BE2754E8A97C30BA8C319EB586"/>
    <w:rsid w:val="004777C1"/>
    <w:rPr>
      <w:rFonts w:eastAsiaTheme="minorHAnsi"/>
    </w:rPr>
  </w:style>
  <w:style w:type="paragraph" w:customStyle="1" w:styleId="3F946B56E49C403F96C9A08C10C8DE066">
    <w:name w:val="3F946B56E49C403F96C9A08C10C8DE066"/>
    <w:rsid w:val="004777C1"/>
    <w:rPr>
      <w:rFonts w:eastAsiaTheme="minorHAnsi"/>
    </w:rPr>
  </w:style>
  <w:style w:type="paragraph" w:customStyle="1" w:styleId="7454CDF079CB44139509BBB95AE155406">
    <w:name w:val="7454CDF079CB44139509BBB95AE155406"/>
    <w:rsid w:val="004777C1"/>
    <w:rPr>
      <w:rFonts w:eastAsiaTheme="minorHAnsi"/>
    </w:rPr>
  </w:style>
  <w:style w:type="paragraph" w:customStyle="1" w:styleId="BA6F9152DD5F44E5BE9E86ACAC1479CE6">
    <w:name w:val="BA6F9152DD5F44E5BE9E86ACAC1479CE6"/>
    <w:rsid w:val="004777C1"/>
    <w:rPr>
      <w:rFonts w:eastAsiaTheme="minorHAnsi"/>
    </w:rPr>
  </w:style>
  <w:style w:type="paragraph" w:customStyle="1" w:styleId="1D372CD97A994EB0B48DD5C207AA8ADD6">
    <w:name w:val="1D372CD97A994EB0B48DD5C207AA8ADD6"/>
    <w:rsid w:val="004777C1"/>
    <w:rPr>
      <w:rFonts w:eastAsiaTheme="minorHAnsi"/>
    </w:rPr>
  </w:style>
  <w:style w:type="paragraph" w:customStyle="1" w:styleId="4918B44F34EE4A5A92381F6132C6C8396">
    <w:name w:val="4918B44F34EE4A5A92381F6132C6C8396"/>
    <w:rsid w:val="004777C1"/>
    <w:rPr>
      <w:rFonts w:eastAsiaTheme="minorHAnsi"/>
    </w:rPr>
  </w:style>
  <w:style w:type="paragraph" w:customStyle="1" w:styleId="FB3DE4015BEA40A0BD2B1659100B967F6">
    <w:name w:val="FB3DE4015BEA40A0BD2B1659100B967F6"/>
    <w:rsid w:val="004777C1"/>
    <w:rPr>
      <w:rFonts w:eastAsiaTheme="minorHAnsi"/>
    </w:rPr>
  </w:style>
  <w:style w:type="paragraph" w:customStyle="1" w:styleId="BEC2BBB02AD84F7EAD0E696096AF6E7F6">
    <w:name w:val="BEC2BBB02AD84F7EAD0E696096AF6E7F6"/>
    <w:rsid w:val="004777C1"/>
    <w:rPr>
      <w:rFonts w:eastAsiaTheme="minorHAnsi"/>
    </w:rPr>
  </w:style>
  <w:style w:type="paragraph" w:customStyle="1" w:styleId="9B3599622C6C4F95A00F3FCDEFDEDC016">
    <w:name w:val="9B3599622C6C4F95A00F3FCDEFDEDC016"/>
    <w:rsid w:val="004777C1"/>
    <w:rPr>
      <w:rFonts w:eastAsiaTheme="minorHAnsi"/>
    </w:rPr>
  </w:style>
  <w:style w:type="paragraph" w:customStyle="1" w:styleId="87960AA0E2DC4B489CF85F0AD75B230915">
    <w:name w:val="87960AA0E2DC4B489CF85F0AD75B230915"/>
    <w:rsid w:val="004777C1"/>
    <w:rPr>
      <w:rFonts w:eastAsiaTheme="minorHAnsi"/>
    </w:rPr>
  </w:style>
  <w:style w:type="paragraph" w:customStyle="1" w:styleId="0CFA0E197C464AEF841044BABF7C2C343">
    <w:name w:val="0CFA0E197C464AEF841044BABF7C2C343"/>
    <w:rsid w:val="004777C1"/>
    <w:rPr>
      <w:rFonts w:eastAsiaTheme="minorHAnsi"/>
    </w:rPr>
  </w:style>
  <w:style w:type="paragraph" w:customStyle="1" w:styleId="A6270FC1E4004557A706C2D214AAD6263">
    <w:name w:val="A6270FC1E4004557A706C2D214AAD6263"/>
    <w:rsid w:val="004777C1"/>
    <w:rPr>
      <w:rFonts w:eastAsiaTheme="minorHAnsi"/>
    </w:rPr>
  </w:style>
  <w:style w:type="paragraph" w:customStyle="1" w:styleId="3941782777264AB287D5B5B85F1CA7053">
    <w:name w:val="3941782777264AB287D5B5B85F1CA7053"/>
    <w:rsid w:val="004777C1"/>
    <w:rPr>
      <w:rFonts w:eastAsiaTheme="minorHAnsi"/>
    </w:rPr>
  </w:style>
  <w:style w:type="paragraph" w:customStyle="1" w:styleId="092A7E2FDFEA4460A84FB4FDDC8FF6963">
    <w:name w:val="092A7E2FDFEA4460A84FB4FDDC8FF6963"/>
    <w:rsid w:val="004777C1"/>
    <w:rPr>
      <w:rFonts w:eastAsiaTheme="minorHAnsi"/>
    </w:rPr>
  </w:style>
  <w:style w:type="paragraph" w:customStyle="1" w:styleId="669BFB9558D8413C81CFE055A711F90C3">
    <w:name w:val="669BFB9558D8413C81CFE055A711F90C3"/>
    <w:rsid w:val="004777C1"/>
    <w:rPr>
      <w:rFonts w:eastAsiaTheme="minorHAnsi"/>
    </w:rPr>
  </w:style>
  <w:style w:type="paragraph" w:customStyle="1" w:styleId="8393C1A90CA64049BDE30E6CA2AF02613">
    <w:name w:val="8393C1A90CA64049BDE30E6CA2AF02613"/>
    <w:rsid w:val="004777C1"/>
    <w:rPr>
      <w:rFonts w:eastAsiaTheme="minorHAnsi"/>
    </w:rPr>
  </w:style>
  <w:style w:type="paragraph" w:customStyle="1" w:styleId="B8FFEBE320DD4944AB4B190E43F499993">
    <w:name w:val="B8FFEBE320DD4944AB4B190E43F499993"/>
    <w:rsid w:val="004777C1"/>
    <w:rPr>
      <w:rFonts w:eastAsiaTheme="minorHAnsi"/>
    </w:rPr>
  </w:style>
  <w:style w:type="paragraph" w:customStyle="1" w:styleId="1D3B18ED50F94A9EA930E336733830CB3">
    <w:name w:val="1D3B18ED50F94A9EA930E336733830CB3"/>
    <w:rsid w:val="004777C1"/>
    <w:rPr>
      <w:rFonts w:eastAsiaTheme="minorHAnsi"/>
    </w:rPr>
  </w:style>
  <w:style w:type="paragraph" w:customStyle="1" w:styleId="0A3E4567E9354E21B85897CADF95A49015">
    <w:name w:val="0A3E4567E9354E21B85897CADF95A49015"/>
    <w:rsid w:val="004777C1"/>
    <w:rPr>
      <w:rFonts w:eastAsiaTheme="minorHAnsi"/>
    </w:rPr>
  </w:style>
  <w:style w:type="paragraph" w:customStyle="1" w:styleId="296DB11F8A604E4E95BCA36D625D33A415">
    <w:name w:val="296DB11F8A604E4E95BCA36D625D33A415"/>
    <w:rsid w:val="004777C1"/>
    <w:rPr>
      <w:rFonts w:eastAsiaTheme="minorHAnsi"/>
    </w:rPr>
  </w:style>
  <w:style w:type="paragraph" w:customStyle="1" w:styleId="548F5C689401462EB3D1CE6D6D5756D415">
    <w:name w:val="548F5C689401462EB3D1CE6D6D5756D415"/>
    <w:rsid w:val="004777C1"/>
    <w:rPr>
      <w:rFonts w:eastAsiaTheme="minorHAnsi"/>
    </w:rPr>
  </w:style>
  <w:style w:type="paragraph" w:customStyle="1" w:styleId="3091F8D038334E5B8FB9CB4DE9F03E4815">
    <w:name w:val="3091F8D038334E5B8FB9CB4DE9F03E4815"/>
    <w:rsid w:val="004777C1"/>
    <w:rPr>
      <w:rFonts w:eastAsiaTheme="minorHAnsi"/>
    </w:rPr>
  </w:style>
  <w:style w:type="paragraph" w:customStyle="1" w:styleId="6012E256B3C947878954930A2300FA4316">
    <w:name w:val="6012E256B3C947878954930A2300FA4316"/>
    <w:rsid w:val="004777C1"/>
    <w:rPr>
      <w:rFonts w:eastAsiaTheme="minorHAnsi"/>
    </w:rPr>
  </w:style>
  <w:style w:type="paragraph" w:customStyle="1" w:styleId="59D0BF03F9CE430DBE30C83996BF941313">
    <w:name w:val="59D0BF03F9CE430DBE30C83996BF941313"/>
    <w:rsid w:val="004777C1"/>
    <w:rPr>
      <w:rFonts w:eastAsiaTheme="minorHAnsi"/>
    </w:rPr>
  </w:style>
  <w:style w:type="paragraph" w:customStyle="1" w:styleId="30010515498C44FB85F57214553703DD13">
    <w:name w:val="30010515498C44FB85F57214553703DD13"/>
    <w:rsid w:val="004777C1"/>
    <w:rPr>
      <w:rFonts w:eastAsiaTheme="minorHAnsi"/>
    </w:rPr>
  </w:style>
  <w:style w:type="paragraph" w:customStyle="1" w:styleId="BDCA2176151B4ECFAD764EBB349E6A6213">
    <w:name w:val="BDCA2176151B4ECFAD764EBB349E6A6213"/>
    <w:rsid w:val="004777C1"/>
    <w:rPr>
      <w:rFonts w:eastAsiaTheme="minorHAnsi"/>
    </w:rPr>
  </w:style>
  <w:style w:type="paragraph" w:customStyle="1" w:styleId="48F8ECD202A445F4883DBFC4C223632613">
    <w:name w:val="48F8ECD202A445F4883DBFC4C223632613"/>
    <w:rsid w:val="004777C1"/>
    <w:rPr>
      <w:rFonts w:eastAsiaTheme="minorHAnsi"/>
    </w:rPr>
  </w:style>
  <w:style w:type="paragraph" w:customStyle="1" w:styleId="F65ACE0CBD36491A8D5BEDF2068F2E6713">
    <w:name w:val="F65ACE0CBD36491A8D5BEDF2068F2E6713"/>
    <w:rsid w:val="004777C1"/>
    <w:rPr>
      <w:rFonts w:eastAsiaTheme="minorHAnsi"/>
    </w:rPr>
  </w:style>
  <w:style w:type="paragraph" w:customStyle="1" w:styleId="677DF54610DF4A2DBDE3F707430F87B313">
    <w:name w:val="677DF54610DF4A2DBDE3F707430F87B313"/>
    <w:rsid w:val="004777C1"/>
    <w:rPr>
      <w:rFonts w:eastAsiaTheme="minorHAnsi"/>
    </w:rPr>
  </w:style>
  <w:style w:type="paragraph" w:customStyle="1" w:styleId="273454A08E7C4EC4B523A8846EC48DC513">
    <w:name w:val="273454A08E7C4EC4B523A8846EC48DC513"/>
    <w:rsid w:val="004777C1"/>
    <w:rPr>
      <w:rFonts w:eastAsiaTheme="minorHAnsi"/>
    </w:rPr>
  </w:style>
  <w:style w:type="paragraph" w:customStyle="1" w:styleId="31A8F7BC7D32446A892027D0A77068C613">
    <w:name w:val="31A8F7BC7D32446A892027D0A77068C613"/>
    <w:rsid w:val="004777C1"/>
    <w:rPr>
      <w:rFonts w:eastAsiaTheme="minorHAnsi"/>
    </w:rPr>
  </w:style>
  <w:style w:type="paragraph" w:customStyle="1" w:styleId="D3E7C15715F945409A590D7433D4197516">
    <w:name w:val="D3E7C15715F945409A590D7433D4197516"/>
    <w:rsid w:val="004777C1"/>
    <w:rPr>
      <w:rFonts w:eastAsiaTheme="minorHAnsi"/>
    </w:rPr>
  </w:style>
  <w:style w:type="paragraph" w:customStyle="1" w:styleId="C9CEBABE61F3465680C6A676BC36178416">
    <w:name w:val="C9CEBABE61F3465680C6A676BC36178416"/>
    <w:rsid w:val="004777C1"/>
    <w:rPr>
      <w:rFonts w:eastAsiaTheme="minorHAnsi"/>
    </w:rPr>
  </w:style>
  <w:style w:type="paragraph" w:customStyle="1" w:styleId="B1F233DA8DEA4B4FAFEE726A218A519916">
    <w:name w:val="B1F233DA8DEA4B4FAFEE726A218A519916"/>
    <w:rsid w:val="004777C1"/>
    <w:rPr>
      <w:rFonts w:eastAsiaTheme="minorHAnsi"/>
    </w:rPr>
  </w:style>
  <w:style w:type="paragraph" w:customStyle="1" w:styleId="DCF6FFDDE1774A1D9C6198FA8AE9890116">
    <w:name w:val="DCF6FFDDE1774A1D9C6198FA8AE9890116"/>
    <w:rsid w:val="004777C1"/>
    <w:rPr>
      <w:rFonts w:eastAsiaTheme="minorHAnsi"/>
    </w:rPr>
  </w:style>
  <w:style w:type="paragraph" w:customStyle="1" w:styleId="2924C47600D147D1A11196A37C6C745516">
    <w:name w:val="2924C47600D147D1A11196A37C6C745516"/>
    <w:rsid w:val="004777C1"/>
    <w:rPr>
      <w:rFonts w:eastAsiaTheme="minorHAnsi"/>
    </w:rPr>
  </w:style>
  <w:style w:type="paragraph" w:customStyle="1" w:styleId="9B9191782323491CA3C830D5E2E3DA2816">
    <w:name w:val="9B9191782323491CA3C830D5E2E3DA2816"/>
    <w:rsid w:val="004777C1"/>
    <w:rPr>
      <w:rFonts w:eastAsiaTheme="minorHAnsi"/>
    </w:rPr>
  </w:style>
  <w:style w:type="paragraph" w:customStyle="1" w:styleId="0EE98FDEA08C420BAE6C6253EB841D4D7">
    <w:name w:val="0EE98FDEA08C420BAE6C6253EB841D4D7"/>
    <w:rsid w:val="004777C1"/>
    <w:rPr>
      <w:rFonts w:eastAsiaTheme="minorHAnsi"/>
    </w:rPr>
  </w:style>
  <w:style w:type="paragraph" w:customStyle="1" w:styleId="68CF14380D91414DB894C2FF2CF933A87">
    <w:name w:val="68CF14380D91414DB894C2FF2CF933A87"/>
    <w:rsid w:val="004777C1"/>
    <w:rPr>
      <w:rFonts w:eastAsiaTheme="minorHAnsi"/>
    </w:rPr>
  </w:style>
  <w:style w:type="paragraph" w:customStyle="1" w:styleId="AF40A90AFECC48BD80947B46735447FA7">
    <w:name w:val="AF40A90AFECC48BD80947B46735447FA7"/>
    <w:rsid w:val="004777C1"/>
    <w:rPr>
      <w:rFonts w:eastAsiaTheme="minorHAnsi"/>
    </w:rPr>
  </w:style>
  <w:style w:type="paragraph" w:customStyle="1" w:styleId="EA26AEEFBFE040B8B6DF8E7B074E26F37">
    <w:name w:val="EA26AEEFBFE040B8B6DF8E7B074E26F37"/>
    <w:rsid w:val="004777C1"/>
    <w:rPr>
      <w:rFonts w:eastAsiaTheme="minorHAnsi"/>
    </w:rPr>
  </w:style>
  <w:style w:type="paragraph" w:customStyle="1" w:styleId="59C62DF31B1A43C0808BB4109CB7375A7">
    <w:name w:val="59C62DF31B1A43C0808BB4109CB7375A7"/>
    <w:rsid w:val="004777C1"/>
    <w:rPr>
      <w:rFonts w:eastAsiaTheme="minorHAnsi"/>
    </w:rPr>
  </w:style>
  <w:style w:type="paragraph" w:customStyle="1" w:styleId="9305D414C2A540C88DC4BAB4B8AEB9627">
    <w:name w:val="9305D414C2A540C88DC4BAB4B8AEB9627"/>
    <w:rsid w:val="004777C1"/>
    <w:rPr>
      <w:rFonts w:eastAsiaTheme="minorHAnsi"/>
    </w:rPr>
  </w:style>
  <w:style w:type="paragraph" w:customStyle="1" w:styleId="9C35FBDB24524912AA8CE9C2E8D0A2377">
    <w:name w:val="9C35FBDB24524912AA8CE9C2E8D0A2377"/>
    <w:rsid w:val="004777C1"/>
    <w:rPr>
      <w:rFonts w:eastAsiaTheme="minorHAnsi"/>
    </w:rPr>
  </w:style>
  <w:style w:type="paragraph" w:customStyle="1" w:styleId="3F4A7C59D0914E1AA330DE8A478A1A1F7">
    <w:name w:val="3F4A7C59D0914E1AA330DE8A478A1A1F7"/>
    <w:rsid w:val="004777C1"/>
    <w:rPr>
      <w:rFonts w:eastAsiaTheme="minorHAnsi"/>
    </w:rPr>
  </w:style>
  <w:style w:type="paragraph" w:customStyle="1" w:styleId="12A495516C8248998FEAF2FADCE4B6127">
    <w:name w:val="12A495516C8248998FEAF2FADCE4B6127"/>
    <w:rsid w:val="004777C1"/>
    <w:rPr>
      <w:rFonts w:eastAsiaTheme="minorHAnsi"/>
    </w:rPr>
  </w:style>
  <w:style w:type="paragraph" w:customStyle="1" w:styleId="F32F088240364E4BB1D0F82B0DEE06247">
    <w:name w:val="F32F088240364E4BB1D0F82B0DEE06247"/>
    <w:rsid w:val="004777C1"/>
    <w:rPr>
      <w:rFonts w:eastAsiaTheme="minorHAnsi"/>
    </w:rPr>
  </w:style>
  <w:style w:type="paragraph" w:customStyle="1" w:styleId="BA801FBB4BF54E7D92195E2419449AC67">
    <w:name w:val="BA801FBB4BF54E7D92195E2419449AC67"/>
    <w:rsid w:val="004777C1"/>
    <w:rPr>
      <w:rFonts w:eastAsiaTheme="minorHAnsi"/>
    </w:rPr>
  </w:style>
  <w:style w:type="paragraph" w:customStyle="1" w:styleId="950F424BE2754E8A97C30BA8C319EB587">
    <w:name w:val="950F424BE2754E8A97C30BA8C319EB587"/>
    <w:rsid w:val="004777C1"/>
    <w:rPr>
      <w:rFonts w:eastAsiaTheme="minorHAnsi"/>
    </w:rPr>
  </w:style>
  <w:style w:type="paragraph" w:customStyle="1" w:styleId="3F946B56E49C403F96C9A08C10C8DE067">
    <w:name w:val="3F946B56E49C403F96C9A08C10C8DE067"/>
    <w:rsid w:val="004777C1"/>
    <w:rPr>
      <w:rFonts w:eastAsiaTheme="minorHAnsi"/>
    </w:rPr>
  </w:style>
  <w:style w:type="paragraph" w:customStyle="1" w:styleId="7454CDF079CB44139509BBB95AE155407">
    <w:name w:val="7454CDF079CB44139509BBB95AE155407"/>
    <w:rsid w:val="004777C1"/>
    <w:rPr>
      <w:rFonts w:eastAsiaTheme="minorHAnsi"/>
    </w:rPr>
  </w:style>
  <w:style w:type="paragraph" w:customStyle="1" w:styleId="BA6F9152DD5F44E5BE9E86ACAC1479CE7">
    <w:name w:val="BA6F9152DD5F44E5BE9E86ACAC1479CE7"/>
    <w:rsid w:val="004777C1"/>
    <w:rPr>
      <w:rFonts w:eastAsiaTheme="minorHAnsi"/>
    </w:rPr>
  </w:style>
  <w:style w:type="paragraph" w:customStyle="1" w:styleId="1D372CD97A994EB0B48DD5C207AA8ADD7">
    <w:name w:val="1D372CD97A994EB0B48DD5C207AA8ADD7"/>
    <w:rsid w:val="004777C1"/>
    <w:rPr>
      <w:rFonts w:eastAsiaTheme="minorHAnsi"/>
    </w:rPr>
  </w:style>
  <w:style w:type="paragraph" w:customStyle="1" w:styleId="4918B44F34EE4A5A92381F6132C6C8397">
    <w:name w:val="4918B44F34EE4A5A92381F6132C6C8397"/>
    <w:rsid w:val="004777C1"/>
    <w:rPr>
      <w:rFonts w:eastAsiaTheme="minorHAnsi"/>
    </w:rPr>
  </w:style>
  <w:style w:type="paragraph" w:customStyle="1" w:styleId="FB3DE4015BEA40A0BD2B1659100B967F7">
    <w:name w:val="FB3DE4015BEA40A0BD2B1659100B967F7"/>
    <w:rsid w:val="004777C1"/>
    <w:rPr>
      <w:rFonts w:eastAsiaTheme="minorHAnsi"/>
    </w:rPr>
  </w:style>
  <w:style w:type="paragraph" w:customStyle="1" w:styleId="BEC2BBB02AD84F7EAD0E696096AF6E7F7">
    <w:name w:val="BEC2BBB02AD84F7EAD0E696096AF6E7F7"/>
    <w:rsid w:val="004777C1"/>
    <w:rPr>
      <w:rFonts w:eastAsiaTheme="minorHAnsi"/>
    </w:rPr>
  </w:style>
  <w:style w:type="paragraph" w:customStyle="1" w:styleId="9B3599622C6C4F95A00F3FCDEFDEDC017">
    <w:name w:val="9B3599622C6C4F95A00F3FCDEFDEDC017"/>
    <w:rsid w:val="004777C1"/>
    <w:rPr>
      <w:rFonts w:eastAsiaTheme="minorHAnsi"/>
    </w:rPr>
  </w:style>
  <w:style w:type="paragraph" w:customStyle="1" w:styleId="87960AA0E2DC4B489CF85F0AD75B230916">
    <w:name w:val="87960AA0E2DC4B489CF85F0AD75B230916"/>
    <w:rsid w:val="004777C1"/>
    <w:rPr>
      <w:rFonts w:eastAsiaTheme="minorHAnsi"/>
    </w:rPr>
  </w:style>
  <w:style w:type="paragraph" w:customStyle="1" w:styleId="0CFA0E197C464AEF841044BABF7C2C344">
    <w:name w:val="0CFA0E197C464AEF841044BABF7C2C344"/>
    <w:rsid w:val="004777C1"/>
    <w:rPr>
      <w:rFonts w:eastAsiaTheme="minorHAnsi"/>
    </w:rPr>
  </w:style>
  <w:style w:type="paragraph" w:customStyle="1" w:styleId="A6270FC1E4004557A706C2D214AAD6264">
    <w:name w:val="A6270FC1E4004557A706C2D214AAD6264"/>
    <w:rsid w:val="004777C1"/>
    <w:rPr>
      <w:rFonts w:eastAsiaTheme="minorHAnsi"/>
    </w:rPr>
  </w:style>
  <w:style w:type="paragraph" w:customStyle="1" w:styleId="3941782777264AB287D5B5B85F1CA7054">
    <w:name w:val="3941782777264AB287D5B5B85F1CA7054"/>
    <w:rsid w:val="004777C1"/>
    <w:rPr>
      <w:rFonts w:eastAsiaTheme="minorHAnsi"/>
    </w:rPr>
  </w:style>
  <w:style w:type="paragraph" w:customStyle="1" w:styleId="092A7E2FDFEA4460A84FB4FDDC8FF6964">
    <w:name w:val="092A7E2FDFEA4460A84FB4FDDC8FF6964"/>
    <w:rsid w:val="004777C1"/>
    <w:rPr>
      <w:rFonts w:eastAsiaTheme="minorHAnsi"/>
    </w:rPr>
  </w:style>
  <w:style w:type="paragraph" w:customStyle="1" w:styleId="669BFB9558D8413C81CFE055A711F90C4">
    <w:name w:val="669BFB9558D8413C81CFE055A711F90C4"/>
    <w:rsid w:val="004777C1"/>
    <w:rPr>
      <w:rFonts w:eastAsiaTheme="minorHAnsi"/>
    </w:rPr>
  </w:style>
  <w:style w:type="paragraph" w:customStyle="1" w:styleId="8393C1A90CA64049BDE30E6CA2AF02614">
    <w:name w:val="8393C1A90CA64049BDE30E6CA2AF02614"/>
    <w:rsid w:val="004777C1"/>
    <w:rPr>
      <w:rFonts w:eastAsiaTheme="minorHAnsi"/>
    </w:rPr>
  </w:style>
  <w:style w:type="paragraph" w:customStyle="1" w:styleId="B8FFEBE320DD4944AB4B190E43F499994">
    <w:name w:val="B8FFEBE320DD4944AB4B190E43F499994"/>
    <w:rsid w:val="004777C1"/>
    <w:rPr>
      <w:rFonts w:eastAsiaTheme="minorHAnsi"/>
    </w:rPr>
  </w:style>
  <w:style w:type="paragraph" w:customStyle="1" w:styleId="1D3B18ED50F94A9EA930E336733830CB4">
    <w:name w:val="1D3B18ED50F94A9EA930E336733830CB4"/>
    <w:rsid w:val="004777C1"/>
    <w:rPr>
      <w:rFonts w:eastAsiaTheme="minorHAnsi"/>
    </w:rPr>
  </w:style>
  <w:style w:type="paragraph" w:customStyle="1" w:styleId="0A3E4567E9354E21B85897CADF95A49016">
    <w:name w:val="0A3E4567E9354E21B85897CADF95A49016"/>
    <w:rsid w:val="004777C1"/>
    <w:rPr>
      <w:rFonts w:eastAsiaTheme="minorHAnsi"/>
    </w:rPr>
  </w:style>
  <w:style w:type="paragraph" w:customStyle="1" w:styleId="296DB11F8A604E4E95BCA36D625D33A416">
    <w:name w:val="296DB11F8A604E4E95BCA36D625D33A416"/>
    <w:rsid w:val="004777C1"/>
    <w:rPr>
      <w:rFonts w:eastAsiaTheme="minorHAnsi"/>
    </w:rPr>
  </w:style>
  <w:style w:type="paragraph" w:customStyle="1" w:styleId="548F5C689401462EB3D1CE6D6D5756D416">
    <w:name w:val="548F5C689401462EB3D1CE6D6D5756D416"/>
    <w:rsid w:val="004777C1"/>
    <w:rPr>
      <w:rFonts w:eastAsiaTheme="minorHAnsi"/>
    </w:rPr>
  </w:style>
  <w:style w:type="paragraph" w:customStyle="1" w:styleId="3091F8D038334E5B8FB9CB4DE9F03E4816">
    <w:name w:val="3091F8D038334E5B8FB9CB4DE9F03E4816"/>
    <w:rsid w:val="004777C1"/>
    <w:rPr>
      <w:rFonts w:eastAsiaTheme="minorHAnsi"/>
    </w:rPr>
  </w:style>
  <w:style w:type="paragraph" w:customStyle="1" w:styleId="6012E256B3C947878954930A2300FA4317">
    <w:name w:val="6012E256B3C947878954930A2300FA4317"/>
    <w:rsid w:val="004777C1"/>
    <w:rPr>
      <w:rFonts w:eastAsiaTheme="minorHAnsi"/>
    </w:rPr>
  </w:style>
  <w:style w:type="paragraph" w:customStyle="1" w:styleId="59D0BF03F9CE430DBE30C83996BF941314">
    <w:name w:val="59D0BF03F9CE430DBE30C83996BF941314"/>
    <w:rsid w:val="004777C1"/>
    <w:rPr>
      <w:rFonts w:eastAsiaTheme="minorHAnsi"/>
    </w:rPr>
  </w:style>
  <w:style w:type="paragraph" w:customStyle="1" w:styleId="A83924C17FEB4B4582D3F378216DEB6612">
    <w:name w:val="A83924C17FEB4B4582D3F378216DEB6612"/>
    <w:rsid w:val="004777C1"/>
    <w:rPr>
      <w:rFonts w:eastAsiaTheme="minorHAnsi"/>
    </w:rPr>
  </w:style>
  <w:style w:type="paragraph" w:customStyle="1" w:styleId="30010515498C44FB85F57214553703DD14">
    <w:name w:val="30010515498C44FB85F57214553703DD14"/>
    <w:rsid w:val="004777C1"/>
    <w:rPr>
      <w:rFonts w:eastAsiaTheme="minorHAnsi"/>
    </w:rPr>
  </w:style>
  <w:style w:type="paragraph" w:customStyle="1" w:styleId="BDCA2176151B4ECFAD764EBB349E6A6214">
    <w:name w:val="BDCA2176151B4ECFAD764EBB349E6A6214"/>
    <w:rsid w:val="004777C1"/>
    <w:rPr>
      <w:rFonts w:eastAsiaTheme="minorHAnsi"/>
    </w:rPr>
  </w:style>
  <w:style w:type="paragraph" w:customStyle="1" w:styleId="48F8ECD202A445F4883DBFC4C223632614">
    <w:name w:val="48F8ECD202A445F4883DBFC4C223632614"/>
    <w:rsid w:val="004777C1"/>
    <w:rPr>
      <w:rFonts w:eastAsiaTheme="minorHAnsi"/>
    </w:rPr>
  </w:style>
  <w:style w:type="paragraph" w:customStyle="1" w:styleId="F65ACE0CBD36491A8D5BEDF2068F2E6714">
    <w:name w:val="F65ACE0CBD36491A8D5BEDF2068F2E6714"/>
    <w:rsid w:val="004777C1"/>
    <w:rPr>
      <w:rFonts w:eastAsiaTheme="minorHAnsi"/>
    </w:rPr>
  </w:style>
  <w:style w:type="paragraph" w:customStyle="1" w:styleId="677DF54610DF4A2DBDE3F707430F87B314">
    <w:name w:val="677DF54610DF4A2DBDE3F707430F87B314"/>
    <w:rsid w:val="004777C1"/>
    <w:rPr>
      <w:rFonts w:eastAsiaTheme="minorHAnsi"/>
    </w:rPr>
  </w:style>
  <w:style w:type="paragraph" w:customStyle="1" w:styleId="273454A08E7C4EC4B523A8846EC48DC514">
    <w:name w:val="273454A08E7C4EC4B523A8846EC48DC514"/>
    <w:rsid w:val="004777C1"/>
    <w:rPr>
      <w:rFonts w:eastAsiaTheme="minorHAnsi"/>
    </w:rPr>
  </w:style>
  <w:style w:type="paragraph" w:customStyle="1" w:styleId="31A8F7BC7D32446A892027D0A77068C614">
    <w:name w:val="31A8F7BC7D32446A892027D0A77068C614"/>
    <w:rsid w:val="004777C1"/>
    <w:rPr>
      <w:rFonts w:eastAsiaTheme="minorHAnsi"/>
    </w:rPr>
  </w:style>
  <w:style w:type="paragraph" w:customStyle="1" w:styleId="D3E7C15715F945409A590D7433D4197517">
    <w:name w:val="D3E7C15715F945409A590D7433D4197517"/>
    <w:rsid w:val="004777C1"/>
    <w:rPr>
      <w:rFonts w:eastAsiaTheme="minorHAnsi"/>
    </w:rPr>
  </w:style>
  <w:style w:type="paragraph" w:customStyle="1" w:styleId="C9CEBABE61F3465680C6A676BC36178417">
    <w:name w:val="C9CEBABE61F3465680C6A676BC36178417"/>
    <w:rsid w:val="004777C1"/>
    <w:rPr>
      <w:rFonts w:eastAsiaTheme="minorHAnsi"/>
    </w:rPr>
  </w:style>
  <w:style w:type="paragraph" w:customStyle="1" w:styleId="B1F233DA8DEA4B4FAFEE726A218A519917">
    <w:name w:val="B1F233DA8DEA4B4FAFEE726A218A519917"/>
    <w:rsid w:val="004777C1"/>
    <w:rPr>
      <w:rFonts w:eastAsiaTheme="minorHAnsi"/>
    </w:rPr>
  </w:style>
  <w:style w:type="paragraph" w:customStyle="1" w:styleId="DCF6FFDDE1774A1D9C6198FA8AE9890117">
    <w:name w:val="DCF6FFDDE1774A1D9C6198FA8AE9890117"/>
    <w:rsid w:val="004777C1"/>
    <w:rPr>
      <w:rFonts w:eastAsiaTheme="minorHAnsi"/>
    </w:rPr>
  </w:style>
  <w:style w:type="paragraph" w:customStyle="1" w:styleId="2924C47600D147D1A11196A37C6C745517">
    <w:name w:val="2924C47600D147D1A11196A37C6C745517"/>
    <w:rsid w:val="004777C1"/>
    <w:rPr>
      <w:rFonts w:eastAsiaTheme="minorHAnsi"/>
    </w:rPr>
  </w:style>
  <w:style w:type="paragraph" w:customStyle="1" w:styleId="9B9191782323491CA3C830D5E2E3DA2817">
    <w:name w:val="9B9191782323491CA3C830D5E2E3DA2817"/>
    <w:rsid w:val="004777C1"/>
    <w:rPr>
      <w:rFonts w:eastAsiaTheme="minorHAnsi"/>
    </w:rPr>
  </w:style>
  <w:style w:type="paragraph" w:customStyle="1" w:styleId="0EE98FDEA08C420BAE6C6253EB841D4D8">
    <w:name w:val="0EE98FDEA08C420BAE6C6253EB841D4D8"/>
    <w:rsid w:val="004777C1"/>
    <w:rPr>
      <w:rFonts w:eastAsiaTheme="minorHAnsi"/>
    </w:rPr>
  </w:style>
  <w:style w:type="paragraph" w:customStyle="1" w:styleId="68CF14380D91414DB894C2FF2CF933A88">
    <w:name w:val="68CF14380D91414DB894C2FF2CF933A88"/>
    <w:rsid w:val="004777C1"/>
    <w:rPr>
      <w:rFonts w:eastAsiaTheme="minorHAnsi"/>
    </w:rPr>
  </w:style>
  <w:style w:type="paragraph" w:customStyle="1" w:styleId="AF40A90AFECC48BD80947B46735447FA8">
    <w:name w:val="AF40A90AFECC48BD80947B46735447FA8"/>
    <w:rsid w:val="004777C1"/>
    <w:rPr>
      <w:rFonts w:eastAsiaTheme="minorHAnsi"/>
    </w:rPr>
  </w:style>
  <w:style w:type="paragraph" w:customStyle="1" w:styleId="EA26AEEFBFE040B8B6DF8E7B074E26F38">
    <w:name w:val="EA26AEEFBFE040B8B6DF8E7B074E26F38"/>
    <w:rsid w:val="004777C1"/>
    <w:rPr>
      <w:rFonts w:eastAsiaTheme="minorHAnsi"/>
    </w:rPr>
  </w:style>
  <w:style w:type="paragraph" w:customStyle="1" w:styleId="59C62DF31B1A43C0808BB4109CB7375A8">
    <w:name w:val="59C62DF31B1A43C0808BB4109CB7375A8"/>
    <w:rsid w:val="004777C1"/>
    <w:rPr>
      <w:rFonts w:eastAsiaTheme="minorHAnsi"/>
    </w:rPr>
  </w:style>
  <w:style w:type="paragraph" w:customStyle="1" w:styleId="9305D414C2A540C88DC4BAB4B8AEB9628">
    <w:name w:val="9305D414C2A540C88DC4BAB4B8AEB9628"/>
    <w:rsid w:val="004777C1"/>
    <w:rPr>
      <w:rFonts w:eastAsiaTheme="minorHAnsi"/>
    </w:rPr>
  </w:style>
  <w:style w:type="paragraph" w:customStyle="1" w:styleId="9C35FBDB24524912AA8CE9C2E8D0A2378">
    <w:name w:val="9C35FBDB24524912AA8CE9C2E8D0A2378"/>
    <w:rsid w:val="004777C1"/>
    <w:rPr>
      <w:rFonts w:eastAsiaTheme="minorHAnsi"/>
    </w:rPr>
  </w:style>
  <w:style w:type="paragraph" w:customStyle="1" w:styleId="3F4A7C59D0914E1AA330DE8A478A1A1F8">
    <w:name w:val="3F4A7C59D0914E1AA330DE8A478A1A1F8"/>
    <w:rsid w:val="004777C1"/>
    <w:rPr>
      <w:rFonts w:eastAsiaTheme="minorHAnsi"/>
    </w:rPr>
  </w:style>
  <w:style w:type="paragraph" w:customStyle="1" w:styleId="12A495516C8248998FEAF2FADCE4B6128">
    <w:name w:val="12A495516C8248998FEAF2FADCE4B6128"/>
    <w:rsid w:val="004777C1"/>
    <w:rPr>
      <w:rFonts w:eastAsiaTheme="minorHAnsi"/>
    </w:rPr>
  </w:style>
  <w:style w:type="paragraph" w:customStyle="1" w:styleId="F32F088240364E4BB1D0F82B0DEE06248">
    <w:name w:val="F32F088240364E4BB1D0F82B0DEE06248"/>
    <w:rsid w:val="004777C1"/>
    <w:rPr>
      <w:rFonts w:eastAsiaTheme="minorHAnsi"/>
    </w:rPr>
  </w:style>
  <w:style w:type="paragraph" w:customStyle="1" w:styleId="BA801FBB4BF54E7D92195E2419449AC68">
    <w:name w:val="BA801FBB4BF54E7D92195E2419449AC68"/>
    <w:rsid w:val="004777C1"/>
    <w:rPr>
      <w:rFonts w:eastAsiaTheme="minorHAnsi"/>
    </w:rPr>
  </w:style>
  <w:style w:type="paragraph" w:customStyle="1" w:styleId="950F424BE2754E8A97C30BA8C319EB588">
    <w:name w:val="950F424BE2754E8A97C30BA8C319EB588"/>
    <w:rsid w:val="004777C1"/>
    <w:rPr>
      <w:rFonts w:eastAsiaTheme="minorHAnsi"/>
    </w:rPr>
  </w:style>
  <w:style w:type="paragraph" w:customStyle="1" w:styleId="3F946B56E49C403F96C9A08C10C8DE068">
    <w:name w:val="3F946B56E49C403F96C9A08C10C8DE068"/>
    <w:rsid w:val="004777C1"/>
    <w:rPr>
      <w:rFonts w:eastAsiaTheme="minorHAnsi"/>
    </w:rPr>
  </w:style>
  <w:style w:type="paragraph" w:customStyle="1" w:styleId="7454CDF079CB44139509BBB95AE155408">
    <w:name w:val="7454CDF079CB44139509BBB95AE155408"/>
    <w:rsid w:val="004777C1"/>
    <w:rPr>
      <w:rFonts w:eastAsiaTheme="minorHAnsi"/>
    </w:rPr>
  </w:style>
  <w:style w:type="paragraph" w:customStyle="1" w:styleId="BA6F9152DD5F44E5BE9E86ACAC1479CE8">
    <w:name w:val="BA6F9152DD5F44E5BE9E86ACAC1479CE8"/>
    <w:rsid w:val="004777C1"/>
    <w:rPr>
      <w:rFonts w:eastAsiaTheme="minorHAnsi"/>
    </w:rPr>
  </w:style>
  <w:style w:type="paragraph" w:customStyle="1" w:styleId="1D372CD97A994EB0B48DD5C207AA8ADD8">
    <w:name w:val="1D372CD97A994EB0B48DD5C207AA8ADD8"/>
    <w:rsid w:val="004777C1"/>
    <w:rPr>
      <w:rFonts w:eastAsiaTheme="minorHAnsi"/>
    </w:rPr>
  </w:style>
  <w:style w:type="paragraph" w:customStyle="1" w:styleId="4918B44F34EE4A5A92381F6132C6C8398">
    <w:name w:val="4918B44F34EE4A5A92381F6132C6C8398"/>
    <w:rsid w:val="004777C1"/>
    <w:rPr>
      <w:rFonts w:eastAsiaTheme="minorHAnsi"/>
    </w:rPr>
  </w:style>
  <w:style w:type="paragraph" w:customStyle="1" w:styleId="FB3DE4015BEA40A0BD2B1659100B967F8">
    <w:name w:val="FB3DE4015BEA40A0BD2B1659100B967F8"/>
    <w:rsid w:val="004777C1"/>
    <w:rPr>
      <w:rFonts w:eastAsiaTheme="minorHAnsi"/>
    </w:rPr>
  </w:style>
  <w:style w:type="paragraph" w:customStyle="1" w:styleId="BEC2BBB02AD84F7EAD0E696096AF6E7F8">
    <w:name w:val="BEC2BBB02AD84F7EAD0E696096AF6E7F8"/>
    <w:rsid w:val="004777C1"/>
    <w:rPr>
      <w:rFonts w:eastAsiaTheme="minorHAnsi"/>
    </w:rPr>
  </w:style>
  <w:style w:type="paragraph" w:customStyle="1" w:styleId="9B3599622C6C4F95A00F3FCDEFDEDC018">
    <w:name w:val="9B3599622C6C4F95A00F3FCDEFDEDC018"/>
    <w:rsid w:val="004777C1"/>
    <w:rPr>
      <w:rFonts w:eastAsiaTheme="minorHAnsi"/>
    </w:rPr>
  </w:style>
  <w:style w:type="paragraph" w:customStyle="1" w:styleId="0CFA0E197C464AEF841044BABF7C2C345">
    <w:name w:val="0CFA0E197C464AEF841044BABF7C2C345"/>
    <w:rsid w:val="004777C1"/>
    <w:rPr>
      <w:rFonts w:eastAsiaTheme="minorHAnsi"/>
    </w:rPr>
  </w:style>
  <w:style w:type="paragraph" w:customStyle="1" w:styleId="A6270FC1E4004557A706C2D214AAD6265">
    <w:name w:val="A6270FC1E4004557A706C2D214AAD6265"/>
    <w:rsid w:val="004777C1"/>
    <w:rPr>
      <w:rFonts w:eastAsiaTheme="minorHAnsi"/>
    </w:rPr>
  </w:style>
  <w:style w:type="paragraph" w:customStyle="1" w:styleId="3941782777264AB287D5B5B85F1CA7055">
    <w:name w:val="3941782777264AB287D5B5B85F1CA7055"/>
    <w:rsid w:val="004777C1"/>
    <w:rPr>
      <w:rFonts w:eastAsiaTheme="minorHAnsi"/>
    </w:rPr>
  </w:style>
  <w:style w:type="paragraph" w:customStyle="1" w:styleId="092A7E2FDFEA4460A84FB4FDDC8FF6965">
    <w:name w:val="092A7E2FDFEA4460A84FB4FDDC8FF6965"/>
    <w:rsid w:val="004777C1"/>
    <w:rPr>
      <w:rFonts w:eastAsiaTheme="minorHAnsi"/>
    </w:rPr>
  </w:style>
  <w:style w:type="paragraph" w:customStyle="1" w:styleId="669BFB9558D8413C81CFE055A711F90C5">
    <w:name w:val="669BFB9558D8413C81CFE055A711F90C5"/>
    <w:rsid w:val="004777C1"/>
    <w:rPr>
      <w:rFonts w:eastAsiaTheme="minorHAnsi"/>
    </w:rPr>
  </w:style>
  <w:style w:type="paragraph" w:customStyle="1" w:styleId="8393C1A90CA64049BDE30E6CA2AF02615">
    <w:name w:val="8393C1A90CA64049BDE30E6CA2AF02615"/>
    <w:rsid w:val="004777C1"/>
    <w:rPr>
      <w:rFonts w:eastAsiaTheme="minorHAnsi"/>
    </w:rPr>
  </w:style>
  <w:style w:type="paragraph" w:customStyle="1" w:styleId="B8FFEBE320DD4944AB4B190E43F499995">
    <w:name w:val="B8FFEBE320DD4944AB4B190E43F499995"/>
    <w:rsid w:val="004777C1"/>
    <w:rPr>
      <w:rFonts w:eastAsiaTheme="minorHAnsi"/>
    </w:rPr>
  </w:style>
  <w:style w:type="paragraph" w:customStyle="1" w:styleId="1D3B18ED50F94A9EA930E336733830CB5">
    <w:name w:val="1D3B18ED50F94A9EA930E336733830CB5"/>
    <w:rsid w:val="004777C1"/>
    <w:rPr>
      <w:rFonts w:eastAsiaTheme="minorHAnsi"/>
    </w:rPr>
  </w:style>
  <w:style w:type="paragraph" w:customStyle="1" w:styleId="0A3E4567E9354E21B85897CADF95A49017">
    <w:name w:val="0A3E4567E9354E21B85897CADF95A49017"/>
    <w:rsid w:val="004777C1"/>
    <w:rPr>
      <w:rFonts w:eastAsiaTheme="minorHAnsi"/>
    </w:rPr>
  </w:style>
  <w:style w:type="paragraph" w:customStyle="1" w:styleId="3091F8D038334E5B8FB9CB4DE9F03E4817">
    <w:name w:val="3091F8D038334E5B8FB9CB4DE9F03E4817"/>
    <w:rsid w:val="004777C1"/>
    <w:rPr>
      <w:rFonts w:eastAsiaTheme="minorHAnsi"/>
    </w:rPr>
  </w:style>
  <w:style w:type="paragraph" w:customStyle="1" w:styleId="6012E256B3C947878954930A2300FA4318">
    <w:name w:val="6012E256B3C947878954930A2300FA4318"/>
    <w:rsid w:val="004777C1"/>
    <w:rPr>
      <w:rFonts w:eastAsiaTheme="minorHAnsi"/>
    </w:rPr>
  </w:style>
  <w:style w:type="paragraph" w:customStyle="1" w:styleId="59D0BF03F9CE430DBE30C83996BF941315">
    <w:name w:val="59D0BF03F9CE430DBE30C83996BF941315"/>
    <w:rsid w:val="004777C1"/>
    <w:rPr>
      <w:rFonts w:eastAsiaTheme="minorHAnsi"/>
    </w:rPr>
  </w:style>
  <w:style w:type="paragraph" w:customStyle="1" w:styleId="A83924C17FEB4B4582D3F378216DEB6613">
    <w:name w:val="A83924C17FEB4B4582D3F378216DEB6613"/>
    <w:rsid w:val="004777C1"/>
    <w:rPr>
      <w:rFonts w:eastAsiaTheme="minorHAnsi"/>
    </w:rPr>
  </w:style>
  <w:style w:type="paragraph" w:customStyle="1" w:styleId="30010515498C44FB85F57214553703DD15">
    <w:name w:val="30010515498C44FB85F57214553703DD15"/>
    <w:rsid w:val="004777C1"/>
    <w:rPr>
      <w:rFonts w:eastAsiaTheme="minorHAnsi"/>
    </w:rPr>
  </w:style>
  <w:style w:type="paragraph" w:customStyle="1" w:styleId="BDCA2176151B4ECFAD764EBB349E6A6215">
    <w:name w:val="BDCA2176151B4ECFAD764EBB349E6A6215"/>
    <w:rsid w:val="004777C1"/>
    <w:rPr>
      <w:rFonts w:eastAsiaTheme="minorHAnsi"/>
    </w:rPr>
  </w:style>
  <w:style w:type="paragraph" w:customStyle="1" w:styleId="48F8ECD202A445F4883DBFC4C223632615">
    <w:name w:val="48F8ECD202A445F4883DBFC4C223632615"/>
    <w:rsid w:val="004777C1"/>
    <w:rPr>
      <w:rFonts w:eastAsiaTheme="minorHAnsi"/>
    </w:rPr>
  </w:style>
  <w:style w:type="paragraph" w:customStyle="1" w:styleId="F65ACE0CBD36491A8D5BEDF2068F2E6715">
    <w:name w:val="F65ACE0CBD36491A8D5BEDF2068F2E6715"/>
    <w:rsid w:val="004777C1"/>
    <w:rPr>
      <w:rFonts w:eastAsiaTheme="minorHAnsi"/>
    </w:rPr>
  </w:style>
  <w:style w:type="paragraph" w:customStyle="1" w:styleId="677DF54610DF4A2DBDE3F707430F87B315">
    <w:name w:val="677DF54610DF4A2DBDE3F707430F87B315"/>
    <w:rsid w:val="004777C1"/>
    <w:rPr>
      <w:rFonts w:eastAsiaTheme="minorHAnsi"/>
    </w:rPr>
  </w:style>
  <w:style w:type="paragraph" w:customStyle="1" w:styleId="273454A08E7C4EC4B523A8846EC48DC515">
    <w:name w:val="273454A08E7C4EC4B523A8846EC48DC515"/>
    <w:rsid w:val="004777C1"/>
    <w:rPr>
      <w:rFonts w:eastAsiaTheme="minorHAnsi"/>
    </w:rPr>
  </w:style>
  <w:style w:type="paragraph" w:customStyle="1" w:styleId="31A8F7BC7D32446A892027D0A77068C615">
    <w:name w:val="31A8F7BC7D32446A892027D0A77068C615"/>
    <w:rsid w:val="004777C1"/>
    <w:rPr>
      <w:rFonts w:eastAsiaTheme="minorHAnsi"/>
    </w:rPr>
  </w:style>
  <w:style w:type="paragraph" w:customStyle="1" w:styleId="D3E7C15715F945409A590D7433D4197518">
    <w:name w:val="D3E7C15715F945409A590D7433D4197518"/>
    <w:rsid w:val="004777C1"/>
    <w:rPr>
      <w:rFonts w:eastAsiaTheme="minorHAnsi"/>
    </w:rPr>
  </w:style>
  <w:style w:type="paragraph" w:customStyle="1" w:styleId="C9CEBABE61F3465680C6A676BC36178418">
    <w:name w:val="C9CEBABE61F3465680C6A676BC36178418"/>
    <w:rsid w:val="004777C1"/>
    <w:rPr>
      <w:rFonts w:eastAsiaTheme="minorHAnsi"/>
    </w:rPr>
  </w:style>
  <w:style w:type="paragraph" w:customStyle="1" w:styleId="B1F233DA8DEA4B4FAFEE726A218A519918">
    <w:name w:val="B1F233DA8DEA4B4FAFEE726A218A519918"/>
    <w:rsid w:val="004777C1"/>
    <w:rPr>
      <w:rFonts w:eastAsiaTheme="minorHAnsi"/>
    </w:rPr>
  </w:style>
  <w:style w:type="paragraph" w:customStyle="1" w:styleId="DCF6FFDDE1774A1D9C6198FA8AE9890118">
    <w:name w:val="DCF6FFDDE1774A1D9C6198FA8AE9890118"/>
    <w:rsid w:val="004777C1"/>
    <w:rPr>
      <w:rFonts w:eastAsiaTheme="minorHAnsi"/>
    </w:rPr>
  </w:style>
  <w:style w:type="paragraph" w:customStyle="1" w:styleId="2924C47600D147D1A11196A37C6C745518">
    <w:name w:val="2924C47600D147D1A11196A37C6C745518"/>
    <w:rsid w:val="004777C1"/>
    <w:rPr>
      <w:rFonts w:eastAsiaTheme="minorHAnsi"/>
    </w:rPr>
  </w:style>
  <w:style w:type="paragraph" w:customStyle="1" w:styleId="9B9191782323491CA3C830D5E2E3DA2818">
    <w:name w:val="9B9191782323491CA3C830D5E2E3DA2818"/>
    <w:rsid w:val="004777C1"/>
    <w:rPr>
      <w:rFonts w:eastAsiaTheme="minorHAnsi"/>
    </w:rPr>
  </w:style>
  <w:style w:type="paragraph" w:customStyle="1" w:styleId="0EE98FDEA08C420BAE6C6253EB841D4D9">
    <w:name w:val="0EE98FDEA08C420BAE6C6253EB841D4D9"/>
    <w:rsid w:val="004777C1"/>
    <w:rPr>
      <w:rFonts w:eastAsiaTheme="minorHAnsi"/>
    </w:rPr>
  </w:style>
  <w:style w:type="paragraph" w:customStyle="1" w:styleId="68CF14380D91414DB894C2FF2CF933A89">
    <w:name w:val="68CF14380D91414DB894C2FF2CF933A89"/>
    <w:rsid w:val="004777C1"/>
    <w:rPr>
      <w:rFonts w:eastAsiaTheme="minorHAnsi"/>
    </w:rPr>
  </w:style>
  <w:style w:type="paragraph" w:customStyle="1" w:styleId="AF40A90AFECC48BD80947B46735447FA9">
    <w:name w:val="AF40A90AFECC48BD80947B46735447FA9"/>
    <w:rsid w:val="004777C1"/>
    <w:rPr>
      <w:rFonts w:eastAsiaTheme="minorHAnsi"/>
    </w:rPr>
  </w:style>
  <w:style w:type="paragraph" w:customStyle="1" w:styleId="EA26AEEFBFE040B8B6DF8E7B074E26F39">
    <w:name w:val="EA26AEEFBFE040B8B6DF8E7B074E26F39"/>
    <w:rsid w:val="004777C1"/>
    <w:rPr>
      <w:rFonts w:eastAsiaTheme="minorHAnsi"/>
    </w:rPr>
  </w:style>
  <w:style w:type="paragraph" w:customStyle="1" w:styleId="59C62DF31B1A43C0808BB4109CB7375A9">
    <w:name w:val="59C62DF31B1A43C0808BB4109CB7375A9"/>
    <w:rsid w:val="004777C1"/>
    <w:rPr>
      <w:rFonts w:eastAsiaTheme="minorHAnsi"/>
    </w:rPr>
  </w:style>
  <w:style w:type="paragraph" w:customStyle="1" w:styleId="9305D414C2A540C88DC4BAB4B8AEB9629">
    <w:name w:val="9305D414C2A540C88DC4BAB4B8AEB9629"/>
    <w:rsid w:val="004777C1"/>
    <w:rPr>
      <w:rFonts w:eastAsiaTheme="minorHAnsi"/>
    </w:rPr>
  </w:style>
  <w:style w:type="paragraph" w:customStyle="1" w:styleId="9C35FBDB24524912AA8CE9C2E8D0A2379">
    <w:name w:val="9C35FBDB24524912AA8CE9C2E8D0A2379"/>
    <w:rsid w:val="004777C1"/>
    <w:rPr>
      <w:rFonts w:eastAsiaTheme="minorHAnsi"/>
    </w:rPr>
  </w:style>
  <w:style w:type="paragraph" w:customStyle="1" w:styleId="3F4A7C59D0914E1AA330DE8A478A1A1F9">
    <w:name w:val="3F4A7C59D0914E1AA330DE8A478A1A1F9"/>
    <w:rsid w:val="004777C1"/>
    <w:rPr>
      <w:rFonts w:eastAsiaTheme="minorHAnsi"/>
    </w:rPr>
  </w:style>
  <w:style w:type="paragraph" w:customStyle="1" w:styleId="12A495516C8248998FEAF2FADCE4B6129">
    <w:name w:val="12A495516C8248998FEAF2FADCE4B6129"/>
    <w:rsid w:val="004777C1"/>
    <w:rPr>
      <w:rFonts w:eastAsiaTheme="minorHAnsi"/>
    </w:rPr>
  </w:style>
  <w:style w:type="paragraph" w:customStyle="1" w:styleId="F32F088240364E4BB1D0F82B0DEE06249">
    <w:name w:val="F32F088240364E4BB1D0F82B0DEE06249"/>
    <w:rsid w:val="004777C1"/>
    <w:rPr>
      <w:rFonts w:eastAsiaTheme="minorHAnsi"/>
    </w:rPr>
  </w:style>
  <w:style w:type="paragraph" w:customStyle="1" w:styleId="BA801FBB4BF54E7D92195E2419449AC69">
    <w:name w:val="BA801FBB4BF54E7D92195E2419449AC69"/>
    <w:rsid w:val="004777C1"/>
    <w:rPr>
      <w:rFonts w:eastAsiaTheme="minorHAnsi"/>
    </w:rPr>
  </w:style>
  <w:style w:type="paragraph" w:customStyle="1" w:styleId="950F424BE2754E8A97C30BA8C319EB589">
    <w:name w:val="950F424BE2754E8A97C30BA8C319EB589"/>
    <w:rsid w:val="004777C1"/>
    <w:rPr>
      <w:rFonts w:eastAsiaTheme="minorHAnsi"/>
    </w:rPr>
  </w:style>
  <w:style w:type="paragraph" w:customStyle="1" w:styleId="3F946B56E49C403F96C9A08C10C8DE069">
    <w:name w:val="3F946B56E49C403F96C9A08C10C8DE069"/>
    <w:rsid w:val="004777C1"/>
    <w:rPr>
      <w:rFonts w:eastAsiaTheme="minorHAnsi"/>
    </w:rPr>
  </w:style>
  <w:style w:type="paragraph" w:customStyle="1" w:styleId="7454CDF079CB44139509BBB95AE155409">
    <w:name w:val="7454CDF079CB44139509BBB95AE155409"/>
    <w:rsid w:val="004777C1"/>
    <w:rPr>
      <w:rFonts w:eastAsiaTheme="minorHAnsi"/>
    </w:rPr>
  </w:style>
  <w:style w:type="paragraph" w:customStyle="1" w:styleId="BA6F9152DD5F44E5BE9E86ACAC1479CE9">
    <w:name w:val="BA6F9152DD5F44E5BE9E86ACAC1479CE9"/>
    <w:rsid w:val="004777C1"/>
    <w:rPr>
      <w:rFonts w:eastAsiaTheme="minorHAnsi"/>
    </w:rPr>
  </w:style>
  <w:style w:type="paragraph" w:customStyle="1" w:styleId="1D372CD97A994EB0B48DD5C207AA8ADD9">
    <w:name w:val="1D372CD97A994EB0B48DD5C207AA8ADD9"/>
    <w:rsid w:val="004777C1"/>
    <w:rPr>
      <w:rFonts w:eastAsiaTheme="minorHAnsi"/>
    </w:rPr>
  </w:style>
  <w:style w:type="paragraph" w:customStyle="1" w:styleId="4918B44F34EE4A5A92381F6132C6C8399">
    <w:name w:val="4918B44F34EE4A5A92381F6132C6C8399"/>
    <w:rsid w:val="004777C1"/>
    <w:rPr>
      <w:rFonts w:eastAsiaTheme="minorHAnsi"/>
    </w:rPr>
  </w:style>
  <w:style w:type="paragraph" w:customStyle="1" w:styleId="FB3DE4015BEA40A0BD2B1659100B967F9">
    <w:name w:val="FB3DE4015BEA40A0BD2B1659100B967F9"/>
    <w:rsid w:val="004777C1"/>
    <w:rPr>
      <w:rFonts w:eastAsiaTheme="minorHAnsi"/>
    </w:rPr>
  </w:style>
  <w:style w:type="paragraph" w:customStyle="1" w:styleId="BEC2BBB02AD84F7EAD0E696096AF6E7F9">
    <w:name w:val="BEC2BBB02AD84F7EAD0E696096AF6E7F9"/>
    <w:rsid w:val="004777C1"/>
    <w:rPr>
      <w:rFonts w:eastAsiaTheme="minorHAnsi"/>
    </w:rPr>
  </w:style>
  <w:style w:type="paragraph" w:customStyle="1" w:styleId="9B3599622C6C4F95A00F3FCDEFDEDC019">
    <w:name w:val="9B3599622C6C4F95A00F3FCDEFDEDC019"/>
    <w:rsid w:val="004777C1"/>
    <w:rPr>
      <w:rFonts w:eastAsiaTheme="minorHAnsi"/>
    </w:rPr>
  </w:style>
  <w:style w:type="paragraph" w:customStyle="1" w:styleId="0CFA0E197C464AEF841044BABF7C2C346">
    <w:name w:val="0CFA0E197C464AEF841044BABF7C2C346"/>
    <w:rsid w:val="004777C1"/>
    <w:rPr>
      <w:rFonts w:eastAsiaTheme="minorHAnsi"/>
    </w:rPr>
  </w:style>
  <w:style w:type="paragraph" w:customStyle="1" w:styleId="A6270FC1E4004557A706C2D214AAD6266">
    <w:name w:val="A6270FC1E4004557A706C2D214AAD6266"/>
    <w:rsid w:val="004777C1"/>
    <w:rPr>
      <w:rFonts w:eastAsiaTheme="minorHAnsi"/>
    </w:rPr>
  </w:style>
  <w:style w:type="paragraph" w:customStyle="1" w:styleId="3941782777264AB287D5B5B85F1CA7056">
    <w:name w:val="3941782777264AB287D5B5B85F1CA7056"/>
    <w:rsid w:val="004777C1"/>
    <w:rPr>
      <w:rFonts w:eastAsiaTheme="minorHAnsi"/>
    </w:rPr>
  </w:style>
  <w:style w:type="paragraph" w:customStyle="1" w:styleId="092A7E2FDFEA4460A84FB4FDDC8FF6966">
    <w:name w:val="092A7E2FDFEA4460A84FB4FDDC8FF6966"/>
    <w:rsid w:val="004777C1"/>
    <w:rPr>
      <w:rFonts w:eastAsiaTheme="minorHAnsi"/>
    </w:rPr>
  </w:style>
  <w:style w:type="paragraph" w:customStyle="1" w:styleId="669BFB9558D8413C81CFE055A711F90C6">
    <w:name w:val="669BFB9558D8413C81CFE055A711F90C6"/>
    <w:rsid w:val="004777C1"/>
    <w:rPr>
      <w:rFonts w:eastAsiaTheme="minorHAnsi"/>
    </w:rPr>
  </w:style>
  <w:style w:type="paragraph" w:customStyle="1" w:styleId="8393C1A90CA64049BDE30E6CA2AF02616">
    <w:name w:val="8393C1A90CA64049BDE30E6CA2AF02616"/>
    <w:rsid w:val="004777C1"/>
    <w:rPr>
      <w:rFonts w:eastAsiaTheme="minorHAnsi"/>
    </w:rPr>
  </w:style>
  <w:style w:type="paragraph" w:customStyle="1" w:styleId="B8FFEBE320DD4944AB4B190E43F499996">
    <w:name w:val="B8FFEBE320DD4944AB4B190E43F499996"/>
    <w:rsid w:val="004777C1"/>
    <w:rPr>
      <w:rFonts w:eastAsiaTheme="minorHAnsi"/>
    </w:rPr>
  </w:style>
  <w:style w:type="paragraph" w:customStyle="1" w:styleId="1D3B18ED50F94A9EA930E336733830CB6">
    <w:name w:val="1D3B18ED50F94A9EA930E336733830CB6"/>
    <w:rsid w:val="004777C1"/>
    <w:rPr>
      <w:rFonts w:eastAsiaTheme="minorHAnsi"/>
    </w:rPr>
  </w:style>
  <w:style w:type="paragraph" w:customStyle="1" w:styleId="0A3E4567E9354E21B85897CADF95A49018">
    <w:name w:val="0A3E4567E9354E21B85897CADF95A49018"/>
    <w:rsid w:val="004777C1"/>
    <w:rPr>
      <w:rFonts w:eastAsiaTheme="minorHAnsi"/>
    </w:rPr>
  </w:style>
  <w:style w:type="paragraph" w:customStyle="1" w:styleId="3091F8D038334E5B8FB9CB4DE9F03E4818">
    <w:name w:val="3091F8D038334E5B8FB9CB4DE9F03E4818"/>
    <w:rsid w:val="004777C1"/>
    <w:rPr>
      <w:rFonts w:eastAsiaTheme="minorHAnsi"/>
    </w:rPr>
  </w:style>
  <w:style w:type="paragraph" w:customStyle="1" w:styleId="6012E256B3C947878954930A2300FA4319">
    <w:name w:val="6012E256B3C947878954930A2300FA4319"/>
    <w:rsid w:val="004777C1"/>
    <w:rPr>
      <w:rFonts w:eastAsiaTheme="minorHAnsi"/>
    </w:rPr>
  </w:style>
  <w:style w:type="paragraph" w:customStyle="1" w:styleId="59D0BF03F9CE430DBE30C83996BF941316">
    <w:name w:val="59D0BF03F9CE430DBE30C83996BF941316"/>
    <w:rsid w:val="004777C1"/>
    <w:rPr>
      <w:rFonts w:eastAsiaTheme="minorHAnsi"/>
    </w:rPr>
  </w:style>
  <w:style w:type="paragraph" w:customStyle="1" w:styleId="A83924C17FEB4B4582D3F378216DEB6614">
    <w:name w:val="A83924C17FEB4B4582D3F378216DEB6614"/>
    <w:rsid w:val="004777C1"/>
    <w:rPr>
      <w:rFonts w:eastAsiaTheme="minorHAnsi"/>
    </w:rPr>
  </w:style>
  <w:style w:type="paragraph" w:customStyle="1" w:styleId="30010515498C44FB85F57214553703DD16">
    <w:name w:val="30010515498C44FB85F57214553703DD16"/>
    <w:rsid w:val="004777C1"/>
    <w:rPr>
      <w:rFonts w:eastAsiaTheme="minorHAnsi"/>
    </w:rPr>
  </w:style>
  <w:style w:type="paragraph" w:customStyle="1" w:styleId="BDCA2176151B4ECFAD764EBB349E6A6216">
    <w:name w:val="BDCA2176151B4ECFAD764EBB349E6A6216"/>
    <w:rsid w:val="004777C1"/>
    <w:rPr>
      <w:rFonts w:eastAsiaTheme="minorHAnsi"/>
    </w:rPr>
  </w:style>
  <w:style w:type="paragraph" w:customStyle="1" w:styleId="48F8ECD202A445F4883DBFC4C223632616">
    <w:name w:val="48F8ECD202A445F4883DBFC4C223632616"/>
    <w:rsid w:val="004777C1"/>
    <w:rPr>
      <w:rFonts w:eastAsiaTheme="minorHAnsi"/>
    </w:rPr>
  </w:style>
  <w:style w:type="paragraph" w:customStyle="1" w:styleId="F65ACE0CBD36491A8D5BEDF2068F2E6716">
    <w:name w:val="F65ACE0CBD36491A8D5BEDF2068F2E6716"/>
    <w:rsid w:val="004777C1"/>
    <w:rPr>
      <w:rFonts w:eastAsiaTheme="minorHAnsi"/>
    </w:rPr>
  </w:style>
  <w:style w:type="paragraph" w:customStyle="1" w:styleId="677DF54610DF4A2DBDE3F707430F87B316">
    <w:name w:val="677DF54610DF4A2DBDE3F707430F87B316"/>
    <w:rsid w:val="004777C1"/>
    <w:rPr>
      <w:rFonts w:eastAsiaTheme="minorHAnsi"/>
    </w:rPr>
  </w:style>
  <w:style w:type="paragraph" w:customStyle="1" w:styleId="273454A08E7C4EC4B523A8846EC48DC516">
    <w:name w:val="273454A08E7C4EC4B523A8846EC48DC516"/>
    <w:rsid w:val="004777C1"/>
    <w:rPr>
      <w:rFonts w:eastAsiaTheme="minorHAnsi"/>
    </w:rPr>
  </w:style>
  <w:style w:type="paragraph" w:customStyle="1" w:styleId="31A8F7BC7D32446A892027D0A77068C616">
    <w:name w:val="31A8F7BC7D32446A892027D0A77068C616"/>
    <w:rsid w:val="004777C1"/>
    <w:rPr>
      <w:rFonts w:eastAsiaTheme="minorHAnsi"/>
    </w:rPr>
  </w:style>
  <w:style w:type="paragraph" w:customStyle="1" w:styleId="D3E7C15715F945409A590D7433D4197519">
    <w:name w:val="D3E7C15715F945409A590D7433D4197519"/>
    <w:rsid w:val="004777C1"/>
    <w:rPr>
      <w:rFonts w:eastAsiaTheme="minorHAnsi"/>
    </w:rPr>
  </w:style>
  <w:style w:type="paragraph" w:customStyle="1" w:styleId="C9CEBABE61F3465680C6A676BC36178419">
    <w:name w:val="C9CEBABE61F3465680C6A676BC36178419"/>
    <w:rsid w:val="004777C1"/>
    <w:rPr>
      <w:rFonts w:eastAsiaTheme="minorHAnsi"/>
    </w:rPr>
  </w:style>
  <w:style w:type="paragraph" w:customStyle="1" w:styleId="B1F233DA8DEA4B4FAFEE726A218A519919">
    <w:name w:val="B1F233DA8DEA4B4FAFEE726A218A519919"/>
    <w:rsid w:val="004777C1"/>
    <w:rPr>
      <w:rFonts w:eastAsiaTheme="minorHAnsi"/>
    </w:rPr>
  </w:style>
  <w:style w:type="paragraph" w:customStyle="1" w:styleId="DCF6FFDDE1774A1D9C6198FA8AE9890119">
    <w:name w:val="DCF6FFDDE1774A1D9C6198FA8AE9890119"/>
    <w:rsid w:val="004777C1"/>
    <w:rPr>
      <w:rFonts w:eastAsiaTheme="minorHAnsi"/>
    </w:rPr>
  </w:style>
  <w:style w:type="paragraph" w:customStyle="1" w:styleId="2924C47600D147D1A11196A37C6C745519">
    <w:name w:val="2924C47600D147D1A11196A37C6C745519"/>
    <w:rsid w:val="004777C1"/>
    <w:rPr>
      <w:rFonts w:eastAsiaTheme="minorHAnsi"/>
    </w:rPr>
  </w:style>
  <w:style w:type="paragraph" w:customStyle="1" w:styleId="9B9191782323491CA3C830D5E2E3DA2819">
    <w:name w:val="9B9191782323491CA3C830D5E2E3DA2819"/>
    <w:rsid w:val="004777C1"/>
    <w:rPr>
      <w:rFonts w:eastAsiaTheme="minorHAnsi"/>
    </w:rPr>
  </w:style>
  <w:style w:type="paragraph" w:customStyle="1" w:styleId="0EE98FDEA08C420BAE6C6253EB841D4D10">
    <w:name w:val="0EE98FDEA08C420BAE6C6253EB841D4D10"/>
    <w:rsid w:val="004777C1"/>
    <w:rPr>
      <w:rFonts w:eastAsiaTheme="minorHAnsi"/>
    </w:rPr>
  </w:style>
  <w:style w:type="paragraph" w:customStyle="1" w:styleId="68CF14380D91414DB894C2FF2CF933A810">
    <w:name w:val="68CF14380D91414DB894C2FF2CF933A810"/>
    <w:rsid w:val="004777C1"/>
    <w:rPr>
      <w:rFonts w:eastAsiaTheme="minorHAnsi"/>
    </w:rPr>
  </w:style>
  <w:style w:type="paragraph" w:customStyle="1" w:styleId="AF40A90AFECC48BD80947B46735447FA10">
    <w:name w:val="AF40A90AFECC48BD80947B46735447FA10"/>
    <w:rsid w:val="004777C1"/>
    <w:rPr>
      <w:rFonts w:eastAsiaTheme="minorHAnsi"/>
    </w:rPr>
  </w:style>
  <w:style w:type="paragraph" w:customStyle="1" w:styleId="EA26AEEFBFE040B8B6DF8E7B074E26F310">
    <w:name w:val="EA26AEEFBFE040B8B6DF8E7B074E26F310"/>
    <w:rsid w:val="004777C1"/>
    <w:rPr>
      <w:rFonts w:eastAsiaTheme="minorHAnsi"/>
    </w:rPr>
  </w:style>
  <w:style w:type="paragraph" w:customStyle="1" w:styleId="59C62DF31B1A43C0808BB4109CB7375A10">
    <w:name w:val="59C62DF31B1A43C0808BB4109CB7375A10"/>
    <w:rsid w:val="004777C1"/>
    <w:rPr>
      <w:rFonts w:eastAsiaTheme="minorHAnsi"/>
    </w:rPr>
  </w:style>
  <w:style w:type="paragraph" w:customStyle="1" w:styleId="9305D414C2A540C88DC4BAB4B8AEB96210">
    <w:name w:val="9305D414C2A540C88DC4BAB4B8AEB96210"/>
    <w:rsid w:val="004777C1"/>
    <w:rPr>
      <w:rFonts w:eastAsiaTheme="minorHAnsi"/>
    </w:rPr>
  </w:style>
  <w:style w:type="paragraph" w:customStyle="1" w:styleId="9C35FBDB24524912AA8CE9C2E8D0A23710">
    <w:name w:val="9C35FBDB24524912AA8CE9C2E8D0A23710"/>
    <w:rsid w:val="004777C1"/>
    <w:rPr>
      <w:rFonts w:eastAsiaTheme="minorHAnsi"/>
    </w:rPr>
  </w:style>
  <w:style w:type="paragraph" w:customStyle="1" w:styleId="3F4A7C59D0914E1AA330DE8A478A1A1F10">
    <w:name w:val="3F4A7C59D0914E1AA330DE8A478A1A1F10"/>
    <w:rsid w:val="004777C1"/>
    <w:rPr>
      <w:rFonts w:eastAsiaTheme="minorHAnsi"/>
    </w:rPr>
  </w:style>
  <w:style w:type="paragraph" w:customStyle="1" w:styleId="12A495516C8248998FEAF2FADCE4B61210">
    <w:name w:val="12A495516C8248998FEAF2FADCE4B61210"/>
    <w:rsid w:val="004777C1"/>
    <w:rPr>
      <w:rFonts w:eastAsiaTheme="minorHAnsi"/>
    </w:rPr>
  </w:style>
  <w:style w:type="paragraph" w:customStyle="1" w:styleId="F32F088240364E4BB1D0F82B0DEE062410">
    <w:name w:val="F32F088240364E4BB1D0F82B0DEE062410"/>
    <w:rsid w:val="004777C1"/>
    <w:rPr>
      <w:rFonts w:eastAsiaTheme="minorHAnsi"/>
    </w:rPr>
  </w:style>
  <w:style w:type="paragraph" w:customStyle="1" w:styleId="BA801FBB4BF54E7D92195E2419449AC610">
    <w:name w:val="BA801FBB4BF54E7D92195E2419449AC610"/>
    <w:rsid w:val="004777C1"/>
    <w:rPr>
      <w:rFonts w:eastAsiaTheme="minorHAnsi"/>
    </w:rPr>
  </w:style>
  <w:style w:type="paragraph" w:customStyle="1" w:styleId="950F424BE2754E8A97C30BA8C319EB5810">
    <w:name w:val="950F424BE2754E8A97C30BA8C319EB5810"/>
    <w:rsid w:val="004777C1"/>
    <w:rPr>
      <w:rFonts w:eastAsiaTheme="minorHAnsi"/>
    </w:rPr>
  </w:style>
  <w:style w:type="paragraph" w:customStyle="1" w:styleId="3F946B56E49C403F96C9A08C10C8DE0610">
    <w:name w:val="3F946B56E49C403F96C9A08C10C8DE0610"/>
    <w:rsid w:val="004777C1"/>
    <w:rPr>
      <w:rFonts w:eastAsiaTheme="minorHAnsi"/>
    </w:rPr>
  </w:style>
  <w:style w:type="paragraph" w:customStyle="1" w:styleId="7454CDF079CB44139509BBB95AE1554010">
    <w:name w:val="7454CDF079CB44139509BBB95AE1554010"/>
    <w:rsid w:val="004777C1"/>
    <w:rPr>
      <w:rFonts w:eastAsiaTheme="minorHAnsi"/>
    </w:rPr>
  </w:style>
  <w:style w:type="paragraph" w:customStyle="1" w:styleId="BA6F9152DD5F44E5BE9E86ACAC1479CE10">
    <w:name w:val="BA6F9152DD5F44E5BE9E86ACAC1479CE10"/>
    <w:rsid w:val="004777C1"/>
    <w:rPr>
      <w:rFonts w:eastAsiaTheme="minorHAnsi"/>
    </w:rPr>
  </w:style>
  <w:style w:type="paragraph" w:customStyle="1" w:styleId="1D372CD97A994EB0B48DD5C207AA8ADD10">
    <w:name w:val="1D372CD97A994EB0B48DD5C207AA8ADD10"/>
    <w:rsid w:val="004777C1"/>
    <w:rPr>
      <w:rFonts w:eastAsiaTheme="minorHAnsi"/>
    </w:rPr>
  </w:style>
  <w:style w:type="paragraph" w:customStyle="1" w:styleId="4918B44F34EE4A5A92381F6132C6C83910">
    <w:name w:val="4918B44F34EE4A5A92381F6132C6C83910"/>
    <w:rsid w:val="004777C1"/>
    <w:rPr>
      <w:rFonts w:eastAsiaTheme="minorHAnsi"/>
    </w:rPr>
  </w:style>
  <w:style w:type="paragraph" w:customStyle="1" w:styleId="FB3DE4015BEA40A0BD2B1659100B967F10">
    <w:name w:val="FB3DE4015BEA40A0BD2B1659100B967F10"/>
    <w:rsid w:val="004777C1"/>
    <w:rPr>
      <w:rFonts w:eastAsiaTheme="minorHAnsi"/>
    </w:rPr>
  </w:style>
  <w:style w:type="paragraph" w:customStyle="1" w:styleId="BEC2BBB02AD84F7EAD0E696096AF6E7F10">
    <w:name w:val="BEC2BBB02AD84F7EAD0E696096AF6E7F10"/>
    <w:rsid w:val="004777C1"/>
    <w:rPr>
      <w:rFonts w:eastAsiaTheme="minorHAnsi"/>
    </w:rPr>
  </w:style>
  <w:style w:type="paragraph" w:customStyle="1" w:styleId="9B3599622C6C4F95A00F3FCDEFDEDC0110">
    <w:name w:val="9B3599622C6C4F95A00F3FCDEFDEDC0110"/>
    <w:rsid w:val="004777C1"/>
    <w:rPr>
      <w:rFonts w:eastAsiaTheme="minorHAnsi"/>
    </w:rPr>
  </w:style>
  <w:style w:type="paragraph" w:customStyle="1" w:styleId="0CFA0E197C464AEF841044BABF7C2C347">
    <w:name w:val="0CFA0E197C464AEF841044BABF7C2C347"/>
    <w:rsid w:val="004777C1"/>
    <w:rPr>
      <w:rFonts w:eastAsiaTheme="minorHAnsi"/>
    </w:rPr>
  </w:style>
  <w:style w:type="paragraph" w:customStyle="1" w:styleId="A6270FC1E4004557A706C2D214AAD6267">
    <w:name w:val="A6270FC1E4004557A706C2D214AAD6267"/>
    <w:rsid w:val="004777C1"/>
    <w:rPr>
      <w:rFonts w:eastAsiaTheme="minorHAnsi"/>
    </w:rPr>
  </w:style>
  <w:style w:type="paragraph" w:customStyle="1" w:styleId="3941782777264AB287D5B5B85F1CA7057">
    <w:name w:val="3941782777264AB287D5B5B85F1CA7057"/>
    <w:rsid w:val="004777C1"/>
    <w:rPr>
      <w:rFonts w:eastAsiaTheme="minorHAnsi"/>
    </w:rPr>
  </w:style>
  <w:style w:type="paragraph" w:customStyle="1" w:styleId="092A7E2FDFEA4460A84FB4FDDC8FF6967">
    <w:name w:val="092A7E2FDFEA4460A84FB4FDDC8FF6967"/>
    <w:rsid w:val="004777C1"/>
    <w:rPr>
      <w:rFonts w:eastAsiaTheme="minorHAnsi"/>
    </w:rPr>
  </w:style>
  <w:style w:type="paragraph" w:customStyle="1" w:styleId="669BFB9558D8413C81CFE055A711F90C7">
    <w:name w:val="669BFB9558D8413C81CFE055A711F90C7"/>
    <w:rsid w:val="004777C1"/>
    <w:rPr>
      <w:rFonts w:eastAsiaTheme="minorHAnsi"/>
    </w:rPr>
  </w:style>
  <w:style w:type="paragraph" w:customStyle="1" w:styleId="8393C1A90CA64049BDE30E6CA2AF02617">
    <w:name w:val="8393C1A90CA64049BDE30E6CA2AF02617"/>
    <w:rsid w:val="004777C1"/>
    <w:rPr>
      <w:rFonts w:eastAsiaTheme="minorHAnsi"/>
    </w:rPr>
  </w:style>
  <w:style w:type="paragraph" w:customStyle="1" w:styleId="B8FFEBE320DD4944AB4B190E43F499997">
    <w:name w:val="B8FFEBE320DD4944AB4B190E43F499997"/>
    <w:rsid w:val="004777C1"/>
    <w:rPr>
      <w:rFonts w:eastAsiaTheme="minorHAnsi"/>
    </w:rPr>
  </w:style>
  <w:style w:type="paragraph" w:customStyle="1" w:styleId="1D3B18ED50F94A9EA930E336733830CB7">
    <w:name w:val="1D3B18ED50F94A9EA930E336733830CB7"/>
    <w:rsid w:val="004777C1"/>
    <w:rPr>
      <w:rFonts w:eastAsiaTheme="minorHAnsi"/>
    </w:rPr>
  </w:style>
  <w:style w:type="paragraph" w:customStyle="1" w:styleId="0A3E4567E9354E21B85897CADF95A49019">
    <w:name w:val="0A3E4567E9354E21B85897CADF95A49019"/>
    <w:rsid w:val="004777C1"/>
    <w:rPr>
      <w:rFonts w:eastAsiaTheme="minorHAnsi"/>
    </w:rPr>
  </w:style>
  <w:style w:type="paragraph" w:customStyle="1" w:styleId="CA57945F0F3E49FE907882CD60695F9A">
    <w:name w:val="CA57945F0F3E49FE907882CD60695F9A"/>
    <w:rsid w:val="004777C1"/>
  </w:style>
  <w:style w:type="paragraph" w:customStyle="1" w:styleId="3091F8D038334E5B8FB9CB4DE9F03E4819">
    <w:name w:val="3091F8D038334E5B8FB9CB4DE9F03E4819"/>
    <w:rsid w:val="004777C1"/>
  </w:style>
  <w:style w:type="paragraph" w:customStyle="1" w:styleId="6012E256B3C947878954930A2300FA4320">
    <w:name w:val="6012E256B3C947878954930A2300FA4320"/>
    <w:rsid w:val="004777C1"/>
  </w:style>
  <w:style w:type="paragraph" w:customStyle="1" w:styleId="59D0BF03F9CE430DBE30C83996BF941317">
    <w:name w:val="59D0BF03F9CE430DBE30C83996BF941317"/>
    <w:rsid w:val="004777C1"/>
  </w:style>
  <w:style w:type="paragraph" w:customStyle="1" w:styleId="A83924C17FEB4B4582D3F378216DEB6615">
    <w:name w:val="A83924C17FEB4B4582D3F378216DEB6615"/>
    <w:rsid w:val="004777C1"/>
  </w:style>
  <w:style w:type="paragraph" w:customStyle="1" w:styleId="30010515498C44FB85F57214553703DD17">
    <w:name w:val="30010515498C44FB85F57214553703DD17"/>
    <w:rsid w:val="004777C1"/>
  </w:style>
  <w:style w:type="paragraph" w:customStyle="1" w:styleId="BDCA2176151B4ECFAD764EBB349E6A6217">
    <w:name w:val="BDCA2176151B4ECFAD764EBB349E6A6217"/>
    <w:rsid w:val="004777C1"/>
  </w:style>
  <w:style w:type="paragraph" w:customStyle="1" w:styleId="48F8ECD202A445F4883DBFC4C223632617">
    <w:name w:val="48F8ECD202A445F4883DBFC4C223632617"/>
    <w:rsid w:val="004777C1"/>
  </w:style>
  <w:style w:type="paragraph" w:customStyle="1" w:styleId="F65ACE0CBD36491A8D5BEDF2068F2E6717">
    <w:name w:val="F65ACE0CBD36491A8D5BEDF2068F2E6717"/>
    <w:rsid w:val="004777C1"/>
  </w:style>
  <w:style w:type="paragraph" w:customStyle="1" w:styleId="677DF54610DF4A2DBDE3F707430F87B317">
    <w:name w:val="677DF54610DF4A2DBDE3F707430F87B317"/>
    <w:rsid w:val="004777C1"/>
  </w:style>
  <w:style w:type="paragraph" w:customStyle="1" w:styleId="273454A08E7C4EC4B523A8846EC48DC517">
    <w:name w:val="273454A08E7C4EC4B523A8846EC48DC517"/>
    <w:rsid w:val="004777C1"/>
  </w:style>
  <w:style w:type="paragraph" w:customStyle="1" w:styleId="31A8F7BC7D32446A892027D0A77068C617">
    <w:name w:val="31A8F7BC7D32446A892027D0A77068C617"/>
    <w:rsid w:val="004777C1"/>
  </w:style>
  <w:style w:type="paragraph" w:customStyle="1" w:styleId="D3E7C15715F945409A590D7433D4197520">
    <w:name w:val="D3E7C15715F945409A590D7433D4197520"/>
    <w:rsid w:val="004777C1"/>
  </w:style>
  <w:style w:type="paragraph" w:customStyle="1" w:styleId="C9CEBABE61F3465680C6A676BC36178420">
    <w:name w:val="C9CEBABE61F3465680C6A676BC36178420"/>
    <w:rsid w:val="004777C1"/>
  </w:style>
  <w:style w:type="paragraph" w:customStyle="1" w:styleId="B1F233DA8DEA4B4FAFEE726A218A519920">
    <w:name w:val="B1F233DA8DEA4B4FAFEE726A218A519920"/>
    <w:rsid w:val="004777C1"/>
  </w:style>
  <w:style w:type="paragraph" w:customStyle="1" w:styleId="DCF6FFDDE1774A1D9C6198FA8AE9890120">
    <w:name w:val="DCF6FFDDE1774A1D9C6198FA8AE9890120"/>
    <w:rsid w:val="004777C1"/>
  </w:style>
  <w:style w:type="paragraph" w:customStyle="1" w:styleId="2924C47600D147D1A11196A37C6C745520">
    <w:name w:val="2924C47600D147D1A11196A37C6C745520"/>
    <w:rsid w:val="004777C1"/>
  </w:style>
  <w:style w:type="paragraph" w:customStyle="1" w:styleId="9B9191782323491CA3C830D5E2E3DA2820">
    <w:name w:val="9B9191782323491CA3C830D5E2E3DA2820"/>
    <w:rsid w:val="004777C1"/>
  </w:style>
  <w:style w:type="paragraph" w:customStyle="1" w:styleId="0EE98FDEA08C420BAE6C6253EB841D4D11">
    <w:name w:val="0EE98FDEA08C420BAE6C6253EB841D4D11"/>
    <w:rsid w:val="004777C1"/>
  </w:style>
  <w:style w:type="paragraph" w:customStyle="1" w:styleId="68CF14380D91414DB894C2FF2CF933A811">
    <w:name w:val="68CF14380D91414DB894C2FF2CF933A811"/>
    <w:rsid w:val="004777C1"/>
  </w:style>
  <w:style w:type="paragraph" w:customStyle="1" w:styleId="AF40A90AFECC48BD80947B46735447FA11">
    <w:name w:val="AF40A90AFECC48BD80947B46735447FA11"/>
    <w:rsid w:val="004777C1"/>
  </w:style>
  <w:style w:type="paragraph" w:customStyle="1" w:styleId="EA26AEEFBFE040B8B6DF8E7B074E26F311">
    <w:name w:val="EA26AEEFBFE040B8B6DF8E7B074E26F311"/>
    <w:rsid w:val="004777C1"/>
  </w:style>
  <w:style w:type="paragraph" w:customStyle="1" w:styleId="59C62DF31B1A43C0808BB4109CB7375A11">
    <w:name w:val="59C62DF31B1A43C0808BB4109CB7375A11"/>
    <w:rsid w:val="004777C1"/>
  </w:style>
  <w:style w:type="paragraph" w:customStyle="1" w:styleId="9305D414C2A540C88DC4BAB4B8AEB96211">
    <w:name w:val="9305D414C2A540C88DC4BAB4B8AEB96211"/>
    <w:rsid w:val="004777C1"/>
  </w:style>
  <w:style w:type="paragraph" w:customStyle="1" w:styleId="9C35FBDB24524912AA8CE9C2E8D0A23711">
    <w:name w:val="9C35FBDB24524912AA8CE9C2E8D0A23711"/>
    <w:rsid w:val="004777C1"/>
  </w:style>
  <w:style w:type="paragraph" w:customStyle="1" w:styleId="3F4A7C59D0914E1AA330DE8A478A1A1F11">
    <w:name w:val="3F4A7C59D0914E1AA330DE8A478A1A1F11"/>
    <w:rsid w:val="004777C1"/>
  </w:style>
  <w:style w:type="paragraph" w:customStyle="1" w:styleId="12A495516C8248998FEAF2FADCE4B61211">
    <w:name w:val="12A495516C8248998FEAF2FADCE4B61211"/>
    <w:rsid w:val="004777C1"/>
  </w:style>
  <w:style w:type="paragraph" w:customStyle="1" w:styleId="F32F088240364E4BB1D0F82B0DEE062411">
    <w:name w:val="F32F088240364E4BB1D0F82B0DEE062411"/>
    <w:rsid w:val="004777C1"/>
  </w:style>
  <w:style w:type="paragraph" w:customStyle="1" w:styleId="BA801FBB4BF54E7D92195E2419449AC611">
    <w:name w:val="BA801FBB4BF54E7D92195E2419449AC611"/>
    <w:rsid w:val="004777C1"/>
  </w:style>
  <w:style w:type="paragraph" w:customStyle="1" w:styleId="950F424BE2754E8A97C30BA8C319EB5811">
    <w:name w:val="950F424BE2754E8A97C30BA8C319EB5811"/>
    <w:rsid w:val="004777C1"/>
  </w:style>
  <w:style w:type="paragraph" w:customStyle="1" w:styleId="3F946B56E49C403F96C9A08C10C8DE0611">
    <w:name w:val="3F946B56E49C403F96C9A08C10C8DE0611"/>
    <w:rsid w:val="004777C1"/>
  </w:style>
  <w:style w:type="paragraph" w:customStyle="1" w:styleId="7454CDF079CB44139509BBB95AE1554011">
    <w:name w:val="7454CDF079CB44139509BBB95AE1554011"/>
    <w:rsid w:val="004777C1"/>
  </w:style>
  <w:style w:type="paragraph" w:customStyle="1" w:styleId="BA6F9152DD5F44E5BE9E86ACAC1479CE11">
    <w:name w:val="BA6F9152DD5F44E5BE9E86ACAC1479CE11"/>
    <w:rsid w:val="004777C1"/>
  </w:style>
  <w:style w:type="paragraph" w:customStyle="1" w:styleId="1D372CD97A994EB0B48DD5C207AA8ADD11">
    <w:name w:val="1D372CD97A994EB0B48DD5C207AA8ADD11"/>
    <w:rsid w:val="004777C1"/>
  </w:style>
  <w:style w:type="paragraph" w:customStyle="1" w:styleId="4918B44F34EE4A5A92381F6132C6C83911">
    <w:name w:val="4918B44F34EE4A5A92381F6132C6C83911"/>
    <w:rsid w:val="004777C1"/>
  </w:style>
  <w:style w:type="paragraph" w:customStyle="1" w:styleId="FB3DE4015BEA40A0BD2B1659100B967F11">
    <w:name w:val="FB3DE4015BEA40A0BD2B1659100B967F11"/>
    <w:rsid w:val="004777C1"/>
  </w:style>
  <w:style w:type="paragraph" w:customStyle="1" w:styleId="BEC2BBB02AD84F7EAD0E696096AF6E7F11">
    <w:name w:val="BEC2BBB02AD84F7EAD0E696096AF6E7F11"/>
    <w:rsid w:val="004777C1"/>
  </w:style>
  <w:style w:type="paragraph" w:customStyle="1" w:styleId="9B3599622C6C4F95A00F3FCDEFDEDC0111">
    <w:name w:val="9B3599622C6C4F95A00F3FCDEFDEDC0111"/>
    <w:rsid w:val="004777C1"/>
  </w:style>
  <w:style w:type="paragraph" w:customStyle="1" w:styleId="0CFA0E197C464AEF841044BABF7C2C348">
    <w:name w:val="0CFA0E197C464AEF841044BABF7C2C348"/>
    <w:rsid w:val="004777C1"/>
  </w:style>
  <w:style w:type="paragraph" w:customStyle="1" w:styleId="A6270FC1E4004557A706C2D214AAD6268">
    <w:name w:val="A6270FC1E4004557A706C2D214AAD6268"/>
    <w:rsid w:val="004777C1"/>
  </w:style>
  <w:style w:type="paragraph" w:customStyle="1" w:styleId="3941782777264AB287D5B5B85F1CA7058">
    <w:name w:val="3941782777264AB287D5B5B85F1CA7058"/>
    <w:rsid w:val="004777C1"/>
  </w:style>
  <w:style w:type="paragraph" w:customStyle="1" w:styleId="092A7E2FDFEA4460A84FB4FDDC8FF6968">
    <w:name w:val="092A7E2FDFEA4460A84FB4FDDC8FF6968"/>
    <w:rsid w:val="004777C1"/>
  </w:style>
  <w:style w:type="paragraph" w:customStyle="1" w:styleId="669BFB9558D8413C81CFE055A711F90C8">
    <w:name w:val="669BFB9558D8413C81CFE055A711F90C8"/>
    <w:rsid w:val="004777C1"/>
  </w:style>
  <w:style w:type="paragraph" w:customStyle="1" w:styleId="8393C1A90CA64049BDE30E6CA2AF02618">
    <w:name w:val="8393C1A90CA64049BDE30E6CA2AF02618"/>
    <w:rsid w:val="004777C1"/>
  </w:style>
  <w:style w:type="paragraph" w:customStyle="1" w:styleId="B8FFEBE320DD4944AB4B190E43F499998">
    <w:name w:val="B8FFEBE320DD4944AB4B190E43F499998"/>
    <w:rsid w:val="004777C1"/>
  </w:style>
  <w:style w:type="paragraph" w:customStyle="1" w:styleId="1D3B18ED50F94A9EA930E336733830CB8">
    <w:name w:val="1D3B18ED50F94A9EA930E336733830CB8"/>
    <w:rsid w:val="004777C1"/>
  </w:style>
  <w:style w:type="paragraph" w:customStyle="1" w:styleId="0A3E4567E9354E21B85897CADF95A49020">
    <w:name w:val="0A3E4567E9354E21B85897CADF95A49020"/>
    <w:rsid w:val="004777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EDBAF-2034-472D-9860-F479EFB5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APSI Template New 1-14</Template>
  <TotalTime>5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Correction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astewart</cp:lastModifiedBy>
  <cp:revision>3</cp:revision>
  <cp:lastPrinted>2014-02-06T16:43:00Z</cp:lastPrinted>
  <dcterms:created xsi:type="dcterms:W3CDTF">2014-07-07T13:55:00Z</dcterms:created>
  <dcterms:modified xsi:type="dcterms:W3CDTF">2014-07-07T14:09:00Z</dcterms:modified>
</cp:coreProperties>
</file>